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DD" w:rsidRDefault="00DF1DC7" w:rsidP="00BF077A">
      <w:pPr>
        <w:pStyle w:val="a3"/>
      </w:pPr>
      <w:r>
        <w:rPr>
          <w:rFonts w:hint="eastAsia"/>
        </w:rPr>
        <w:t>门控器</w:t>
      </w:r>
      <w:r w:rsidR="00D250E9">
        <w:rPr>
          <w:rFonts w:hint="eastAsia"/>
        </w:rPr>
        <w:t>MQTT</w:t>
      </w:r>
      <w:r w:rsidR="00BF077A">
        <w:rPr>
          <w:rFonts w:hint="eastAsia"/>
        </w:rPr>
        <w:t>通讯协议</w:t>
      </w:r>
    </w:p>
    <w:p w:rsidR="00CE023B" w:rsidRDefault="00CE023B" w:rsidP="00CE023B">
      <w:pPr>
        <w:ind w:firstLine="420"/>
        <w:jc w:val="center"/>
      </w:pPr>
    </w:p>
    <w:p w:rsidR="005424AB" w:rsidRDefault="005424AB" w:rsidP="00CE023B">
      <w:pPr>
        <w:ind w:firstLine="420"/>
        <w:jc w:val="center"/>
      </w:pPr>
    </w:p>
    <w:p w:rsidR="005424AB" w:rsidRPr="005424AB" w:rsidRDefault="005424AB" w:rsidP="00CE023B">
      <w:pPr>
        <w:ind w:firstLine="420"/>
        <w:jc w:val="center"/>
      </w:pPr>
    </w:p>
    <w:sdt>
      <w:sdtPr>
        <w:rPr>
          <w:rFonts w:ascii="Times New Roman" w:eastAsia="宋体" w:hAnsi="Times New Roman" w:cs="Times New Roman"/>
          <w:b w:val="0"/>
          <w:bCs w:val="0"/>
          <w:color w:val="auto"/>
          <w:kern w:val="2"/>
          <w:sz w:val="21"/>
          <w:szCs w:val="24"/>
          <w:lang w:val="zh-CN"/>
        </w:rPr>
        <w:id w:val="2117633589"/>
        <w:docPartObj>
          <w:docPartGallery w:val="Table of Contents"/>
          <w:docPartUnique/>
        </w:docPartObj>
      </w:sdtPr>
      <w:sdtEndPr/>
      <w:sdtContent>
        <w:p w:rsidR="00CE023B" w:rsidRDefault="00CE023B" w:rsidP="00CE023B">
          <w:pPr>
            <w:pStyle w:val="TOC"/>
            <w:ind w:firstLine="420"/>
          </w:pPr>
          <w:r>
            <w:rPr>
              <w:lang w:val="zh-CN"/>
            </w:rPr>
            <w:t>目录</w:t>
          </w:r>
        </w:p>
        <w:bookmarkStart w:id="0" w:name="_GoBack"/>
        <w:bookmarkEnd w:id="0"/>
        <w:p w:rsidR="004F2EDA" w:rsidRDefault="00CE023B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147900" w:history="1">
            <w:r w:rsidR="004F2EDA" w:rsidRPr="00E65F4B">
              <w:rPr>
                <w:rStyle w:val="a6"/>
                <w:rFonts w:hint="eastAsia"/>
                <w:noProof/>
              </w:rPr>
              <w:t>一、</w:t>
            </w:r>
            <w:r w:rsidR="004F2EDA" w:rsidRPr="00E65F4B">
              <w:rPr>
                <w:rStyle w:val="a6"/>
                <w:rFonts w:hint="eastAsia"/>
                <w:noProof/>
              </w:rPr>
              <w:t xml:space="preserve"> </w:t>
            </w:r>
            <w:r w:rsidR="004F2EDA" w:rsidRPr="00E65F4B">
              <w:rPr>
                <w:rStyle w:val="a6"/>
                <w:rFonts w:hint="eastAsia"/>
                <w:noProof/>
              </w:rPr>
              <w:t>简介</w:t>
            </w:r>
            <w:r w:rsidR="004F2EDA">
              <w:rPr>
                <w:noProof/>
                <w:webHidden/>
              </w:rPr>
              <w:tab/>
            </w:r>
            <w:r w:rsidR="004F2EDA">
              <w:rPr>
                <w:noProof/>
                <w:webHidden/>
              </w:rPr>
              <w:fldChar w:fldCharType="begin"/>
            </w:r>
            <w:r w:rsidR="004F2EDA">
              <w:rPr>
                <w:noProof/>
                <w:webHidden/>
              </w:rPr>
              <w:instrText xml:space="preserve"> PAGEREF _Toc37147900 \h </w:instrText>
            </w:r>
            <w:r w:rsidR="004F2EDA">
              <w:rPr>
                <w:noProof/>
                <w:webHidden/>
              </w:rPr>
            </w:r>
            <w:r w:rsidR="004F2EDA">
              <w:rPr>
                <w:noProof/>
                <w:webHidden/>
              </w:rPr>
              <w:fldChar w:fldCharType="separate"/>
            </w:r>
            <w:r w:rsidR="004F2EDA">
              <w:rPr>
                <w:noProof/>
                <w:webHidden/>
              </w:rPr>
              <w:t>3</w:t>
            </w:r>
            <w:r w:rsidR="004F2EDA">
              <w:rPr>
                <w:noProof/>
                <w:webHidden/>
              </w:rPr>
              <w:fldChar w:fldCharType="end"/>
            </w:r>
          </w:hyperlink>
        </w:p>
        <w:p w:rsidR="004F2EDA" w:rsidRDefault="004F2EDA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147901" w:history="1">
            <w:r w:rsidRPr="00E65F4B">
              <w:rPr>
                <w:rStyle w:val="a6"/>
                <w:rFonts w:hint="eastAsia"/>
                <w:noProof/>
              </w:rPr>
              <w:t>二、</w:t>
            </w:r>
            <w:r w:rsidRPr="00E65F4B">
              <w:rPr>
                <w:rStyle w:val="a6"/>
                <w:rFonts w:hint="eastAsia"/>
                <w:noProof/>
              </w:rPr>
              <w:t xml:space="preserve"> </w:t>
            </w:r>
            <w:r w:rsidRPr="00E65F4B">
              <w:rPr>
                <w:rStyle w:val="a6"/>
                <w:rFonts w:hint="eastAsia"/>
                <w:noProof/>
              </w:rPr>
              <w:t>协议说明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_Toc37147901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2EDA" w:rsidRDefault="004F2EDA" w:rsidP="004F2EDA">
          <w:pPr>
            <w:pStyle w:val="30"/>
            <w:tabs>
              <w:tab w:val="right" w:leader="dot" w:pos="8296"/>
            </w:tabs>
            <w:ind w:firstLine="4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147902" w:history="1">
            <w:r w:rsidRPr="00E65F4B">
              <w:rPr>
                <w:rStyle w:val="a6"/>
                <w:rFonts w:hint="eastAsia"/>
                <w:noProof/>
              </w:rPr>
              <w:t>开启协议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_Toc37147902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2EDA" w:rsidRDefault="004F2EDA" w:rsidP="004F2EDA">
          <w:pPr>
            <w:pStyle w:val="30"/>
            <w:tabs>
              <w:tab w:val="right" w:leader="dot" w:pos="8296"/>
            </w:tabs>
            <w:ind w:firstLine="4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147903" w:history="1">
            <w:r w:rsidRPr="00E65F4B">
              <w:rPr>
                <w:rStyle w:val="a6"/>
                <w:rFonts w:hint="eastAsia"/>
                <w:noProof/>
              </w:rPr>
              <w:t>请求方式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_Toc37147903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2EDA" w:rsidRDefault="004F2EDA" w:rsidP="004F2EDA">
          <w:pPr>
            <w:pStyle w:val="30"/>
            <w:tabs>
              <w:tab w:val="right" w:leader="dot" w:pos="8296"/>
            </w:tabs>
            <w:ind w:firstLine="4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147904" w:history="1">
            <w:r w:rsidRPr="00E65F4B">
              <w:rPr>
                <w:rStyle w:val="a6"/>
                <w:rFonts w:hint="eastAsia"/>
                <w:noProof/>
              </w:rPr>
              <w:t>服务器发布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_Toc37147904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2EDA" w:rsidRDefault="004F2EDA" w:rsidP="004F2EDA">
          <w:pPr>
            <w:pStyle w:val="30"/>
            <w:tabs>
              <w:tab w:val="right" w:leader="dot" w:pos="8296"/>
            </w:tabs>
            <w:ind w:firstLine="4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147905" w:history="1">
            <w:r w:rsidRPr="00E65F4B">
              <w:rPr>
                <w:rStyle w:val="a6"/>
                <w:rFonts w:hint="eastAsia"/>
                <w:noProof/>
              </w:rPr>
              <w:t>终端设备发布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_Toc37147905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2EDA" w:rsidRDefault="004F2EDA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147906" w:history="1">
            <w:r w:rsidRPr="00E65F4B">
              <w:rPr>
                <w:rStyle w:val="a6"/>
                <w:rFonts w:hint="eastAsia"/>
                <w:noProof/>
              </w:rPr>
              <w:t>三、</w:t>
            </w:r>
            <w:r w:rsidRPr="00E65F4B">
              <w:rPr>
                <w:rStyle w:val="a6"/>
                <w:rFonts w:hint="eastAsia"/>
                <w:noProof/>
              </w:rPr>
              <w:t xml:space="preserve"> </w:t>
            </w:r>
            <w:r w:rsidRPr="00E65F4B">
              <w:rPr>
                <w:rStyle w:val="a6"/>
                <w:rFonts w:hint="eastAsia"/>
                <w:noProof/>
              </w:rPr>
              <w:t>数据上传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_Toc37147906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2EDA" w:rsidRDefault="004F2EDA" w:rsidP="004F2EDA">
          <w:pPr>
            <w:pStyle w:val="30"/>
            <w:tabs>
              <w:tab w:val="right" w:leader="dot" w:pos="8296"/>
            </w:tabs>
            <w:ind w:firstLine="4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147907" w:history="1">
            <w:r w:rsidRPr="00E65F4B">
              <w:rPr>
                <w:rStyle w:val="a6"/>
                <w:rFonts w:hint="eastAsia"/>
                <w:noProof/>
              </w:rPr>
              <w:t>设备上线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_Toc37147907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2EDA" w:rsidRDefault="004F2EDA" w:rsidP="004F2EDA">
          <w:pPr>
            <w:pStyle w:val="30"/>
            <w:tabs>
              <w:tab w:val="right" w:leader="dot" w:pos="8296"/>
            </w:tabs>
            <w:ind w:firstLine="4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147908" w:history="1">
            <w:r w:rsidRPr="00E65F4B">
              <w:rPr>
                <w:rStyle w:val="a6"/>
                <w:rFonts w:hint="eastAsia"/>
                <w:noProof/>
              </w:rPr>
              <w:t>设备离线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_Toc37147908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2EDA" w:rsidRDefault="004F2EDA" w:rsidP="004F2EDA">
          <w:pPr>
            <w:pStyle w:val="30"/>
            <w:tabs>
              <w:tab w:val="right" w:leader="dot" w:pos="8296"/>
            </w:tabs>
            <w:ind w:firstLine="4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147909" w:history="1">
            <w:r w:rsidRPr="00E65F4B">
              <w:rPr>
                <w:rStyle w:val="a6"/>
                <w:rFonts w:hint="eastAsia"/>
                <w:noProof/>
              </w:rPr>
              <w:t>记录上传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_Toc37147909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2EDA" w:rsidRDefault="004F2EDA" w:rsidP="004F2EDA">
          <w:pPr>
            <w:pStyle w:val="30"/>
            <w:tabs>
              <w:tab w:val="right" w:leader="dot" w:pos="8296"/>
            </w:tabs>
            <w:ind w:firstLine="4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147910" w:history="1">
            <w:r w:rsidRPr="00E65F4B">
              <w:rPr>
                <w:rStyle w:val="a6"/>
                <w:rFonts w:hint="eastAsia"/>
                <w:noProof/>
              </w:rPr>
              <w:t>状态上传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_Toc37147910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2EDA" w:rsidRDefault="004F2EDA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147911" w:history="1">
            <w:r w:rsidRPr="00E65F4B">
              <w:rPr>
                <w:rStyle w:val="a6"/>
                <w:rFonts w:hint="eastAsia"/>
                <w:noProof/>
              </w:rPr>
              <w:t>四、</w:t>
            </w:r>
            <w:r w:rsidRPr="00E65F4B">
              <w:rPr>
                <w:rStyle w:val="a6"/>
                <w:rFonts w:hint="eastAsia"/>
                <w:noProof/>
              </w:rPr>
              <w:t xml:space="preserve"> </w:t>
            </w:r>
            <w:r w:rsidRPr="00E65F4B">
              <w:rPr>
                <w:rStyle w:val="a6"/>
                <w:rFonts w:hint="eastAsia"/>
                <w:noProof/>
              </w:rPr>
              <w:t>协议文档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_Toc37147911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2EDA" w:rsidRDefault="004F2EDA" w:rsidP="004F2EDA">
          <w:pPr>
            <w:pStyle w:val="20"/>
            <w:tabs>
              <w:tab w:val="right" w:leader="dot" w:pos="8296"/>
            </w:tabs>
            <w:ind w:firstLine="4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147912" w:history="1">
            <w:r w:rsidRPr="00E65F4B">
              <w:rPr>
                <w:rStyle w:val="a6"/>
                <w:rFonts w:hint="eastAsia"/>
                <w:noProof/>
              </w:rPr>
              <w:t>校准时间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_Toc37147912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2EDA" w:rsidRDefault="004F2EDA" w:rsidP="004F2EDA">
          <w:pPr>
            <w:pStyle w:val="20"/>
            <w:tabs>
              <w:tab w:val="right" w:leader="dot" w:pos="8296"/>
            </w:tabs>
            <w:ind w:firstLine="4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147913" w:history="1">
            <w:r w:rsidRPr="00E65F4B">
              <w:rPr>
                <w:rStyle w:val="a6"/>
                <w:rFonts w:hint="eastAsia"/>
                <w:noProof/>
              </w:rPr>
              <w:t>清空所有档案数据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_Toc37147913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2EDA" w:rsidRDefault="004F2EDA" w:rsidP="004F2EDA">
          <w:pPr>
            <w:pStyle w:val="20"/>
            <w:tabs>
              <w:tab w:val="right" w:leader="dot" w:pos="8296"/>
            </w:tabs>
            <w:ind w:firstLine="4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147914" w:history="1">
            <w:r w:rsidRPr="00E65F4B">
              <w:rPr>
                <w:rStyle w:val="a6"/>
                <w:rFonts w:hint="eastAsia"/>
                <w:noProof/>
              </w:rPr>
              <w:t>变化的档案操作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_Toc37147914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2EDA" w:rsidRDefault="004F2EDA" w:rsidP="004F2EDA">
          <w:pPr>
            <w:pStyle w:val="20"/>
            <w:tabs>
              <w:tab w:val="right" w:leader="dot" w:pos="8296"/>
            </w:tabs>
            <w:ind w:firstLine="4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147915" w:history="1">
            <w:r w:rsidRPr="00E65F4B">
              <w:rPr>
                <w:rStyle w:val="a6"/>
                <w:rFonts w:hint="eastAsia"/>
                <w:noProof/>
              </w:rPr>
              <w:t>全部的档案操作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_Toc37147915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2EDA" w:rsidRDefault="004F2EDA" w:rsidP="004F2EDA">
          <w:pPr>
            <w:pStyle w:val="20"/>
            <w:tabs>
              <w:tab w:val="right" w:leader="dot" w:pos="8296"/>
            </w:tabs>
            <w:ind w:firstLine="4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147916" w:history="1">
            <w:r w:rsidRPr="00E65F4B">
              <w:rPr>
                <w:rStyle w:val="a6"/>
                <w:rFonts w:hint="eastAsia"/>
                <w:noProof/>
              </w:rPr>
              <w:t>档案详细指令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_Toc37147916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2EDA" w:rsidRDefault="004F2EDA" w:rsidP="004F2EDA">
          <w:pPr>
            <w:pStyle w:val="30"/>
            <w:tabs>
              <w:tab w:val="right" w:leader="dot" w:pos="8296"/>
            </w:tabs>
            <w:ind w:firstLine="4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147917" w:history="1">
            <w:r w:rsidRPr="00E65F4B">
              <w:rPr>
                <w:rStyle w:val="a6"/>
                <w:rFonts w:hint="eastAsia"/>
                <w:noProof/>
              </w:rPr>
              <w:t>白名单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_Toc37147917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2EDA" w:rsidRDefault="004F2EDA" w:rsidP="004F2EDA">
          <w:pPr>
            <w:pStyle w:val="30"/>
            <w:tabs>
              <w:tab w:val="right" w:leader="dot" w:pos="8296"/>
            </w:tabs>
            <w:ind w:firstLine="4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147918" w:history="1">
            <w:r w:rsidRPr="00E65F4B">
              <w:rPr>
                <w:rStyle w:val="a6"/>
                <w:rFonts w:hint="eastAsia"/>
                <w:noProof/>
              </w:rPr>
              <w:t>时段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_Toc37147918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2EDA" w:rsidRDefault="004F2EDA" w:rsidP="004F2EDA">
          <w:pPr>
            <w:pStyle w:val="30"/>
            <w:tabs>
              <w:tab w:val="right" w:leader="dot" w:pos="8296"/>
            </w:tabs>
            <w:ind w:firstLine="4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147919" w:history="1">
            <w:r w:rsidRPr="00E65F4B">
              <w:rPr>
                <w:rStyle w:val="a6"/>
                <w:rFonts w:hint="eastAsia"/>
                <w:noProof/>
              </w:rPr>
              <w:t>规则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_Toc37147919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2EDA" w:rsidRDefault="004F2EDA" w:rsidP="004F2EDA">
          <w:pPr>
            <w:pStyle w:val="30"/>
            <w:tabs>
              <w:tab w:val="right" w:leader="dot" w:pos="8296"/>
            </w:tabs>
            <w:ind w:firstLine="4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147920" w:history="1">
            <w:r w:rsidRPr="00E65F4B">
              <w:rPr>
                <w:rStyle w:val="a6"/>
                <w:rFonts w:hint="eastAsia"/>
                <w:noProof/>
              </w:rPr>
              <w:t>带时间段的白名单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_Toc37147920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2EDA" w:rsidRDefault="004F2EDA" w:rsidP="004F2EDA">
          <w:pPr>
            <w:pStyle w:val="30"/>
            <w:tabs>
              <w:tab w:val="right" w:leader="dot" w:pos="8296"/>
            </w:tabs>
            <w:ind w:firstLine="4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147921" w:history="1">
            <w:r w:rsidRPr="00E65F4B">
              <w:rPr>
                <w:rStyle w:val="a6"/>
                <w:rFonts w:hint="eastAsia"/>
                <w:noProof/>
              </w:rPr>
              <w:t>组号名单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_Toc37147921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2EDA" w:rsidRDefault="004F2EDA" w:rsidP="004F2EDA">
          <w:pPr>
            <w:pStyle w:val="30"/>
            <w:tabs>
              <w:tab w:val="right" w:leader="dot" w:pos="8296"/>
            </w:tabs>
            <w:ind w:firstLine="4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147922" w:history="1">
            <w:r w:rsidRPr="00E65F4B">
              <w:rPr>
                <w:rStyle w:val="a6"/>
                <w:rFonts w:hint="eastAsia"/>
                <w:noProof/>
              </w:rPr>
              <w:t>超级胁迫密码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_Toc37147922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2EDA" w:rsidRDefault="004F2EDA" w:rsidP="004F2EDA">
          <w:pPr>
            <w:pStyle w:val="30"/>
            <w:tabs>
              <w:tab w:val="right" w:leader="dot" w:pos="8296"/>
            </w:tabs>
            <w:ind w:firstLine="4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147923" w:history="1">
            <w:r w:rsidRPr="00E65F4B">
              <w:rPr>
                <w:rStyle w:val="a6"/>
                <w:rFonts w:hint="eastAsia"/>
                <w:noProof/>
              </w:rPr>
              <w:t>员工密码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_Toc37147923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2EDA" w:rsidRDefault="004F2EDA" w:rsidP="004F2EDA">
          <w:pPr>
            <w:pStyle w:val="30"/>
            <w:tabs>
              <w:tab w:val="right" w:leader="dot" w:pos="8296"/>
            </w:tabs>
            <w:ind w:firstLine="4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147924" w:history="1">
            <w:r w:rsidRPr="00E65F4B">
              <w:rPr>
                <w:rStyle w:val="a6"/>
                <w:rFonts w:hint="eastAsia"/>
                <w:noProof/>
              </w:rPr>
              <w:t>验证方式设置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_Toc37147924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2EDA" w:rsidRDefault="004F2EDA" w:rsidP="004F2EDA">
          <w:pPr>
            <w:pStyle w:val="30"/>
            <w:tabs>
              <w:tab w:val="right" w:leader="dot" w:pos="8296"/>
            </w:tabs>
            <w:ind w:firstLine="4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147925" w:history="1">
            <w:r w:rsidRPr="00E65F4B">
              <w:rPr>
                <w:rStyle w:val="a6"/>
                <w:rFonts w:hint="eastAsia"/>
                <w:noProof/>
              </w:rPr>
              <w:t>门设置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_Toc37147925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2EDA" w:rsidRDefault="004F2EDA" w:rsidP="004F2EDA">
          <w:pPr>
            <w:pStyle w:val="30"/>
            <w:tabs>
              <w:tab w:val="right" w:leader="dot" w:pos="8296"/>
            </w:tabs>
            <w:ind w:firstLine="4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147926" w:history="1">
            <w:r w:rsidRPr="00E65F4B">
              <w:rPr>
                <w:rStyle w:val="a6"/>
                <w:rFonts w:hint="eastAsia"/>
                <w:noProof/>
              </w:rPr>
              <w:t>多卡设置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_Toc37147926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2EDA" w:rsidRDefault="004F2EDA" w:rsidP="004F2EDA">
          <w:pPr>
            <w:pStyle w:val="30"/>
            <w:tabs>
              <w:tab w:val="right" w:leader="dot" w:pos="8296"/>
            </w:tabs>
            <w:ind w:firstLine="4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147927" w:history="1">
            <w:r w:rsidRPr="00E65F4B">
              <w:rPr>
                <w:rStyle w:val="a6"/>
                <w:rFonts w:hint="eastAsia"/>
                <w:noProof/>
              </w:rPr>
              <w:t>互锁设置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_Toc37147927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2EDA" w:rsidRDefault="004F2EDA" w:rsidP="004F2EDA">
          <w:pPr>
            <w:pStyle w:val="30"/>
            <w:tabs>
              <w:tab w:val="right" w:leader="dot" w:pos="8296"/>
            </w:tabs>
            <w:ind w:firstLine="4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147928" w:history="1">
            <w:r w:rsidRPr="00E65F4B">
              <w:rPr>
                <w:rStyle w:val="a6"/>
                <w:rFonts w:hint="eastAsia"/>
                <w:noProof/>
              </w:rPr>
              <w:t>扩展板输出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_Toc37147928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2EDA" w:rsidRDefault="004F2EDA" w:rsidP="004F2EDA">
          <w:pPr>
            <w:pStyle w:val="30"/>
            <w:tabs>
              <w:tab w:val="right" w:leader="dot" w:pos="8296"/>
            </w:tabs>
            <w:ind w:firstLine="4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147929" w:history="1">
            <w:r w:rsidRPr="00E65F4B">
              <w:rPr>
                <w:rStyle w:val="a6"/>
                <w:rFonts w:hint="eastAsia"/>
                <w:noProof/>
              </w:rPr>
              <w:t>截断卡号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_Toc37147929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2EDA" w:rsidRDefault="004F2EDA" w:rsidP="004F2EDA">
          <w:pPr>
            <w:pStyle w:val="30"/>
            <w:tabs>
              <w:tab w:val="right" w:leader="dot" w:pos="8296"/>
            </w:tabs>
            <w:ind w:firstLine="4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147930" w:history="1">
            <w:r w:rsidRPr="00E65F4B">
              <w:rPr>
                <w:rStyle w:val="a6"/>
                <w:rFonts w:hint="eastAsia"/>
                <w:noProof/>
              </w:rPr>
              <w:t>配置</w:t>
            </w:r>
            <w:r w:rsidRPr="00E65F4B">
              <w:rPr>
                <w:rStyle w:val="a6"/>
                <w:noProof/>
              </w:rPr>
              <w:t>MQTT</w:t>
            </w:r>
            <w:r w:rsidRPr="00E65F4B">
              <w:rPr>
                <w:rStyle w:val="a6"/>
                <w:rFonts w:hint="eastAsia"/>
                <w:noProof/>
              </w:rPr>
              <w:t>服务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_Toc37147930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2EDA" w:rsidRDefault="004F2EDA" w:rsidP="004F2EDA">
          <w:pPr>
            <w:pStyle w:val="20"/>
            <w:tabs>
              <w:tab w:val="right" w:leader="dot" w:pos="8296"/>
            </w:tabs>
            <w:ind w:firstLine="4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147931" w:history="1">
            <w:r w:rsidRPr="00E65F4B">
              <w:rPr>
                <w:rStyle w:val="a6"/>
                <w:rFonts w:hint="eastAsia"/>
                <w:noProof/>
              </w:rPr>
              <w:t>设备控制指令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_Toc37147931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2EDA" w:rsidRDefault="004F2EDA" w:rsidP="004F2EDA">
          <w:pPr>
            <w:pStyle w:val="30"/>
            <w:tabs>
              <w:tab w:val="right" w:leader="dot" w:pos="8296"/>
            </w:tabs>
            <w:ind w:firstLine="4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147932" w:history="1">
            <w:r w:rsidRPr="00E65F4B">
              <w:rPr>
                <w:rStyle w:val="a6"/>
                <w:rFonts w:hint="eastAsia"/>
                <w:noProof/>
              </w:rPr>
              <w:t>远程控制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_Toc37147932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2EDA" w:rsidRDefault="004F2EDA" w:rsidP="004F2EDA">
          <w:pPr>
            <w:pStyle w:val="30"/>
            <w:tabs>
              <w:tab w:val="right" w:leader="dot" w:pos="8296"/>
            </w:tabs>
            <w:ind w:firstLine="4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147933" w:history="1">
            <w:r w:rsidRPr="00E65F4B">
              <w:rPr>
                <w:rStyle w:val="a6"/>
                <w:rFonts w:hint="eastAsia"/>
                <w:noProof/>
              </w:rPr>
              <w:t>重发门状态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_Toc37147933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2EDA" w:rsidRDefault="004F2EDA" w:rsidP="004F2EDA">
          <w:pPr>
            <w:pStyle w:val="20"/>
            <w:tabs>
              <w:tab w:val="right" w:leader="dot" w:pos="8296"/>
            </w:tabs>
            <w:ind w:firstLine="4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147934" w:history="1">
            <w:r w:rsidRPr="00E65F4B">
              <w:rPr>
                <w:rStyle w:val="a6"/>
                <w:rFonts w:hint="eastAsia"/>
                <w:noProof/>
              </w:rPr>
              <w:t>记录类型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_Toc37147934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2EDA" w:rsidRDefault="004F2EDA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147935" w:history="1">
            <w:r w:rsidRPr="00E65F4B">
              <w:rPr>
                <w:rStyle w:val="a6"/>
                <w:rFonts w:hint="eastAsia"/>
                <w:noProof/>
              </w:rPr>
              <w:t>五、</w:t>
            </w:r>
            <w:r w:rsidRPr="00E65F4B">
              <w:rPr>
                <w:rStyle w:val="a6"/>
                <w:rFonts w:hint="eastAsia"/>
                <w:noProof/>
              </w:rPr>
              <w:t xml:space="preserve"> </w:t>
            </w:r>
            <w:r w:rsidRPr="00E65F4B">
              <w:rPr>
                <w:rStyle w:val="a6"/>
                <w:rFonts w:hint="eastAsia"/>
                <w:noProof/>
              </w:rPr>
              <w:t>注意事项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_Toc37147935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023B" w:rsidRDefault="00CE023B" w:rsidP="004F2EDA">
          <w:pPr>
            <w:ind w:firstLine="422"/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CE023B" w:rsidRDefault="00CE023B">
      <w:pPr>
        <w:widowControl/>
        <w:spacing w:line="240" w:lineRule="auto"/>
        <w:ind w:firstLineChars="0" w:firstLine="0"/>
        <w:jc w:val="left"/>
      </w:pPr>
      <w:r>
        <w:br w:type="page"/>
      </w:r>
    </w:p>
    <w:p w:rsidR="00BF077A" w:rsidRDefault="00BF077A" w:rsidP="00BF077A">
      <w:pPr>
        <w:pStyle w:val="1"/>
      </w:pPr>
      <w:bookmarkStart w:id="1" w:name="_Toc37147900"/>
      <w:r>
        <w:rPr>
          <w:rFonts w:hint="eastAsia"/>
        </w:rPr>
        <w:lastRenderedPageBreak/>
        <w:t>简介</w:t>
      </w:r>
      <w:bookmarkEnd w:id="1"/>
    </w:p>
    <w:p w:rsidR="0020179D" w:rsidRPr="0020179D" w:rsidRDefault="00B42DB7" w:rsidP="0020179D">
      <w:pPr>
        <w:ind w:firstLine="420"/>
      </w:pPr>
      <w:r>
        <w:rPr>
          <w:rFonts w:hint="eastAsia"/>
        </w:rPr>
        <w:t>终端程序支</w:t>
      </w:r>
      <w:r w:rsidR="00D250E9">
        <w:rPr>
          <w:rFonts w:hint="eastAsia"/>
        </w:rPr>
        <w:t>MQTT</w:t>
      </w:r>
      <w:r w:rsidR="00D57774">
        <w:rPr>
          <w:rFonts w:hint="eastAsia"/>
        </w:rPr>
        <w:t>方式</w:t>
      </w:r>
      <w:r w:rsidR="00D908CD">
        <w:rPr>
          <w:rFonts w:hint="eastAsia"/>
        </w:rPr>
        <w:t>，该协议是终端设备</w:t>
      </w:r>
      <w:r w:rsidR="00D57774">
        <w:rPr>
          <w:rFonts w:hint="eastAsia"/>
        </w:rPr>
        <w:t>主动连接</w:t>
      </w:r>
      <w:r w:rsidR="00D250E9">
        <w:rPr>
          <w:rFonts w:hint="eastAsia"/>
        </w:rPr>
        <w:t>MQTT</w:t>
      </w:r>
      <w:r w:rsidR="00D250E9">
        <w:rPr>
          <w:rFonts w:hint="eastAsia"/>
        </w:rPr>
        <w:t>消息服务器</w:t>
      </w:r>
      <w:r w:rsidR="00D57774">
        <w:rPr>
          <w:rFonts w:hint="eastAsia"/>
        </w:rPr>
        <w:t>，然后服务器端</w:t>
      </w:r>
      <w:r w:rsidR="00D250E9">
        <w:rPr>
          <w:rFonts w:hint="eastAsia"/>
        </w:rPr>
        <w:t>也连接该</w:t>
      </w:r>
      <w:r w:rsidR="00D250E9">
        <w:rPr>
          <w:rFonts w:hint="eastAsia"/>
        </w:rPr>
        <w:t>MQTT</w:t>
      </w:r>
      <w:r w:rsidR="00D250E9">
        <w:rPr>
          <w:rFonts w:hint="eastAsia"/>
        </w:rPr>
        <w:t>服务器，</w:t>
      </w:r>
      <w:r w:rsidR="00D57774">
        <w:rPr>
          <w:rFonts w:hint="eastAsia"/>
        </w:rPr>
        <w:t>通过</w:t>
      </w:r>
      <w:r w:rsidR="00D250E9">
        <w:rPr>
          <w:rFonts w:hint="eastAsia"/>
        </w:rPr>
        <w:t>发布订阅的方式</w:t>
      </w:r>
      <w:r w:rsidR="00D57774">
        <w:rPr>
          <w:rFonts w:hint="eastAsia"/>
        </w:rPr>
        <w:t>进行交互</w:t>
      </w:r>
      <w:r w:rsidR="00D908CD">
        <w:rPr>
          <w:rFonts w:hint="eastAsia"/>
        </w:rPr>
        <w:t>，</w:t>
      </w:r>
      <w:r w:rsidR="00D250E9">
        <w:rPr>
          <w:rFonts w:hint="eastAsia"/>
        </w:rPr>
        <w:t>是目前非常流行的物联网接入方式</w:t>
      </w:r>
      <w:r w:rsidR="00D57774">
        <w:rPr>
          <w:rFonts w:hint="eastAsia"/>
        </w:rPr>
        <w:t>，</w:t>
      </w:r>
      <w:r w:rsidR="00D250E9">
        <w:rPr>
          <w:rFonts w:hint="eastAsia"/>
        </w:rPr>
        <w:t>强烈推荐</w:t>
      </w:r>
      <w:r w:rsidR="00D57774">
        <w:rPr>
          <w:rFonts w:hint="eastAsia"/>
        </w:rPr>
        <w:t>，</w:t>
      </w:r>
      <w:r>
        <w:rPr>
          <w:rFonts w:hint="eastAsia"/>
        </w:rPr>
        <w:t>该通讯方式不依赖于任何程序或者组件，所以可以在</w:t>
      </w:r>
      <w:r>
        <w:rPr>
          <w:rFonts w:hint="eastAsia"/>
        </w:rPr>
        <w:t>Linux</w:t>
      </w:r>
      <w:r>
        <w:rPr>
          <w:rFonts w:hint="eastAsia"/>
        </w:rPr>
        <w:t>下接入设备。</w:t>
      </w:r>
    </w:p>
    <w:p w:rsidR="00BF077A" w:rsidRDefault="00BF077A" w:rsidP="00BF077A">
      <w:pPr>
        <w:pStyle w:val="1"/>
      </w:pPr>
      <w:bookmarkStart w:id="2" w:name="_Toc37147901"/>
      <w:r>
        <w:rPr>
          <w:rFonts w:hint="eastAsia"/>
        </w:rPr>
        <w:t>协议</w:t>
      </w:r>
      <w:r w:rsidR="003B75BE">
        <w:rPr>
          <w:rFonts w:hint="eastAsia"/>
        </w:rPr>
        <w:t>说明</w:t>
      </w:r>
      <w:bookmarkEnd w:id="2"/>
    </w:p>
    <w:p w:rsidR="00BF077A" w:rsidRDefault="00BF077A" w:rsidP="00F35BB8">
      <w:pPr>
        <w:pStyle w:val="3"/>
        <w:ind w:left="420"/>
      </w:pPr>
      <w:bookmarkStart w:id="3" w:name="_Toc37147902"/>
      <w:r>
        <w:rPr>
          <w:rFonts w:hint="eastAsia"/>
        </w:rPr>
        <w:t>开启协议</w:t>
      </w:r>
      <w:bookmarkEnd w:id="3"/>
    </w:p>
    <w:p w:rsidR="00EB1BD6" w:rsidRDefault="006D1153" w:rsidP="00F35BB8">
      <w:pPr>
        <w:ind w:firstLine="420"/>
      </w:pPr>
      <w:r>
        <w:rPr>
          <w:rFonts w:hint="eastAsia"/>
        </w:rPr>
        <w:t>门控器与电脑在同一个网络里，打开设备搜索工具（</w:t>
      </w:r>
      <w:r>
        <w:rPr>
          <w:rFonts w:hint="eastAsia"/>
        </w:rPr>
        <w:t>v1.0.2</w:t>
      </w:r>
      <w:r>
        <w:rPr>
          <w:rFonts w:hint="eastAsia"/>
        </w:rPr>
        <w:t>以上）</w:t>
      </w:r>
    </w:p>
    <w:p w:rsidR="00F35BB8" w:rsidRDefault="006D1153" w:rsidP="00F35BB8">
      <w:pPr>
        <w:ind w:firstLine="420"/>
      </w:pPr>
      <w:r>
        <w:rPr>
          <w:rFonts w:hint="eastAsia"/>
        </w:rPr>
        <w:t>选择设备</w:t>
      </w:r>
      <w:r w:rsidR="00EB1BD6">
        <w:rPr>
          <w:rFonts w:hint="eastAsia"/>
        </w:rPr>
        <w:t>→</w:t>
      </w:r>
      <w:r>
        <w:rPr>
          <w:rFonts w:hint="eastAsia"/>
        </w:rPr>
        <w:t>勾选使用</w:t>
      </w:r>
      <w:r>
        <w:rPr>
          <w:rFonts w:hint="eastAsia"/>
        </w:rPr>
        <w:t>MQTT</w:t>
      </w:r>
      <w:r>
        <w:rPr>
          <w:rFonts w:hint="eastAsia"/>
        </w:rPr>
        <w:t>协议</w:t>
      </w:r>
      <w:r w:rsidR="00780CEE">
        <w:rPr>
          <w:rFonts w:hint="eastAsia"/>
        </w:rPr>
        <w:t>→输入</w:t>
      </w:r>
      <w:r w:rsidR="00D250E9">
        <w:rPr>
          <w:rFonts w:hint="eastAsia"/>
        </w:rPr>
        <w:t>服务器</w:t>
      </w:r>
      <w:r>
        <w:rPr>
          <w:rFonts w:hint="eastAsia"/>
        </w:rPr>
        <w:t>IP</w:t>
      </w:r>
      <w:r>
        <w:rPr>
          <w:rFonts w:hint="eastAsia"/>
        </w:rPr>
        <w:t>、端口→点击</w:t>
      </w:r>
      <w:r>
        <w:rPr>
          <w:rFonts w:hint="eastAsia"/>
        </w:rPr>
        <w:t>MQTT</w:t>
      </w:r>
      <w:r>
        <w:rPr>
          <w:rFonts w:hint="eastAsia"/>
        </w:rPr>
        <w:t>配置，输入账号及密码，然后点击写入设备即可</w:t>
      </w:r>
      <w:r w:rsidR="002E1969">
        <w:rPr>
          <w:rFonts w:hint="eastAsia"/>
        </w:rPr>
        <w:t>，如图：</w:t>
      </w:r>
    </w:p>
    <w:p w:rsidR="005F2C2D" w:rsidRPr="00F35BB8" w:rsidRDefault="00A509F1" w:rsidP="00F35BB8">
      <w:pPr>
        <w:ind w:firstLine="420"/>
      </w:pPr>
      <w:r>
        <w:rPr>
          <w:noProof/>
        </w:rPr>
        <w:drawing>
          <wp:inline distT="0" distB="0" distL="0" distR="0">
            <wp:extent cx="4969565" cy="2485082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931" cy="2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77A" w:rsidRDefault="00BF077A" w:rsidP="00F35BB8">
      <w:pPr>
        <w:pStyle w:val="3"/>
        <w:ind w:left="420"/>
      </w:pPr>
      <w:bookmarkStart w:id="4" w:name="_Toc37147903"/>
      <w:r>
        <w:rPr>
          <w:rFonts w:hint="eastAsia"/>
        </w:rPr>
        <w:t>请求方式</w:t>
      </w:r>
      <w:bookmarkEnd w:id="4"/>
    </w:p>
    <w:p w:rsidR="00292514" w:rsidRDefault="00292514" w:rsidP="00292514">
      <w:pPr>
        <w:pStyle w:val="ac"/>
        <w:numPr>
          <w:ilvl w:val="0"/>
          <w:numId w:val="26"/>
        </w:numPr>
        <w:ind w:firstLineChars="0"/>
      </w:pPr>
      <w:r>
        <w:rPr>
          <w:rFonts w:hint="eastAsia"/>
        </w:rPr>
        <w:t>设备连接到</w:t>
      </w:r>
      <w:r w:rsidR="004353F0">
        <w:rPr>
          <w:rFonts w:hint="eastAsia"/>
        </w:rPr>
        <w:t>MQTT</w:t>
      </w:r>
      <w:r>
        <w:rPr>
          <w:rFonts w:hint="eastAsia"/>
        </w:rPr>
        <w:t>服务后，</w:t>
      </w:r>
      <w:r w:rsidR="004353F0">
        <w:rPr>
          <w:rFonts w:hint="eastAsia"/>
        </w:rPr>
        <w:t>将发送上线消息</w:t>
      </w:r>
      <w:r>
        <w:rPr>
          <w:rFonts w:hint="eastAsia"/>
        </w:rPr>
        <w:t>。</w:t>
      </w:r>
    </w:p>
    <w:p w:rsidR="00292514" w:rsidRDefault="00292514" w:rsidP="00292514">
      <w:pPr>
        <w:pStyle w:val="ac"/>
        <w:numPr>
          <w:ilvl w:val="0"/>
          <w:numId w:val="26"/>
        </w:numPr>
        <w:ind w:firstLineChars="0"/>
      </w:pPr>
      <w:r>
        <w:rPr>
          <w:rFonts w:hint="eastAsia"/>
        </w:rPr>
        <w:t>服务器</w:t>
      </w:r>
      <w:r w:rsidR="006D0538">
        <w:rPr>
          <w:rFonts w:hint="eastAsia"/>
        </w:rPr>
        <w:t>收到上线消息后添加到自己的业务系统中。</w:t>
      </w:r>
    </w:p>
    <w:p w:rsidR="00292514" w:rsidRDefault="006D0538" w:rsidP="00292514">
      <w:pPr>
        <w:pStyle w:val="ac"/>
        <w:numPr>
          <w:ilvl w:val="0"/>
          <w:numId w:val="26"/>
        </w:numPr>
        <w:ind w:firstLineChars="0"/>
      </w:pPr>
      <w:r>
        <w:rPr>
          <w:rFonts w:hint="eastAsia"/>
        </w:rPr>
        <w:t>服务器发送档案等数据到设备的订阅中，完成下发。</w:t>
      </w:r>
    </w:p>
    <w:p w:rsidR="006D0538" w:rsidRDefault="006D0538" w:rsidP="00292514">
      <w:pPr>
        <w:pStyle w:val="ac"/>
        <w:numPr>
          <w:ilvl w:val="0"/>
          <w:numId w:val="26"/>
        </w:numPr>
        <w:ind w:firstLineChars="0"/>
      </w:pPr>
      <w:r>
        <w:rPr>
          <w:rFonts w:hint="eastAsia"/>
        </w:rPr>
        <w:t>终端设备将产生的记录和消息通过指定</w:t>
      </w:r>
      <w:r>
        <w:rPr>
          <w:rFonts w:hint="eastAsia"/>
        </w:rPr>
        <w:t>topic</w:t>
      </w:r>
      <w:r>
        <w:rPr>
          <w:rFonts w:hint="eastAsia"/>
        </w:rPr>
        <w:t>发送</w:t>
      </w:r>
    </w:p>
    <w:p w:rsidR="003B75BE" w:rsidRPr="00A6739A" w:rsidRDefault="003B75BE" w:rsidP="003B75BE">
      <w:pPr>
        <w:ind w:firstLine="420"/>
      </w:pPr>
    </w:p>
    <w:p w:rsidR="005069F0" w:rsidRDefault="00292514" w:rsidP="005069F0">
      <w:pPr>
        <w:pStyle w:val="3"/>
        <w:ind w:left="420"/>
      </w:pPr>
      <w:bookmarkStart w:id="5" w:name="_Toc37147904"/>
      <w:r w:rsidRPr="003B75BE">
        <w:rPr>
          <w:rFonts w:hint="eastAsia"/>
        </w:rPr>
        <w:t>服务器</w:t>
      </w:r>
      <w:r w:rsidR="003311ED">
        <w:rPr>
          <w:rFonts w:hint="eastAsia"/>
        </w:rPr>
        <w:t>发布</w:t>
      </w:r>
      <w:bookmarkEnd w:id="5"/>
    </w:p>
    <w:p w:rsidR="00292514" w:rsidRDefault="003B75BE" w:rsidP="005069F0">
      <w:pPr>
        <w:ind w:firstLine="420"/>
      </w:pPr>
      <w:r>
        <w:rPr>
          <w:rFonts w:hint="eastAsia"/>
        </w:rPr>
        <w:t>用于下发档案、设置设备等功能</w:t>
      </w:r>
      <w:r w:rsidR="00BD6393">
        <w:rPr>
          <w:rFonts w:hint="eastAsia"/>
        </w:rPr>
        <w:t>，详见【协议文档】章节</w:t>
      </w:r>
    </w:p>
    <w:p w:rsidR="00E03FAB" w:rsidRDefault="00E03FAB" w:rsidP="005069F0">
      <w:pPr>
        <w:ind w:firstLine="420"/>
      </w:pPr>
    </w:p>
    <w:p w:rsidR="005069F0" w:rsidRPr="003B75BE" w:rsidRDefault="00E74578" w:rsidP="005069F0">
      <w:pPr>
        <w:ind w:firstLine="422"/>
        <w:rPr>
          <w:b/>
        </w:rPr>
      </w:pPr>
      <w:r>
        <w:rPr>
          <w:rFonts w:hint="eastAsia"/>
          <w:b/>
        </w:rPr>
        <w:t>服务器发布的</w:t>
      </w:r>
      <w:r w:rsidR="005069F0">
        <w:rPr>
          <w:rFonts w:hint="eastAsia"/>
          <w:b/>
        </w:rPr>
        <w:t>Topic</w:t>
      </w:r>
      <w:r w:rsidR="005069F0">
        <w:rPr>
          <w:rFonts w:hint="eastAsia"/>
          <w:b/>
        </w:rPr>
        <w:t>主题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4161"/>
      </w:tblGrid>
      <w:tr w:rsidR="00293F19" w:rsidTr="00120B81">
        <w:tc>
          <w:tcPr>
            <w:tcW w:w="817" w:type="dxa"/>
          </w:tcPr>
          <w:p w:rsidR="00293F19" w:rsidRPr="00933AF0" w:rsidRDefault="00120B81" w:rsidP="005069F0">
            <w:pPr>
              <w:ind w:firstLineChars="0" w:firstLine="0"/>
              <w:rPr>
                <w:rFonts w:ascii="黑体" w:eastAsia="黑体" w:hAnsi="黑体"/>
                <w:b/>
                <w:color w:val="00B050"/>
                <w:sz w:val="22"/>
              </w:rPr>
            </w:pPr>
            <w:r w:rsidRPr="00933AF0">
              <w:rPr>
                <w:rFonts w:ascii="黑体" w:eastAsia="黑体" w:hAnsi="黑体" w:hint="eastAsia"/>
                <w:b/>
                <w:color w:val="00B050"/>
                <w:sz w:val="22"/>
              </w:rPr>
              <w:t>只</w:t>
            </w:r>
            <w:r w:rsidR="00293F19" w:rsidRPr="00933AF0">
              <w:rPr>
                <w:rFonts w:ascii="黑体" w:eastAsia="黑体" w:hAnsi="黑体" w:hint="eastAsia"/>
                <w:b/>
                <w:color w:val="00B050"/>
                <w:sz w:val="22"/>
              </w:rPr>
              <w:t>写</w:t>
            </w:r>
          </w:p>
        </w:tc>
        <w:tc>
          <w:tcPr>
            <w:tcW w:w="3544" w:type="dxa"/>
          </w:tcPr>
          <w:p w:rsidR="00293F19" w:rsidRPr="005069F0" w:rsidRDefault="00F33DC0" w:rsidP="007B3B52">
            <w:pPr>
              <w:ind w:firstLineChars="0" w:firstLine="0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/>
                <w:b/>
                <w:sz w:val="22"/>
              </w:rPr>
              <w:t>jdev</w:t>
            </w:r>
            <w:r w:rsidR="00EE6990">
              <w:rPr>
                <w:rFonts w:ascii="黑体" w:eastAsia="黑体" w:hAnsi="黑体" w:hint="eastAsia"/>
                <w:b/>
                <w:sz w:val="22"/>
              </w:rPr>
              <w:t>/acc/</w:t>
            </w:r>
            <w:r w:rsidR="00293F19" w:rsidRPr="005069F0">
              <w:rPr>
                <w:rFonts w:ascii="黑体" w:eastAsia="黑体" w:hAnsi="黑体" w:hint="eastAsia"/>
                <w:b/>
                <w:sz w:val="22"/>
                <w:highlight w:val="yellow"/>
              </w:rPr>
              <w:t>设备ID</w:t>
            </w:r>
            <w:r w:rsidR="00293F19" w:rsidRPr="005069F0">
              <w:rPr>
                <w:rFonts w:ascii="黑体" w:eastAsia="黑体" w:hAnsi="黑体"/>
                <w:b/>
                <w:sz w:val="22"/>
              </w:rPr>
              <w:t>/api</w:t>
            </w:r>
          </w:p>
        </w:tc>
        <w:tc>
          <w:tcPr>
            <w:tcW w:w="4161" w:type="dxa"/>
          </w:tcPr>
          <w:p w:rsidR="00293F19" w:rsidRDefault="00293F19" w:rsidP="005069F0">
            <w:pPr>
              <w:ind w:firstLineChars="0" w:firstLine="0"/>
            </w:pPr>
            <w:r>
              <w:rPr>
                <w:rFonts w:hint="eastAsia"/>
              </w:rPr>
              <w:t>发布到指定的设备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及应用</w:t>
            </w:r>
          </w:p>
        </w:tc>
      </w:tr>
      <w:tr w:rsidR="00293F19" w:rsidTr="00120B81">
        <w:tc>
          <w:tcPr>
            <w:tcW w:w="817" w:type="dxa"/>
          </w:tcPr>
          <w:p w:rsidR="00293F19" w:rsidRPr="00933AF0" w:rsidRDefault="00120B81" w:rsidP="005069F0">
            <w:pPr>
              <w:ind w:firstLineChars="0" w:firstLine="0"/>
              <w:rPr>
                <w:rFonts w:ascii="黑体" w:eastAsia="黑体" w:hAnsi="黑体"/>
                <w:b/>
                <w:color w:val="00B050"/>
                <w:sz w:val="22"/>
              </w:rPr>
            </w:pPr>
            <w:r w:rsidRPr="00933AF0">
              <w:rPr>
                <w:rFonts w:ascii="黑体" w:eastAsia="黑体" w:hAnsi="黑体" w:hint="eastAsia"/>
                <w:b/>
                <w:color w:val="00B050"/>
                <w:sz w:val="22"/>
              </w:rPr>
              <w:t>只写</w:t>
            </w:r>
          </w:p>
        </w:tc>
        <w:tc>
          <w:tcPr>
            <w:tcW w:w="3544" w:type="dxa"/>
          </w:tcPr>
          <w:p w:rsidR="00293F19" w:rsidRPr="005069F0" w:rsidRDefault="00293F19" w:rsidP="007B3B52">
            <w:pPr>
              <w:ind w:firstLineChars="0" w:firstLine="0"/>
              <w:rPr>
                <w:rFonts w:ascii="黑体" w:eastAsia="黑体" w:hAnsi="黑体"/>
                <w:b/>
                <w:sz w:val="22"/>
              </w:rPr>
            </w:pPr>
            <w:r w:rsidRPr="005069F0">
              <w:rPr>
                <w:rFonts w:ascii="黑体" w:eastAsia="黑体" w:hAnsi="黑体"/>
                <w:b/>
                <w:sz w:val="22"/>
              </w:rPr>
              <w:t>jdev/</w:t>
            </w:r>
            <w:r w:rsidR="00EE6990">
              <w:rPr>
                <w:rFonts w:ascii="黑体" w:eastAsia="黑体" w:hAnsi="黑体" w:hint="eastAsia"/>
                <w:b/>
                <w:sz w:val="22"/>
              </w:rPr>
              <w:t>acc</w:t>
            </w:r>
            <w:r w:rsidRPr="005069F0">
              <w:rPr>
                <w:rFonts w:ascii="黑体" w:eastAsia="黑体" w:hAnsi="黑体"/>
                <w:b/>
                <w:sz w:val="22"/>
              </w:rPr>
              <w:t>/all/api</w:t>
            </w:r>
          </w:p>
        </w:tc>
        <w:tc>
          <w:tcPr>
            <w:tcW w:w="4161" w:type="dxa"/>
          </w:tcPr>
          <w:p w:rsidR="00293F19" w:rsidRDefault="00293F19" w:rsidP="005069F0">
            <w:pPr>
              <w:ind w:firstLineChars="0" w:firstLine="0"/>
            </w:pPr>
            <w:r>
              <w:rPr>
                <w:rFonts w:hint="eastAsia"/>
              </w:rPr>
              <w:t>发布到指定的应用</w:t>
            </w:r>
          </w:p>
        </w:tc>
      </w:tr>
    </w:tbl>
    <w:p w:rsidR="00E74578" w:rsidRDefault="00DD56E7" w:rsidP="00E74578">
      <w:pPr>
        <w:ind w:firstLine="420"/>
      </w:pPr>
      <w:r>
        <w:rPr>
          <w:rFonts w:hint="eastAsia"/>
        </w:rPr>
        <w:lastRenderedPageBreak/>
        <w:t>终端在处理完消息后会将指令的返回结果（</w:t>
      </w:r>
      <w:r w:rsidR="00F009A4">
        <w:rPr>
          <w:rFonts w:hint="eastAsia"/>
        </w:rPr>
        <w:t>只有小部分指令有返回数据</w:t>
      </w:r>
      <w:r>
        <w:rPr>
          <w:rFonts w:hint="eastAsia"/>
        </w:rPr>
        <w:t>）送往</w:t>
      </w:r>
      <w:r>
        <w:rPr>
          <w:rFonts w:hint="eastAsia"/>
        </w:rPr>
        <w:t>MQTT</w:t>
      </w:r>
      <w:r>
        <w:rPr>
          <w:rFonts w:hint="eastAsia"/>
        </w:rPr>
        <w:t>服务，</w:t>
      </w:r>
      <w:r w:rsidR="00293F19">
        <w:rPr>
          <w:rFonts w:hint="eastAsia"/>
        </w:rPr>
        <w:t>应答</w:t>
      </w:r>
      <w:r>
        <w:rPr>
          <w:rFonts w:hint="eastAsia"/>
        </w:rPr>
        <w:t>Topic</w:t>
      </w:r>
      <w:r>
        <w:rPr>
          <w:rFonts w:hint="eastAsia"/>
        </w:rPr>
        <w:t>为：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4019"/>
      </w:tblGrid>
      <w:tr w:rsidR="00120B81" w:rsidTr="00120B81">
        <w:tc>
          <w:tcPr>
            <w:tcW w:w="817" w:type="dxa"/>
          </w:tcPr>
          <w:p w:rsidR="00120B81" w:rsidRPr="00DD56E7" w:rsidRDefault="00120B81" w:rsidP="00E74578">
            <w:pPr>
              <w:ind w:firstLineChars="0" w:firstLine="0"/>
              <w:rPr>
                <w:rFonts w:ascii="黑体" w:eastAsia="黑体" w:hAnsi="黑体"/>
                <w:b/>
                <w:sz w:val="22"/>
              </w:rPr>
            </w:pPr>
            <w:r w:rsidRPr="00933AF0">
              <w:rPr>
                <w:rFonts w:ascii="黑体" w:eastAsia="黑体" w:hAnsi="黑体" w:hint="eastAsia"/>
                <w:b/>
                <w:color w:val="FF0000"/>
                <w:sz w:val="22"/>
              </w:rPr>
              <w:t>只读</w:t>
            </w:r>
          </w:p>
        </w:tc>
        <w:tc>
          <w:tcPr>
            <w:tcW w:w="3686" w:type="dxa"/>
          </w:tcPr>
          <w:p w:rsidR="00120B81" w:rsidRDefault="00120B81" w:rsidP="00F33DC0">
            <w:pPr>
              <w:ind w:firstLineChars="0" w:firstLine="0"/>
            </w:pPr>
            <w:r w:rsidRPr="00DD56E7">
              <w:rPr>
                <w:rFonts w:ascii="黑体" w:eastAsia="黑体" w:hAnsi="黑体" w:hint="eastAsia"/>
                <w:b/>
                <w:sz w:val="22"/>
              </w:rPr>
              <w:t>jdev/</w:t>
            </w:r>
            <w:r w:rsidR="00F33DC0">
              <w:rPr>
                <w:rFonts w:ascii="黑体" w:eastAsia="黑体" w:hAnsi="黑体" w:hint="eastAsia"/>
                <w:b/>
                <w:sz w:val="22"/>
              </w:rPr>
              <w:t>acc</w:t>
            </w:r>
            <w:r w:rsidRPr="00DD56E7">
              <w:rPr>
                <w:rFonts w:ascii="黑体" w:eastAsia="黑体" w:hAnsi="黑体" w:hint="eastAsia"/>
                <w:b/>
                <w:sz w:val="22"/>
              </w:rPr>
              <w:t>/设备</w:t>
            </w:r>
            <w:r w:rsidR="00AF3733">
              <w:rPr>
                <w:rFonts w:ascii="黑体" w:eastAsia="黑体" w:hAnsi="黑体" w:hint="eastAsia"/>
                <w:b/>
                <w:sz w:val="22"/>
              </w:rPr>
              <w:t>ID/</w:t>
            </w:r>
            <w:r w:rsidR="007B3B52">
              <w:rPr>
                <w:rFonts w:ascii="黑体" w:eastAsia="黑体" w:hAnsi="黑体" w:hint="eastAsia"/>
                <w:b/>
                <w:sz w:val="22"/>
              </w:rPr>
              <w:t>api_</w:t>
            </w:r>
            <w:r w:rsidRPr="00DD56E7">
              <w:rPr>
                <w:rFonts w:ascii="黑体" w:eastAsia="黑体" w:hAnsi="黑体" w:hint="eastAsia"/>
                <w:b/>
                <w:sz w:val="22"/>
              </w:rPr>
              <w:t>ret</w:t>
            </w:r>
          </w:p>
        </w:tc>
        <w:tc>
          <w:tcPr>
            <w:tcW w:w="4019" w:type="dxa"/>
          </w:tcPr>
          <w:p w:rsidR="00120B81" w:rsidRDefault="00120B81" w:rsidP="00E74578">
            <w:pPr>
              <w:ind w:firstLineChars="0" w:firstLine="0"/>
            </w:pPr>
            <w:r>
              <w:rPr>
                <w:rFonts w:hint="eastAsia"/>
              </w:rPr>
              <w:t>终端设备应答数据</w:t>
            </w:r>
          </w:p>
        </w:tc>
      </w:tr>
    </w:tbl>
    <w:p w:rsidR="00DD56E7" w:rsidRDefault="00DD56E7" w:rsidP="00E74578">
      <w:pPr>
        <w:ind w:firstLine="420"/>
      </w:pPr>
    </w:p>
    <w:p w:rsidR="00E74578" w:rsidRDefault="00E74578" w:rsidP="00E74578">
      <w:pPr>
        <w:pStyle w:val="3"/>
        <w:ind w:left="420"/>
      </w:pPr>
      <w:bookmarkStart w:id="6" w:name="_Toc37147905"/>
      <w:r>
        <w:rPr>
          <w:rFonts w:hint="eastAsia"/>
        </w:rPr>
        <w:t>终端设备发布</w:t>
      </w:r>
      <w:bookmarkEnd w:id="6"/>
    </w:p>
    <w:p w:rsidR="00E03FAB" w:rsidRDefault="00E03FAB" w:rsidP="00E03FAB">
      <w:pPr>
        <w:ind w:firstLine="420"/>
      </w:pPr>
      <w:r>
        <w:rPr>
          <w:rFonts w:hint="eastAsia"/>
        </w:rPr>
        <w:t>用于记录上传、消息上传等，详见【数据上传】章节</w:t>
      </w:r>
    </w:p>
    <w:p w:rsidR="003B75BE" w:rsidRPr="003B75BE" w:rsidRDefault="003B75BE" w:rsidP="003B75BE">
      <w:pPr>
        <w:ind w:firstLine="422"/>
        <w:rPr>
          <w:b/>
        </w:rPr>
      </w:pPr>
      <w:r w:rsidRPr="003B75BE">
        <w:rPr>
          <w:rFonts w:hint="eastAsia"/>
          <w:b/>
        </w:rPr>
        <w:t>终端</w:t>
      </w:r>
      <w:r w:rsidR="003311ED">
        <w:rPr>
          <w:rFonts w:hint="eastAsia"/>
          <w:b/>
        </w:rPr>
        <w:t>设备发布</w:t>
      </w:r>
      <w:r w:rsidR="00E74578">
        <w:rPr>
          <w:rFonts w:hint="eastAsia"/>
          <w:b/>
        </w:rPr>
        <w:t>的消息</w:t>
      </w:r>
      <w:r w:rsidR="00E03FAB">
        <w:rPr>
          <w:rFonts w:hint="eastAsia"/>
          <w:b/>
        </w:rPr>
        <w:t>格式</w:t>
      </w:r>
      <w:r w:rsidR="00E03FAB">
        <w:rPr>
          <w:rFonts w:hint="eastAsia"/>
          <w:b/>
        </w:rPr>
        <w:t>demo</w:t>
      </w:r>
      <w:r w:rsidR="00E03FAB">
        <w:rPr>
          <w:rFonts w:hint="eastAsia"/>
          <w:b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B75BE" w:rsidTr="00832CEE">
        <w:tc>
          <w:tcPr>
            <w:tcW w:w="8522" w:type="dxa"/>
          </w:tcPr>
          <w:p w:rsidR="00BD6393" w:rsidRDefault="00BD6393" w:rsidP="00BD6393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BD6393">
              <w:rPr>
                <w:rFonts w:ascii="Consolas" w:hAnsi="Consolas" w:cs="宋体"/>
                <w:color w:val="000000"/>
                <w:kern w:val="0"/>
                <w:szCs w:val="21"/>
              </w:rPr>
              <w:t>{</w:t>
            </w:r>
          </w:p>
          <w:p w:rsidR="00355363" w:rsidRDefault="00355363" w:rsidP="00BD6393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>
              <w:rPr>
                <w:rFonts w:ascii="Consolas" w:hAnsi="Consolas" w:cs="宋体" w:hint="eastAsia"/>
                <w:color w:val="000000"/>
                <w:kern w:val="0"/>
                <w:szCs w:val="21"/>
              </w:rPr>
              <w:t xml:space="preserve">    </w:t>
            </w:r>
            <w:r w:rsidRPr="00355363">
              <w:rPr>
                <w:rFonts w:ascii="Consolas" w:hAnsi="Consolas" w:cs="宋体"/>
                <w:color w:val="008000"/>
                <w:kern w:val="0"/>
                <w:szCs w:val="21"/>
              </w:rPr>
              <w:t>// </w:t>
            </w:r>
            <w:r w:rsidRPr="00355363">
              <w:rPr>
                <w:rFonts w:ascii="Consolas" w:hAnsi="Consolas" w:cs="宋体"/>
                <w:color w:val="008000"/>
                <w:kern w:val="0"/>
                <w:szCs w:val="21"/>
              </w:rPr>
              <w:t>类型</w:t>
            </w:r>
          </w:p>
          <w:p w:rsidR="00BD6393" w:rsidRPr="00BD6393" w:rsidRDefault="00355363" w:rsidP="003311ED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355363">
              <w:rPr>
                <w:rFonts w:ascii="Consolas" w:hAnsi="Consolas" w:cs="宋体"/>
                <w:color w:val="000000"/>
                <w:kern w:val="0"/>
                <w:szCs w:val="21"/>
              </w:rPr>
              <w:t>    msgType: </w:t>
            </w:r>
            <w:r w:rsidRPr="00355363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r w:rsidR="0054157C">
              <w:rPr>
                <w:rFonts w:ascii="Consolas" w:hAnsi="Consolas" w:cs="宋体" w:hint="eastAsia"/>
                <w:color w:val="A31515"/>
                <w:kern w:val="0"/>
                <w:szCs w:val="21"/>
              </w:rPr>
              <w:t>xxx</w:t>
            </w:r>
            <w:r w:rsidRPr="00355363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r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  <w:r w:rsidRPr="00BD6393">
              <w:rPr>
                <w:rFonts w:ascii="Consolas" w:hAnsi="Consolas" w:cs="宋体"/>
                <w:color w:val="000000"/>
                <w:kern w:val="0"/>
                <w:szCs w:val="21"/>
              </w:rPr>
              <w:t xml:space="preserve"> </w:t>
            </w:r>
          </w:p>
          <w:p w:rsidR="00BD6393" w:rsidRPr="00BD6393" w:rsidRDefault="00BD6393" w:rsidP="00BD6393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BD6393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r w:rsidRPr="00BD6393">
              <w:rPr>
                <w:rFonts w:ascii="Consolas" w:hAnsi="Consolas" w:cs="宋体"/>
                <w:color w:val="008000"/>
                <w:kern w:val="0"/>
                <w:szCs w:val="21"/>
              </w:rPr>
              <w:t>// </w:t>
            </w:r>
            <w:r w:rsidRPr="00BD6393">
              <w:rPr>
                <w:rFonts w:ascii="Consolas" w:hAnsi="Consolas" w:cs="宋体"/>
                <w:color w:val="008000"/>
                <w:kern w:val="0"/>
                <w:szCs w:val="21"/>
              </w:rPr>
              <w:t>终端机要上传的数据</w:t>
            </w:r>
          </w:p>
          <w:p w:rsidR="00BD6393" w:rsidRPr="00BD6393" w:rsidRDefault="00BD6393" w:rsidP="00BD6393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BD6393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r w:rsidRPr="00BD6393">
              <w:rPr>
                <w:rFonts w:ascii="Consolas" w:hAnsi="Consolas" w:cs="宋体"/>
                <w:color w:val="A31515"/>
                <w:kern w:val="0"/>
                <w:szCs w:val="21"/>
              </w:rPr>
              <w:t>"xxxx"</w:t>
            </w:r>
            <w:r w:rsidRPr="00BD6393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BD6393">
              <w:rPr>
                <w:rFonts w:ascii="Consolas" w:hAnsi="Consolas" w:cs="宋体"/>
                <w:color w:val="A31515"/>
                <w:kern w:val="0"/>
                <w:szCs w:val="21"/>
              </w:rPr>
              <w:t>"xxxx"</w:t>
            </w:r>
          </w:p>
          <w:p w:rsidR="003B75BE" w:rsidRPr="0080035E" w:rsidRDefault="00BD6393" w:rsidP="00BD6393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BD6393">
              <w:rPr>
                <w:rFonts w:ascii="Consolas" w:hAnsi="Consolas" w:cs="宋体"/>
                <w:color w:val="000000"/>
                <w:kern w:val="0"/>
                <w:szCs w:val="21"/>
              </w:rPr>
              <w:t>}</w:t>
            </w:r>
          </w:p>
        </w:tc>
      </w:tr>
    </w:tbl>
    <w:p w:rsidR="00A67520" w:rsidRDefault="00A67520" w:rsidP="00A67520">
      <w:pPr>
        <w:ind w:firstLine="420"/>
      </w:pPr>
    </w:p>
    <w:p w:rsidR="00F4296D" w:rsidRDefault="00F4296D" w:rsidP="00F4296D">
      <w:pPr>
        <w:pStyle w:val="1"/>
      </w:pPr>
      <w:bookmarkStart w:id="7" w:name="_Toc28691295"/>
      <w:bookmarkStart w:id="8" w:name="_Toc37147906"/>
      <w:r>
        <w:rPr>
          <w:rFonts w:hint="eastAsia"/>
        </w:rPr>
        <w:t>数据上传</w:t>
      </w:r>
      <w:bookmarkEnd w:id="7"/>
      <w:bookmarkEnd w:id="8"/>
    </w:p>
    <w:p w:rsidR="00BA4DB6" w:rsidRDefault="00BA4DB6" w:rsidP="0091506F">
      <w:pPr>
        <w:pStyle w:val="3"/>
        <w:ind w:left="420"/>
      </w:pPr>
      <w:bookmarkStart w:id="9" w:name="_Toc28691296"/>
      <w:bookmarkStart w:id="10" w:name="_Toc28691297"/>
      <w:bookmarkStart w:id="11" w:name="_Toc37147907"/>
      <w:r>
        <w:rPr>
          <w:rFonts w:hint="eastAsia"/>
        </w:rPr>
        <w:t>设备</w:t>
      </w:r>
      <w:bookmarkEnd w:id="9"/>
      <w:r>
        <w:rPr>
          <w:rFonts w:hint="eastAsia"/>
        </w:rPr>
        <w:t>上线</w:t>
      </w:r>
      <w:bookmarkEnd w:id="11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705"/>
      </w:tblGrid>
      <w:tr w:rsidR="0091506F" w:rsidTr="00832CEE">
        <w:tc>
          <w:tcPr>
            <w:tcW w:w="817" w:type="dxa"/>
          </w:tcPr>
          <w:p w:rsidR="0091506F" w:rsidRPr="00DD56E7" w:rsidRDefault="0091506F" w:rsidP="00832CEE">
            <w:pPr>
              <w:ind w:firstLineChars="0" w:firstLine="0"/>
              <w:rPr>
                <w:rFonts w:ascii="黑体" w:eastAsia="黑体" w:hAnsi="黑体"/>
                <w:b/>
                <w:sz w:val="22"/>
              </w:rPr>
            </w:pPr>
            <w:r w:rsidRPr="00933AF0">
              <w:rPr>
                <w:rFonts w:ascii="黑体" w:eastAsia="黑体" w:hAnsi="黑体" w:hint="eastAsia"/>
                <w:b/>
                <w:color w:val="FF0000"/>
                <w:sz w:val="22"/>
              </w:rPr>
              <w:t>只读</w:t>
            </w:r>
          </w:p>
        </w:tc>
        <w:tc>
          <w:tcPr>
            <w:tcW w:w="7705" w:type="dxa"/>
          </w:tcPr>
          <w:p w:rsidR="0091506F" w:rsidRDefault="0091506F" w:rsidP="00832CEE">
            <w:pPr>
              <w:ind w:firstLineChars="0" w:firstLine="0"/>
            </w:pPr>
            <w:r w:rsidRPr="00DD56E7">
              <w:rPr>
                <w:rFonts w:ascii="黑体" w:eastAsia="黑体" w:hAnsi="黑体" w:hint="eastAsia"/>
                <w:b/>
                <w:sz w:val="22"/>
              </w:rPr>
              <w:t>jdev/设备应用/设备</w:t>
            </w:r>
            <w:r>
              <w:rPr>
                <w:rFonts w:ascii="黑体" w:eastAsia="黑体" w:hAnsi="黑体" w:hint="eastAsia"/>
                <w:b/>
                <w:sz w:val="22"/>
              </w:rPr>
              <w:t>ID/login</w:t>
            </w:r>
          </w:p>
        </w:tc>
      </w:tr>
      <w:tr w:rsidR="00BA4DB6" w:rsidTr="00832CEE">
        <w:tc>
          <w:tcPr>
            <w:tcW w:w="8522" w:type="dxa"/>
            <w:gridSpan w:val="2"/>
          </w:tcPr>
          <w:p w:rsidR="00BA4DB6" w:rsidRPr="00BA4DB6" w:rsidRDefault="00BA4DB6" w:rsidP="00BA4DB6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BA4DB6">
              <w:rPr>
                <w:rFonts w:ascii="Consolas" w:hAnsi="Consolas" w:cs="宋体"/>
                <w:color w:val="000000"/>
                <w:kern w:val="0"/>
                <w:szCs w:val="21"/>
              </w:rPr>
              <w:t>{</w:t>
            </w:r>
          </w:p>
          <w:p w:rsidR="00BA4DB6" w:rsidRPr="00BA4DB6" w:rsidRDefault="00BA4DB6" w:rsidP="00BA4DB6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BA4DB6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r w:rsidRPr="00BA4DB6">
              <w:rPr>
                <w:rFonts w:ascii="Consolas" w:hAnsi="Consolas" w:cs="宋体"/>
                <w:color w:val="A31515"/>
                <w:kern w:val="0"/>
                <w:szCs w:val="21"/>
              </w:rPr>
              <w:t>"msgType"</w:t>
            </w:r>
            <w:r w:rsidRPr="00BA4DB6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BA4DB6">
              <w:rPr>
                <w:rFonts w:ascii="Consolas" w:hAnsi="Consolas" w:cs="宋体"/>
                <w:color w:val="A31515"/>
                <w:kern w:val="0"/>
                <w:szCs w:val="21"/>
              </w:rPr>
              <w:t>"login"</w:t>
            </w:r>
            <w:r w:rsidRPr="00BA4DB6">
              <w:rPr>
                <w:rFonts w:ascii="Consolas" w:hAnsi="Consolas" w:cs="宋体"/>
                <w:color w:val="000000"/>
                <w:kern w:val="0"/>
                <w:szCs w:val="21"/>
              </w:rPr>
              <w:t>, </w:t>
            </w:r>
            <w:r w:rsidRPr="00BA4DB6">
              <w:rPr>
                <w:rFonts w:ascii="Consolas" w:hAnsi="Consolas" w:cs="宋体"/>
                <w:color w:val="008000"/>
                <w:kern w:val="0"/>
                <w:szCs w:val="21"/>
              </w:rPr>
              <w:t>// </w:t>
            </w:r>
            <w:r w:rsidRPr="00BA4DB6">
              <w:rPr>
                <w:rFonts w:ascii="Consolas" w:hAnsi="Consolas" w:cs="宋体"/>
                <w:color w:val="008000"/>
                <w:kern w:val="0"/>
                <w:szCs w:val="21"/>
              </w:rPr>
              <w:t>消息类型</w:t>
            </w:r>
          </w:p>
          <w:p w:rsidR="00BA4DB6" w:rsidRPr="00BA4DB6" w:rsidRDefault="00BA4DB6" w:rsidP="00BA4DB6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BA4DB6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r w:rsidRPr="00BA4DB6">
              <w:rPr>
                <w:rFonts w:ascii="Consolas" w:hAnsi="Consolas" w:cs="宋体"/>
                <w:color w:val="A31515"/>
                <w:kern w:val="0"/>
                <w:szCs w:val="21"/>
              </w:rPr>
              <w:t>"devSysInfo"</w:t>
            </w:r>
            <w:r w:rsidRPr="00BA4DB6">
              <w:rPr>
                <w:rFonts w:ascii="Consolas" w:hAnsi="Consolas" w:cs="宋体"/>
                <w:color w:val="000000"/>
                <w:kern w:val="0"/>
                <w:szCs w:val="21"/>
              </w:rPr>
              <w:t>: {</w:t>
            </w:r>
          </w:p>
          <w:p w:rsidR="00BA4DB6" w:rsidRPr="00BA4DB6" w:rsidRDefault="00BA4DB6" w:rsidP="00BA4DB6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BA4DB6">
              <w:rPr>
                <w:rFonts w:ascii="Consolas" w:hAnsi="Consolas" w:cs="宋体"/>
                <w:color w:val="000000"/>
                <w:kern w:val="0"/>
                <w:szCs w:val="21"/>
              </w:rPr>
              <w:t>        </w:t>
            </w:r>
            <w:r w:rsidRPr="00BA4DB6">
              <w:rPr>
                <w:rFonts w:ascii="Consolas" w:hAnsi="Consolas" w:cs="宋体"/>
                <w:color w:val="A31515"/>
                <w:kern w:val="0"/>
                <w:szCs w:val="21"/>
              </w:rPr>
              <w:t>"devModel"</w:t>
            </w:r>
            <w:r w:rsidRPr="00BA4DB6">
              <w:rPr>
                <w:rFonts w:ascii="Consolas" w:hAnsi="Consolas" w:cs="宋体"/>
                <w:color w:val="001080"/>
                <w:kern w:val="0"/>
                <w:szCs w:val="21"/>
              </w:rPr>
              <w:t>:</w:t>
            </w:r>
            <w:r w:rsidRPr="00BA4DB6">
              <w:rPr>
                <w:rFonts w:ascii="Consolas" w:hAnsi="Consolas" w:cs="宋体"/>
                <w:color w:val="000000"/>
                <w:kern w:val="0"/>
                <w:szCs w:val="21"/>
              </w:rPr>
              <w:t> </w:t>
            </w:r>
            <w:r w:rsidRPr="00BA4DB6">
              <w:rPr>
                <w:rFonts w:ascii="Consolas" w:hAnsi="Consolas" w:cs="宋体"/>
                <w:color w:val="A31515"/>
                <w:kern w:val="0"/>
                <w:szCs w:val="21"/>
              </w:rPr>
              <w:t>"G5"</w:t>
            </w:r>
            <w:r w:rsidRPr="00BA4DB6">
              <w:rPr>
                <w:rFonts w:ascii="Consolas" w:hAnsi="Consolas" w:cs="宋体"/>
                <w:color w:val="000000"/>
                <w:kern w:val="0"/>
                <w:szCs w:val="21"/>
              </w:rPr>
              <w:t>, </w:t>
            </w:r>
            <w:r w:rsidRPr="00BA4DB6">
              <w:rPr>
                <w:rFonts w:ascii="Consolas" w:hAnsi="Consolas" w:cs="宋体"/>
                <w:color w:val="008000"/>
                <w:kern w:val="0"/>
                <w:szCs w:val="21"/>
              </w:rPr>
              <w:t>// </w:t>
            </w:r>
            <w:r w:rsidRPr="00BA4DB6">
              <w:rPr>
                <w:rFonts w:ascii="Consolas" w:hAnsi="Consolas" w:cs="宋体"/>
                <w:color w:val="008000"/>
                <w:kern w:val="0"/>
                <w:szCs w:val="21"/>
              </w:rPr>
              <w:t>设备型号</w:t>
            </w:r>
          </w:p>
          <w:p w:rsidR="00BA4DB6" w:rsidRPr="00BA4DB6" w:rsidRDefault="00BA4DB6" w:rsidP="00BA4DB6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BA4DB6">
              <w:rPr>
                <w:rFonts w:ascii="Consolas" w:hAnsi="Consolas" w:cs="宋体"/>
                <w:color w:val="000000"/>
                <w:kern w:val="0"/>
                <w:szCs w:val="21"/>
              </w:rPr>
              <w:t>        </w:t>
            </w:r>
            <w:r w:rsidRPr="00BA4DB6">
              <w:rPr>
                <w:rFonts w:ascii="Consolas" w:hAnsi="Consolas" w:cs="宋体"/>
                <w:color w:val="A31515"/>
                <w:kern w:val="0"/>
                <w:szCs w:val="21"/>
              </w:rPr>
              <w:t>"appVer"</w:t>
            </w:r>
            <w:r w:rsidRPr="00BA4DB6">
              <w:rPr>
                <w:rFonts w:ascii="Consolas" w:hAnsi="Consolas" w:cs="宋体"/>
                <w:color w:val="001080"/>
                <w:kern w:val="0"/>
                <w:szCs w:val="21"/>
              </w:rPr>
              <w:t>:</w:t>
            </w:r>
            <w:r w:rsidRPr="00BA4DB6">
              <w:rPr>
                <w:rFonts w:ascii="Consolas" w:hAnsi="Consolas" w:cs="宋体"/>
                <w:color w:val="000000"/>
                <w:kern w:val="0"/>
                <w:szCs w:val="21"/>
              </w:rPr>
              <w:t> </w:t>
            </w:r>
            <w:r w:rsidRPr="00BA4DB6">
              <w:rPr>
                <w:rFonts w:ascii="Consolas" w:hAnsi="Consolas" w:cs="宋体"/>
                <w:color w:val="A31515"/>
                <w:kern w:val="0"/>
                <w:szCs w:val="21"/>
              </w:rPr>
              <w:t>"2019-06-11 016452 G5S"</w:t>
            </w:r>
            <w:r w:rsidRPr="00BA4DB6">
              <w:rPr>
                <w:rFonts w:ascii="Consolas" w:hAnsi="Consolas" w:cs="宋体"/>
                <w:color w:val="000000"/>
                <w:kern w:val="0"/>
                <w:szCs w:val="21"/>
              </w:rPr>
              <w:t>, </w:t>
            </w:r>
            <w:r w:rsidRPr="00BA4DB6">
              <w:rPr>
                <w:rFonts w:ascii="Consolas" w:hAnsi="Consolas" w:cs="宋体"/>
                <w:color w:val="008000"/>
                <w:kern w:val="0"/>
                <w:szCs w:val="21"/>
              </w:rPr>
              <w:t>// </w:t>
            </w:r>
            <w:r w:rsidRPr="00BA4DB6">
              <w:rPr>
                <w:rFonts w:ascii="Consolas" w:hAnsi="Consolas" w:cs="宋体"/>
                <w:color w:val="008000"/>
                <w:kern w:val="0"/>
                <w:szCs w:val="21"/>
              </w:rPr>
              <w:t>终端软件版本</w:t>
            </w:r>
          </w:p>
          <w:p w:rsidR="00BA4DB6" w:rsidRPr="00BA4DB6" w:rsidRDefault="00BA4DB6" w:rsidP="00BA4DB6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BA4DB6">
              <w:rPr>
                <w:rFonts w:ascii="Consolas" w:hAnsi="Consolas" w:cs="宋体"/>
                <w:color w:val="000000"/>
                <w:kern w:val="0"/>
                <w:szCs w:val="21"/>
              </w:rPr>
              <w:t>    }</w:t>
            </w:r>
          </w:p>
          <w:p w:rsidR="00BA4DB6" w:rsidRPr="000460E1" w:rsidRDefault="00BA4DB6" w:rsidP="00BA4DB6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BA4DB6">
              <w:rPr>
                <w:rFonts w:ascii="Consolas" w:hAnsi="Consolas" w:cs="宋体"/>
                <w:color w:val="000000"/>
                <w:kern w:val="0"/>
                <w:szCs w:val="21"/>
              </w:rPr>
              <w:t>}</w:t>
            </w:r>
          </w:p>
        </w:tc>
      </w:tr>
    </w:tbl>
    <w:p w:rsidR="0007599F" w:rsidRDefault="0007599F" w:rsidP="0007599F">
      <w:pPr>
        <w:ind w:firstLine="420"/>
      </w:pPr>
      <w:r>
        <w:rPr>
          <w:rFonts w:hint="eastAsia"/>
        </w:rPr>
        <w:t>注：门控器上线时会发送各门状态</w:t>
      </w:r>
    </w:p>
    <w:p w:rsidR="0091506F" w:rsidRPr="004E52BA" w:rsidRDefault="00BA4DB6" w:rsidP="0091506F">
      <w:pPr>
        <w:pStyle w:val="3"/>
        <w:ind w:left="420"/>
      </w:pPr>
      <w:bookmarkStart w:id="12" w:name="_Toc37147908"/>
      <w:r>
        <w:rPr>
          <w:rFonts w:hint="eastAsia"/>
        </w:rPr>
        <w:t>设备</w:t>
      </w:r>
      <w:r w:rsidR="00046286">
        <w:rPr>
          <w:rFonts w:hint="eastAsia"/>
        </w:rPr>
        <w:t>离线</w:t>
      </w:r>
      <w:bookmarkEnd w:id="12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705"/>
      </w:tblGrid>
      <w:tr w:rsidR="0091506F" w:rsidTr="00832CEE">
        <w:tc>
          <w:tcPr>
            <w:tcW w:w="817" w:type="dxa"/>
          </w:tcPr>
          <w:p w:rsidR="0091506F" w:rsidRPr="00DD56E7" w:rsidRDefault="0091506F" w:rsidP="00832CEE">
            <w:pPr>
              <w:ind w:firstLineChars="0" w:firstLine="0"/>
              <w:rPr>
                <w:rFonts w:ascii="黑体" w:eastAsia="黑体" w:hAnsi="黑体"/>
                <w:b/>
                <w:sz w:val="22"/>
              </w:rPr>
            </w:pPr>
            <w:r w:rsidRPr="00933AF0">
              <w:rPr>
                <w:rFonts w:ascii="黑体" w:eastAsia="黑体" w:hAnsi="黑体" w:hint="eastAsia"/>
                <w:b/>
                <w:color w:val="FF0000"/>
                <w:sz w:val="22"/>
              </w:rPr>
              <w:t>只读</w:t>
            </w:r>
          </w:p>
        </w:tc>
        <w:tc>
          <w:tcPr>
            <w:tcW w:w="7705" w:type="dxa"/>
          </w:tcPr>
          <w:p w:rsidR="0091506F" w:rsidRDefault="0091506F" w:rsidP="00832CEE">
            <w:pPr>
              <w:ind w:firstLineChars="0" w:firstLine="0"/>
            </w:pPr>
            <w:r w:rsidRPr="00DD56E7">
              <w:rPr>
                <w:rFonts w:ascii="黑体" w:eastAsia="黑体" w:hAnsi="黑体" w:hint="eastAsia"/>
                <w:b/>
                <w:sz w:val="22"/>
              </w:rPr>
              <w:t>jdev/设备应用/设备</w:t>
            </w:r>
            <w:r>
              <w:rPr>
                <w:rFonts w:ascii="黑体" w:eastAsia="黑体" w:hAnsi="黑体" w:hint="eastAsia"/>
                <w:b/>
                <w:sz w:val="22"/>
              </w:rPr>
              <w:t>ID/will</w:t>
            </w:r>
          </w:p>
        </w:tc>
      </w:tr>
      <w:tr w:rsidR="00BA4DB6" w:rsidTr="00832CEE">
        <w:tc>
          <w:tcPr>
            <w:tcW w:w="8522" w:type="dxa"/>
            <w:gridSpan w:val="2"/>
          </w:tcPr>
          <w:p w:rsidR="00BA4DB6" w:rsidRPr="00BA4DB6" w:rsidRDefault="00BA4DB6" w:rsidP="00BA4DB6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BA4DB6">
              <w:rPr>
                <w:rFonts w:ascii="Consolas" w:hAnsi="Consolas" w:cs="宋体"/>
                <w:color w:val="000000"/>
                <w:kern w:val="0"/>
                <w:szCs w:val="21"/>
              </w:rPr>
              <w:t>{</w:t>
            </w:r>
          </w:p>
          <w:p w:rsidR="00BA4DB6" w:rsidRPr="00BA4DB6" w:rsidRDefault="00BA4DB6" w:rsidP="00BA4DB6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BA4DB6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r w:rsidRPr="00BA4DB6">
              <w:rPr>
                <w:rFonts w:ascii="Consolas" w:hAnsi="Consolas" w:cs="宋体"/>
                <w:color w:val="A31515"/>
                <w:kern w:val="0"/>
                <w:szCs w:val="21"/>
              </w:rPr>
              <w:t>"msgType"</w:t>
            </w:r>
            <w:r w:rsidRPr="00BA4DB6">
              <w:rPr>
                <w:rFonts w:ascii="Consolas" w:hAnsi="Consolas" w:cs="宋体"/>
                <w:color w:val="000000"/>
                <w:kern w:val="0"/>
                <w:szCs w:val="21"/>
              </w:rPr>
              <w:t>: </w:t>
            </w:r>
            <w:r w:rsidRPr="00BA4DB6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r>
              <w:rPr>
                <w:rFonts w:ascii="Consolas" w:hAnsi="Consolas" w:cs="宋体" w:hint="eastAsia"/>
                <w:color w:val="A31515"/>
                <w:kern w:val="0"/>
                <w:szCs w:val="21"/>
              </w:rPr>
              <w:t>will</w:t>
            </w:r>
            <w:r w:rsidRPr="00BA4DB6">
              <w:rPr>
                <w:rFonts w:ascii="Consolas" w:hAnsi="Consolas" w:cs="宋体"/>
                <w:color w:val="A31515"/>
                <w:kern w:val="0"/>
                <w:szCs w:val="21"/>
              </w:rPr>
              <w:t>"</w:t>
            </w:r>
            <w:r w:rsidRPr="00BA4DB6">
              <w:rPr>
                <w:rFonts w:ascii="Consolas" w:hAnsi="Consolas" w:cs="宋体"/>
                <w:color w:val="000000"/>
                <w:kern w:val="0"/>
                <w:szCs w:val="21"/>
              </w:rPr>
              <w:t>, </w:t>
            </w:r>
            <w:r w:rsidRPr="00BA4DB6">
              <w:rPr>
                <w:rFonts w:ascii="Consolas" w:hAnsi="Consolas" w:cs="宋体"/>
                <w:color w:val="008000"/>
                <w:kern w:val="0"/>
                <w:szCs w:val="21"/>
              </w:rPr>
              <w:t>// </w:t>
            </w:r>
            <w:r w:rsidRPr="00BA4DB6">
              <w:rPr>
                <w:rFonts w:ascii="Consolas" w:hAnsi="Consolas" w:cs="宋体"/>
                <w:color w:val="008000"/>
                <w:kern w:val="0"/>
                <w:szCs w:val="21"/>
              </w:rPr>
              <w:t>消息类型</w:t>
            </w:r>
          </w:p>
          <w:p w:rsidR="00BA4DB6" w:rsidRPr="000460E1" w:rsidRDefault="00BA4DB6" w:rsidP="00BA4DB6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BA4DB6">
              <w:rPr>
                <w:rFonts w:ascii="Consolas" w:hAnsi="Consolas" w:cs="宋体"/>
                <w:color w:val="000000"/>
                <w:kern w:val="0"/>
                <w:szCs w:val="21"/>
              </w:rPr>
              <w:t>}</w:t>
            </w:r>
          </w:p>
        </w:tc>
      </w:tr>
    </w:tbl>
    <w:p w:rsidR="00BA4DB6" w:rsidRDefault="00046286" w:rsidP="00BA4DB6">
      <w:pPr>
        <w:ind w:firstLine="420"/>
      </w:pPr>
      <w:r>
        <w:rPr>
          <w:rFonts w:hint="eastAsia"/>
        </w:rPr>
        <w:t>注：该消息为</w:t>
      </w:r>
      <w:r>
        <w:rPr>
          <w:rFonts w:hint="eastAsia"/>
        </w:rPr>
        <w:t>MQTT</w:t>
      </w:r>
      <w:r>
        <w:rPr>
          <w:rFonts w:hint="eastAsia"/>
        </w:rPr>
        <w:t>服务端在登陆时预存的</w:t>
      </w:r>
      <w:r w:rsidR="00FD0861">
        <w:rPr>
          <w:rFonts w:hint="eastAsia"/>
        </w:rPr>
        <w:t>，</w:t>
      </w:r>
      <w:r>
        <w:rPr>
          <w:rFonts w:hint="eastAsia"/>
        </w:rPr>
        <w:t>在离线后投递，所以是准确的。</w:t>
      </w:r>
    </w:p>
    <w:p w:rsidR="0091506F" w:rsidRDefault="0091506F" w:rsidP="00BA4DB6">
      <w:pPr>
        <w:ind w:firstLine="420"/>
      </w:pPr>
    </w:p>
    <w:p w:rsidR="0091506F" w:rsidRPr="004E52BA" w:rsidRDefault="00BA4DB6" w:rsidP="0091506F">
      <w:pPr>
        <w:pStyle w:val="3"/>
        <w:ind w:left="420"/>
      </w:pPr>
      <w:bookmarkStart w:id="13" w:name="_Toc37147909"/>
      <w:r>
        <w:rPr>
          <w:rFonts w:hint="eastAsia"/>
        </w:rPr>
        <w:t>记录上传</w:t>
      </w:r>
      <w:bookmarkEnd w:id="13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705"/>
      </w:tblGrid>
      <w:tr w:rsidR="0091506F" w:rsidTr="00832CEE">
        <w:tc>
          <w:tcPr>
            <w:tcW w:w="817" w:type="dxa"/>
          </w:tcPr>
          <w:p w:rsidR="0091506F" w:rsidRPr="00DD56E7" w:rsidRDefault="0091506F" w:rsidP="00832CEE">
            <w:pPr>
              <w:ind w:firstLineChars="0" w:firstLine="0"/>
              <w:rPr>
                <w:rFonts w:ascii="黑体" w:eastAsia="黑体" w:hAnsi="黑体"/>
                <w:b/>
                <w:sz w:val="22"/>
              </w:rPr>
            </w:pPr>
            <w:r w:rsidRPr="00933AF0">
              <w:rPr>
                <w:rFonts w:ascii="黑体" w:eastAsia="黑体" w:hAnsi="黑体" w:hint="eastAsia"/>
                <w:b/>
                <w:color w:val="FF0000"/>
                <w:sz w:val="22"/>
              </w:rPr>
              <w:t>只读</w:t>
            </w:r>
          </w:p>
        </w:tc>
        <w:tc>
          <w:tcPr>
            <w:tcW w:w="7705" w:type="dxa"/>
          </w:tcPr>
          <w:p w:rsidR="0091506F" w:rsidRDefault="0091506F" w:rsidP="00832CEE">
            <w:pPr>
              <w:ind w:firstLineChars="0" w:firstLine="0"/>
            </w:pPr>
            <w:r w:rsidRPr="00DD56E7">
              <w:rPr>
                <w:rFonts w:ascii="黑体" w:eastAsia="黑体" w:hAnsi="黑体" w:hint="eastAsia"/>
                <w:b/>
                <w:sz w:val="22"/>
              </w:rPr>
              <w:t>jdev/</w:t>
            </w:r>
            <w:r w:rsidR="002F1D36">
              <w:rPr>
                <w:rFonts w:ascii="黑体" w:eastAsia="黑体" w:hAnsi="黑体" w:hint="eastAsia"/>
                <w:b/>
                <w:sz w:val="22"/>
              </w:rPr>
              <w:t>acc</w:t>
            </w:r>
            <w:r w:rsidRPr="00DD56E7">
              <w:rPr>
                <w:rFonts w:ascii="黑体" w:eastAsia="黑体" w:hAnsi="黑体" w:hint="eastAsia"/>
                <w:b/>
                <w:sz w:val="22"/>
              </w:rPr>
              <w:t>/设备</w:t>
            </w:r>
            <w:r>
              <w:rPr>
                <w:rFonts w:ascii="黑体" w:eastAsia="黑体" w:hAnsi="黑体" w:hint="eastAsia"/>
                <w:b/>
                <w:sz w:val="22"/>
              </w:rPr>
              <w:t>ID/record</w:t>
            </w:r>
          </w:p>
        </w:tc>
      </w:tr>
      <w:tr w:rsidR="00BA4DB6" w:rsidTr="00832CEE">
        <w:tc>
          <w:tcPr>
            <w:tcW w:w="8522" w:type="dxa"/>
            <w:gridSpan w:val="2"/>
          </w:tcPr>
          <w:p w:rsidR="00376C93" w:rsidRPr="00376C93" w:rsidRDefault="00376C93" w:rsidP="00376C93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376C93">
              <w:rPr>
                <w:rFonts w:ascii="Consolas" w:hAnsi="Consolas" w:cs="宋体"/>
                <w:color w:val="000000"/>
                <w:kern w:val="0"/>
                <w:szCs w:val="21"/>
              </w:rPr>
              <w:lastRenderedPageBreak/>
              <w:t>{</w:t>
            </w:r>
          </w:p>
          <w:p w:rsidR="00376C93" w:rsidRPr="00376C93" w:rsidRDefault="00376C93" w:rsidP="00376C93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376C93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r w:rsidRPr="00376C93">
              <w:rPr>
                <w:rFonts w:ascii="Consolas" w:hAnsi="Consolas" w:cs="宋体"/>
                <w:color w:val="A31515"/>
                <w:kern w:val="0"/>
                <w:szCs w:val="21"/>
              </w:rPr>
              <w:t>"msgType"</w:t>
            </w:r>
            <w:r w:rsidRPr="00376C93">
              <w:rPr>
                <w:rFonts w:ascii="Consolas" w:hAnsi="Consolas" w:cs="宋体"/>
                <w:color w:val="001080"/>
                <w:kern w:val="0"/>
                <w:szCs w:val="21"/>
              </w:rPr>
              <w:t>:</w:t>
            </w:r>
            <w:r w:rsidRPr="00376C93">
              <w:rPr>
                <w:rFonts w:ascii="Consolas" w:hAnsi="Consolas" w:cs="宋体"/>
                <w:color w:val="000000"/>
                <w:kern w:val="0"/>
                <w:szCs w:val="21"/>
              </w:rPr>
              <w:t> </w:t>
            </w:r>
            <w:r w:rsidRPr="00376C93">
              <w:rPr>
                <w:rFonts w:ascii="Consolas" w:hAnsi="Consolas" w:cs="宋体"/>
                <w:color w:val="A31515"/>
                <w:kern w:val="0"/>
                <w:szCs w:val="21"/>
              </w:rPr>
              <w:t>"record"</w:t>
            </w:r>
            <w:r w:rsidRPr="00376C93">
              <w:rPr>
                <w:rFonts w:ascii="Consolas" w:hAnsi="Consolas" w:cs="宋体"/>
                <w:color w:val="000000"/>
                <w:kern w:val="0"/>
                <w:szCs w:val="21"/>
              </w:rPr>
              <w:t>, </w:t>
            </w:r>
            <w:r w:rsidRPr="00376C93">
              <w:rPr>
                <w:rFonts w:ascii="Consolas" w:hAnsi="Consolas" w:cs="宋体"/>
                <w:color w:val="008000"/>
                <w:kern w:val="0"/>
                <w:szCs w:val="21"/>
              </w:rPr>
              <w:t>// </w:t>
            </w:r>
            <w:r w:rsidRPr="00376C93">
              <w:rPr>
                <w:rFonts w:ascii="Consolas" w:hAnsi="Consolas" w:cs="宋体"/>
                <w:color w:val="008000"/>
                <w:kern w:val="0"/>
                <w:szCs w:val="21"/>
              </w:rPr>
              <w:t>消息类型</w:t>
            </w:r>
          </w:p>
          <w:p w:rsidR="00376C93" w:rsidRPr="00376C93" w:rsidRDefault="00376C93" w:rsidP="00376C93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376C93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r w:rsidRPr="00376C93">
              <w:rPr>
                <w:rFonts w:ascii="Consolas" w:hAnsi="Consolas" w:cs="宋体"/>
                <w:color w:val="A31515"/>
                <w:kern w:val="0"/>
                <w:szCs w:val="21"/>
              </w:rPr>
              <w:t>"card"</w:t>
            </w:r>
            <w:r w:rsidRPr="00376C93">
              <w:rPr>
                <w:rFonts w:ascii="Consolas" w:hAnsi="Consolas" w:cs="宋体"/>
                <w:color w:val="001080"/>
                <w:kern w:val="0"/>
                <w:szCs w:val="21"/>
              </w:rPr>
              <w:t>:</w:t>
            </w:r>
            <w:r w:rsidRPr="00376C93">
              <w:rPr>
                <w:rFonts w:ascii="Consolas" w:hAnsi="Consolas" w:cs="宋体"/>
                <w:color w:val="000000"/>
                <w:kern w:val="0"/>
                <w:szCs w:val="21"/>
              </w:rPr>
              <w:t> </w:t>
            </w:r>
            <w:r w:rsidRPr="00376C93">
              <w:rPr>
                <w:rFonts w:ascii="Consolas" w:hAnsi="Consolas" w:cs="宋体"/>
                <w:color w:val="A31515"/>
                <w:kern w:val="0"/>
                <w:szCs w:val="21"/>
              </w:rPr>
              <w:t>"AABBCCDD"</w:t>
            </w:r>
            <w:r w:rsidRPr="00376C93">
              <w:rPr>
                <w:rFonts w:ascii="Consolas" w:hAnsi="Consolas" w:cs="宋体"/>
                <w:color w:val="000000"/>
                <w:kern w:val="0"/>
                <w:szCs w:val="21"/>
              </w:rPr>
              <w:t>, </w:t>
            </w:r>
            <w:r w:rsidRPr="00376C93">
              <w:rPr>
                <w:rFonts w:ascii="Consolas" w:hAnsi="Consolas" w:cs="宋体"/>
                <w:color w:val="008000"/>
                <w:kern w:val="0"/>
                <w:szCs w:val="21"/>
              </w:rPr>
              <w:t>// </w:t>
            </w:r>
            <w:r w:rsidRPr="00376C93">
              <w:rPr>
                <w:rFonts w:ascii="Consolas" w:hAnsi="Consolas" w:cs="宋体"/>
                <w:color w:val="008000"/>
                <w:kern w:val="0"/>
                <w:szCs w:val="21"/>
              </w:rPr>
              <w:t>卡号（如果有）</w:t>
            </w:r>
          </w:p>
          <w:p w:rsidR="00376C93" w:rsidRPr="00376C93" w:rsidRDefault="00376C93" w:rsidP="00376C93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376C93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r w:rsidRPr="00376C93">
              <w:rPr>
                <w:rFonts w:ascii="Consolas" w:hAnsi="Consolas" w:cs="宋体"/>
                <w:color w:val="A31515"/>
                <w:kern w:val="0"/>
                <w:szCs w:val="21"/>
              </w:rPr>
              <w:t>"logId"</w:t>
            </w:r>
            <w:r w:rsidRPr="00376C93">
              <w:rPr>
                <w:rFonts w:ascii="Consolas" w:hAnsi="Consolas" w:cs="宋体"/>
                <w:color w:val="001080"/>
                <w:kern w:val="0"/>
                <w:szCs w:val="21"/>
              </w:rPr>
              <w:t>:</w:t>
            </w:r>
            <w:r w:rsidRPr="00376C93">
              <w:rPr>
                <w:rFonts w:ascii="Consolas" w:hAnsi="Consolas" w:cs="宋体"/>
                <w:color w:val="000000"/>
                <w:kern w:val="0"/>
                <w:szCs w:val="21"/>
              </w:rPr>
              <w:t> </w:t>
            </w:r>
            <w:r w:rsidRPr="00376C93">
              <w:rPr>
                <w:rFonts w:ascii="Consolas" w:hAnsi="Consolas" w:cs="宋体"/>
                <w:color w:val="09885A"/>
                <w:kern w:val="0"/>
                <w:szCs w:val="21"/>
              </w:rPr>
              <w:t>100</w:t>
            </w:r>
            <w:r w:rsidRPr="00376C93">
              <w:rPr>
                <w:rFonts w:ascii="Consolas" w:hAnsi="Consolas" w:cs="宋体"/>
                <w:color w:val="000000"/>
                <w:kern w:val="0"/>
                <w:szCs w:val="21"/>
              </w:rPr>
              <w:t>, </w:t>
            </w:r>
            <w:r w:rsidRPr="00376C93">
              <w:rPr>
                <w:rFonts w:ascii="Consolas" w:hAnsi="Consolas" w:cs="宋体"/>
                <w:color w:val="008000"/>
                <w:kern w:val="0"/>
                <w:szCs w:val="21"/>
              </w:rPr>
              <w:t>// </w:t>
            </w:r>
            <w:r w:rsidRPr="00376C93">
              <w:rPr>
                <w:rFonts w:ascii="Consolas" w:hAnsi="Consolas" w:cs="宋体"/>
                <w:color w:val="008000"/>
                <w:kern w:val="0"/>
                <w:szCs w:val="21"/>
              </w:rPr>
              <w:t>日志流水</w:t>
            </w:r>
          </w:p>
          <w:p w:rsidR="00376C93" w:rsidRPr="00376C93" w:rsidRDefault="00376C93" w:rsidP="00376C93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376C93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r w:rsidRPr="00376C93">
              <w:rPr>
                <w:rFonts w:ascii="Consolas" w:hAnsi="Consolas" w:cs="宋体"/>
                <w:color w:val="A31515"/>
                <w:kern w:val="0"/>
                <w:szCs w:val="21"/>
              </w:rPr>
              <w:t>"time"</w:t>
            </w:r>
            <w:r w:rsidRPr="00376C93">
              <w:rPr>
                <w:rFonts w:ascii="Consolas" w:hAnsi="Consolas" w:cs="宋体"/>
                <w:color w:val="001080"/>
                <w:kern w:val="0"/>
                <w:szCs w:val="21"/>
              </w:rPr>
              <w:t>:</w:t>
            </w:r>
            <w:r w:rsidRPr="00376C93">
              <w:rPr>
                <w:rFonts w:ascii="Consolas" w:hAnsi="Consolas" w:cs="宋体"/>
                <w:color w:val="000000"/>
                <w:kern w:val="0"/>
                <w:szCs w:val="21"/>
              </w:rPr>
              <w:t> </w:t>
            </w:r>
            <w:r w:rsidRPr="00376C93">
              <w:rPr>
                <w:rFonts w:ascii="Consolas" w:hAnsi="Consolas" w:cs="宋体"/>
                <w:color w:val="A31515"/>
                <w:kern w:val="0"/>
                <w:szCs w:val="21"/>
              </w:rPr>
              <w:t>"2019-09-25 11:08:27"</w:t>
            </w:r>
            <w:r w:rsidRPr="00376C93">
              <w:rPr>
                <w:rFonts w:ascii="Consolas" w:hAnsi="Consolas" w:cs="宋体"/>
                <w:color w:val="000000"/>
                <w:kern w:val="0"/>
                <w:szCs w:val="21"/>
              </w:rPr>
              <w:t>, </w:t>
            </w:r>
            <w:r w:rsidRPr="00376C93">
              <w:rPr>
                <w:rFonts w:ascii="Consolas" w:hAnsi="Consolas" w:cs="宋体"/>
                <w:color w:val="008000"/>
                <w:kern w:val="0"/>
                <w:szCs w:val="21"/>
              </w:rPr>
              <w:t>// </w:t>
            </w:r>
            <w:r w:rsidRPr="00376C93">
              <w:rPr>
                <w:rFonts w:ascii="Consolas" w:hAnsi="Consolas" w:cs="宋体"/>
                <w:color w:val="008000"/>
                <w:kern w:val="0"/>
                <w:szCs w:val="21"/>
              </w:rPr>
              <w:t>时间</w:t>
            </w:r>
          </w:p>
          <w:p w:rsidR="00376C93" w:rsidRPr="00376C93" w:rsidRDefault="00376C93" w:rsidP="00376C93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376C93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r w:rsidRPr="00376C93">
              <w:rPr>
                <w:rFonts w:ascii="Consolas" w:hAnsi="Consolas" w:cs="宋体"/>
                <w:color w:val="A31515"/>
                <w:kern w:val="0"/>
                <w:szCs w:val="21"/>
              </w:rPr>
              <w:t>"type"</w:t>
            </w:r>
            <w:r w:rsidRPr="00376C93">
              <w:rPr>
                <w:rFonts w:ascii="Consolas" w:hAnsi="Consolas" w:cs="宋体"/>
                <w:color w:val="001080"/>
                <w:kern w:val="0"/>
                <w:szCs w:val="21"/>
              </w:rPr>
              <w:t>:</w:t>
            </w:r>
            <w:r w:rsidRPr="00376C93">
              <w:rPr>
                <w:rFonts w:ascii="Consolas" w:hAnsi="Consolas" w:cs="宋体"/>
                <w:color w:val="000000"/>
                <w:kern w:val="0"/>
                <w:szCs w:val="21"/>
              </w:rPr>
              <w:t> </w:t>
            </w:r>
            <w:r w:rsidRPr="00376C93">
              <w:rPr>
                <w:rFonts w:ascii="Consolas" w:hAnsi="Consolas" w:cs="宋体"/>
                <w:color w:val="09885A"/>
                <w:kern w:val="0"/>
                <w:szCs w:val="21"/>
              </w:rPr>
              <w:t>45</w:t>
            </w:r>
            <w:r w:rsidRPr="00376C93">
              <w:rPr>
                <w:rFonts w:ascii="Consolas" w:hAnsi="Consolas" w:cs="宋体"/>
                <w:color w:val="000000"/>
                <w:kern w:val="0"/>
                <w:szCs w:val="21"/>
              </w:rPr>
              <w:t>, </w:t>
            </w:r>
            <w:r w:rsidRPr="00376C93">
              <w:rPr>
                <w:rFonts w:ascii="Consolas" w:hAnsi="Consolas" w:cs="宋体"/>
                <w:color w:val="008000"/>
                <w:kern w:val="0"/>
                <w:szCs w:val="21"/>
              </w:rPr>
              <w:t>// </w:t>
            </w:r>
            <w:r w:rsidRPr="00376C93">
              <w:rPr>
                <w:rFonts w:ascii="Consolas" w:hAnsi="Consolas" w:cs="宋体"/>
                <w:color w:val="008000"/>
                <w:kern w:val="0"/>
                <w:szCs w:val="21"/>
              </w:rPr>
              <w:t>类型，</w:t>
            </w:r>
            <w:r w:rsidRPr="00376C93">
              <w:rPr>
                <w:rFonts w:ascii="Consolas" w:hAnsi="Consolas" w:cs="宋体"/>
                <w:color w:val="008000"/>
                <w:kern w:val="0"/>
                <w:szCs w:val="21"/>
              </w:rPr>
              <w:t>45=</w:t>
            </w:r>
            <w:r w:rsidRPr="00376C93">
              <w:rPr>
                <w:rFonts w:ascii="Consolas" w:hAnsi="Consolas" w:cs="宋体"/>
                <w:color w:val="008000"/>
                <w:kern w:val="0"/>
                <w:szCs w:val="21"/>
              </w:rPr>
              <w:t>刷卡开门，详见</w:t>
            </w:r>
            <w:r w:rsidRPr="00376C93">
              <w:rPr>
                <w:rFonts w:ascii="Consolas" w:hAnsi="Consolas" w:cs="宋体"/>
                <w:color w:val="0070C0"/>
                <w:kern w:val="0"/>
                <w:szCs w:val="21"/>
              </w:rPr>
              <w:t>记录类型</w:t>
            </w:r>
          </w:p>
          <w:p w:rsidR="00376C93" w:rsidRPr="00376C93" w:rsidRDefault="00376C93" w:rsidP="00376C93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376C93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r w:rsidRPr="00376C93">
              <w:rPr>
                <w:rFonts w:ascii="Consolas" w:hAnsi="Consolas" w:cs="宋体"/>
                <w:color w:val="A31515"/>
                <w:kern w:val="0"/>
                <w:szCs w:val="21"/>
              </w:rPr>
              <w:t>"door"</w:t>
            </w:r>
            <w:r w:rsidRPr="00376C93">
              <w:rPr>
                <w:rFonts w:ascii="Consolas" w:hAnsi="Consolas" w:cs="宋体"/>
                <w:color w:val="001080"/>
                <w:kern w:val="0"/>
                <w:szCs w:val="21"/>
              </w:rPr>
              <w:t>:</w:t>
            </w:r>
            <w:r w:rsidRPr="00376C93">
              <w:rPr>
                <w:rFonts w:ascii="Consolas" w:hAnsi="Consolas" w:cs="宋体"/>
                <w:color w:val="000000"/>
                <w:kern w:val="0"/>
                <w:szCs w:val="21"/>
              </w:rPr>
              <w:t> </w:t>
            </w:r>
            <w:r w:rsidRPr="00376C93">
              <w:rPr>
                <w:rFonts w:ascii="Consolas" w:hAnsi="Consolas" w:cs="宋体"/>
                <w:color w:val="09885A"/>
                <w:kern w:val="0"/>
                <w:szCs w:val="21"/>
              </w:rPr>
              <w:t>1</w:t>
            </w:r>
            <w:r w:rsidRPr="00376C93">
              <w:rPr>
                <w:rFonts w:ascii="Consolas" w:hAnsi="Consolas" w:cs="宋体"/>
                <w:color w:val="000000"/>
                <w:kern w:val="0"/>
                <w:szCs w:val="21"/>
              </w:rPr>
              <w:t>, </w:t>
            </w:r>
            <w:r w:rsidRPr="00376C93">
              <w:rPr>
                <w:rFonts w:ascii="Consolas" w:hAnsi="Consolas" w:cs="宋体"/>
                <w:color w:val="008000"/>
                <w:kern w:val="0"/>
                <w:szCs w:val="21"/>
              </w:rPr>
              <w:t>// </w:t>
            </w:r>
            <w:r w:rsidRPr="00376C93">
              <w:rPr>
                <w:rFonts w:ascii="Consolas" w:hAnsi="Consolas" w:cs="宋体"/>
                <w:color w:val="008000"/>
                <w:kern w:val="0"/>
                <w:szCs w:val="21"/>
              </w:rPr>
              <w:t>门编号</w:t>
            </w:r>
            <w:r w:rsidRPr="00376C93">
              <w:rPr>
                <w:rFonts w:ascii="Consolas" w:hAnsi="Consolas" w:cs="宋体"/>
                <w:color w:val="008000"/>
                <w:kern w:val="0"/>
                <w:szCs w:val="21"/>
              </w:rPr>
              <w:t>:1~N</w:t>
            </w:r>
          </w:p>
          <w:p w:rsidR="00376C93" w:rsidRPr="00376C93" w:rsidRDefault="00376C93" w:rsidP="00376C93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376C93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r w:rsidRPr="00376C93">
              <w:rPr>
                <w:rFonts w:ascii="Consolas" w:hAnsi="Consolas" w:cs="宋体"/>
                <w:color w:val="A31515"/>
                <w:kern w:val="0"/>
                <w:szCs w:val="21"/>
              </w:rPr>
              <w:t>"doorDir"</w:t>
            </w:r>
            <w:r w:rsidRPr="00376C93">
              <w:rPr>
                <w:rFonts w:ascii="Consolas" w:hAnsi="Consolas" w:cs="宋体"/>
                <w:color w:val="001080"/>
                <w:kern w:val="0"/>
                <w:szCs w:val="21"/>
              </w:rPr>
              <w:t>:</w:t>
            </w:r>
            <w:r w:rsidRPr="00376C93">
              <w:rPr>
                <w:rFonts w:ascii="Consolas" w:hAnsi="Consolas" w:cs="宋体"/>
                <w:color w:val="000000"/>
                <w:kern w:val="0"/>
                <w:szCs w:val="21"/>
              </w:rPr>
              <w:t> </w:t>
            </w:r>
            <w:r w:rsidRPr="00376C93">
              <w:rPr>
                <w:rFonts w:ascii="Consolas" w:hAnsi="Consolas" w:cs="宋体"/>
                <w:color w:val="09885A"/>
                <w:kern w:val="0"/>
                <w:szCs w:val="21"/>
              </w:rPr>
              <w:t>1</w:t>
            </w:r>
            <w:r w:rsidRPr="00376C93">
              <w:rPr>
                <w:rFonts w:ascii="Consolas" w:hAnsi="Consolas" w:cs="宋体"/>
                <w:color w:val="000000"/>
                <w:kern w:val="0"/>
                <w:szCs w:val="21"/>
              </w:rPr>
              <w:t> </w:t>
            </w:r>
            <w:r w:rsidRPr="00376C93">
              <w:rPr>
                <w:rFonts w:ascii="Consolas" w:hAnsi="Consolas" w:cs="宋体"/>
                <w:color w:val="008000"/>
                <w:kern w:val="0"/>
                <w:szCs w:val="21"/>
              </w:rPr>
              <w:t>// </w:t>
            </w:r>
            <w:r w:rsidRPr="00376C93">
              <w:rPr>
                <w:rFonts w:ascii="Consolas" w:hAnsi="Consolas" w:cs="宋体"/>
                <w:color w:val="008000"/>
                <w:kern w:val="0"/>
                <w:szCs w:val="21"/>
              </w:rPr>
              <w:t>进出方向</w:t>
            </w:r>
            <w:r w:rsidRPr="00376C93">
              <w:rPr>
                <w:rFonts w:ascii="Consolas" w:hAnsi="Consolas" w:cs="宋体"/>
                <w:color w:val="008000"/>
                <w:kern w:val="0"/>
                <w:szCs w:val="21"/>
              </w:rPr>
              <w:t>,0=</w:t>
            </w:r>
            <w:r w:rsidRPr="00376C93">
              <w:rPr>
                <w:rFonts w:ascii="Consolas" w:hAnsi="Consolas" w:cs="宋体"/>
                <w:color w:val="008000"/>
                <w:kern w:val="0"/>
                <w:szCs w:val="21"/>
              </w:rPr>
              <w:t>进门</w:t>
            </w:r>
            <w:r w:rsidRPr="00376C93">
              <w:rPr>
                <w:rFonts w:ascii="Consolas" w:hAnsi="Consolas" w:cs="宋体"/>
                <w:color w:val="008000"/>
                <w:kern w:val="0"/>
                <w:szCs w:val="21"/>
              </w:rPr>
              <w:t>,1=</w:t>
            </w:r>
            <w:r w:rsidRPr="00376C93">
              <w:rPr>
                <w:rFonts w:ascii="Consolas" w:hAnsi="Consolas" w:cs="宋体"/>
                <w:color w:val="008000"/>
                <w:kern w:val="0"/>
                <w:szCs w:val="21"/>
              </w:rPr>
              <w:t>出门</w:t>
            </w:r>
          </w:p>
          <w:p w:rsidR="00BA4DB6" w:rsidRPr="000460E1" w:rsidRDefault="00376C93" w:rsidP="00376C93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376C93">
              <w:rPr>
                <w:rFonts w:ascii="Consolas" w:hAnsi="Consolas" w:cs="宋体"/>
                <w:color w:val="000000"/>
                <w:kern w:val="0"/>
                <w:szCs w:val="21"/>
              </w:rPr>
              <w:t>}</w:t>
            </w:r>
          </w:p>
        </w:tc>
      </w:tr>
    </w:tbl>
    <w:p w:rsidR="00BA4DB6" w:rsidRDefault="00BA4DB6" w:rsidP="00BA4DB6">
      <w:pPr>
        <w:ind w:firstLine="420"/>
      </w:pPr>
    </w:p>
    <w:p w:rsidR="0091506F" w:rsidRPr="00557841" w:rsidRDefault="0007599F" w:rsidP="00E601B9">
      <w:pPr>
        <w:pStyle w:val="3"/>
        <w:ind w:left="420"/>
      </w:pPr>
      <w:bookmarkStart w:id="14" w:name="_Toc37147910"/>
      <w:r>
        <w:rPr>
          <w:rFonts w:hint="eastAsia"/>
        </w:rPr>
        <w:t>状态</w:t>
      </w:r>
      <w:r w:rsidR="00BA4DB6">
        <w:rPr>
          <w:rFonts w:hint="eastAsia"/>
        </w:rPr>
        <w:t>上传</w:t>
      </w:r>
      <w:bookmarkEnd w:id="10"/>
      <w:bookmarkEnd w:id="14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705"/>
      </w:tblGrid>
      <w:tr w:rsidR="0091506F" w:rsidTr="00832CEE">
        <w:tc>
          <w:tcPr>
            <w:tcW w:w="817" w:type="dxa"/>
          </w:tcPr>
          <w:p w:rsidR="0091506F" w:rsidRPr="00DD56E7" w:rsidRDefault="0091506F" w:rsidP="00832CEE">
            <w:pPr>
              <w:ind w:firstLineChars="0" w:firstLine="0"/>
              <w:rPr>
                <w:rFonts w:ascii="黑体" w:eastAsia="黑体" w:hAnsi="黑体"/>
                <w:b/>
                <w:sz w:val="22"/>
              </w:rPr>
            </w:pPr>
            <w:r w:rsidRPr="00933AF0">
              <w:rPr>
                <w:rFonts w:ascii="黑体" w:eastAsia="黑体" w:hAnsi="黑体" w:hint="eastAsia"/>
                <w:b/>
                <w:color w:val="FF0000"/>
                <w:sz w:val="22"/>
              </w:rPr>
              <w:t>只读</w:t>
            </w:r>
          </w:p>
        </w:tc>
        <w:tc>
          <w:tcPr>
            <w:tcW w:w="7705" w:type="dxa"/>
          </w:tcPr>
          <w:p w:rsidR="0091506F" w:rsidRDefault="0091506F" w:rsidP="0007599F">
            <w:pPr>
              <w:ind w:firstLineChars="0" w:firstLine="0"/>
            </w:pPr>
            <w:r w:rsidRPr="00DD56E7">
              <w:rPr>
                <w:rFonts w:ascii="黑体" w:eastAsia="黑体" w:hAnsi="黑体" w:hint="eastAsia"/>
                <w:b/>
                <w:sz w:val="22"/>
              </w:rPr>
              <w:t>jdev/</w:t>
            </w:r>
            <w:r w:rsidR="0007599F">
              <w:rPr>
                <w:rFonts w:ascii="黑体" w:eastAsia="黑体" w:hAnsi="黑体" w:hint="eastAsia"/>
                <w:b/>
                <w:sz w:val="22"/>
              </w:rPr>
              <w:t>acc</w:t>
            </w:r>
            <w:r w:rsidRPr="00DD56E7">
              <w:rPr>
                <w:rFonts w:ascii="黑体" w:eastAsia="黑体" w:hAnsi="黑体" w:hint="eastAsia"/>
                <w:b/>
                <w:sz w:val="22"/>
              </w:rPr>
              <w:t>/设备</w:t>
            </w:r>
            <w:r>
              <w:rPr>
                <w:rFonts w:ascii="黑体" w:eastAsia="黑体" w:hAnsi="黑体" w:hint="eastAsia"/>
                <w:b/>
                <w:sz w:val="22"/>
              </w:rPr>
              <w:t>ID/</w:t>
            </w:r>
            <w:r w:rsidR="00B3532B">
              <w:rPr>
                <w:rFonts w:ascii="黑体" w:eastAsia="黑体" w:hAnsi="黑体" w:hint="eastAsia"/>
                <w:b/>
                <w:sz w:val="22"/>
              </w:rPr>
              <w:t>state</w:t>
            </w:r>
          </w:p>
        </w:tc>
      </w:tr>
      <w:tr w:rsidR="00F4296D" w:rsidTr="00832CEE">
        <w:tc>
          <w:tcPr>
            <w:tcW w:w="8522" w:type="dxa"/>
            <w:gridSpan w:val="2"/>
          </w:tcPr>
          <w:p w:rsidR="00122C73" w:rsidRPr="00122C73" w:rsidRDefault="00122C73" w:rsidP="00122C73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122C73">
              <w:rPr>
                <w:rFonts w:ascii="Consolas" w:hAnsi="Consolas" w:cs="宋体"/>
                <w:color w:val="000000"/>
                <w:kern w:val="0"/>
                <w:szCs w:val="21"/>
              </w:rPr>
              <w:t>{</w:t>
            </w:r>
          </w:p>
          <w:p w:rsidR="00122C73" w:rsidRPr="00122C73" w:rsidRDefault="00122C73" w:rsidP="00122C73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122C73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r w:rsidRPr="00122C73">
              <w:rPr>
                <w:rFonts w:ascii="Consolas" w:hAnsi="Consolas" w:cs="宋体"/>
                <w:color w:val="001080"/>
                <w:kern w:val="0"/>
                <w:szCs w:val="21"/>
              </w:rPr>
              <w:t>msgType:</w:t>
            </w:r>
            <w:r w:rsidRPr="00122C73">
              <w:rPr>
                <w:rFonts w:ascii="Consolas" w:hAnsi="Consolas" w:cs="宋体"/>
                <w:color w:val="000000"/>
                <w:kern w:val="0"/>
                <w:szCs w:val="21"/>
              </w:rPr>
              <w:t> </w:t>
            </w:r>
            <w:r w:rsidRPr="00122C73">
              <w:rPr>
                <w:rFonts w:ascii="Consolas" w:hAnsi="Consolas" w:cs="宋体"/>
                <w:color w:val="A31515"/>
                <w:kern w:val="0"/>
                <w:szCs w:val="21"/>
              </w:rPr>
              <w:t>"state"</w:t>
            </w:r>
            <w:r w:rsidRPr="00122C73">
              <w:rPr>
                <w:rFonts w:ascii="Consolas" w:hAnsi="Consolas" w:cs="宋体"/>
                <w:color w:val="000000"/>
                <w:kern w:val="0"/>
                <w:szCs w:val="21"/>
              </w:rPr>
              <w:t>,</w:t>
            </w:r>
          </w:p>
          <w:p w:rsidR="00122C73" w:rsidRPr="00122C73" w:rsidRDefault="00122C73" w:rsidP="00122C73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122C73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r w:rsidRPr="00122C73">
              <w:rPr>
                <w:rFonts w:ascii="Consolas" w:hAnsi="Consolas" w:cs="宋体"/>
                <w:color w:val="001080"/>
                <w:kern w:val="0"/>
                <w:szCs w:val="21"/>
              </w:rPr>
              <w:t>time:</w:t>
            </w:r>
            <w:r w:rsidRPr="00122C73">
              <w:rPr>
                <w:rFonts w:ascii="Consolas" w:hAnsi="Consolas" w:cs="宋体"/>
                <w:color w:val="000000"/>
                <w:kern w:val="0"/>
                <w:szCs w:val="21"/>
              </w:rPr>
              <w:t> </w:t>
            </w:r>
            <w:r w:rsidRPr="00122C73">
              <w:rPr>
                <w:rFonts w:ascii="Consolas" w:hAnsi="Consolas" w:cs="宋体"/>
                <w:color w:val="A31515"/>
                <w:kern w:val="0"/>
                <w:szCs w:val="21"/>
              </w:rPr>
              <w:t>"2019-09-25 11:08:27"</w:t>
            </w:r>
            <w:r w:rsidRPr="00122C73">
              <w:rPr>
                <w:rFonts w:ascii="Consolas" w:hAnsi="Consolas" w:cs="宋体"/>
                <w:color w:val="000000"/>
                <w:kern w:val="0"/>
                <w:szCs w:val="21"/>
              </w:rPr>
              <w:t>, </w:t>
            </w:r>
            <w:r w:rsidRPr="00122C73">
              <w:rPr>
                <w:rFonts w:ascii="Consolas" w:hAnsi="Consolas" w:cs="宋体"/>
                <w:color w:val="008000"/>
                <w:kern w:val="0"/>
                <w:szCs w:val="21"/>
              </w:rPr>
              <w:t>// </w:t>
            </w:r>
            <w:r w:rsidRPr="00122C73">
              <w:rPr>
                <w:rFonts w:ascii="Consolas" w:hAnsi="Consolas" w:cs="宋体"/>
                <w:color w:val="008000"/>
                <w:kern w:val="0"/>
                <w:szCs w:val="21"/>
              </w:rPr>
              <w:t>时间</w:t>
            </w:r>
          </w:p>
          <w:p w:rsidR="00122C73" w:rsidRPr="00122C73" w:rsidRDefault="00122C73" w:rsidP="00122C73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122C73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r w:rsidRPr="00122C73">
              <w:rPr>
                <w:rFonts w:ascii="Consolas" w:hAnsi="Consolas" w:cs="宋体"/>
                <w:color w:val="001080"/>
                <w:kern w:val="0"/>
                <w:szCs w:val="21"/>
              </w:rPr>
              <w:t>si:</w:t>
            </w:r>
            <w:r w:rsidRPr="00122C73">
              <w:rPr>
                <w:rFonts w:ascii="Consolas" w:hAnsi="Consolas" w:cs="宋体"/>
                <w:color w:val="09885A"/>
                <w:kern w:val="0"/>
                <w:szCs w:val="21"/>
              </w:rPr>
              <w:t>0</w:t>
            </w:r>
            <w:r w:rsidRPr="00122C73">
              <w:rPr>
                <w:rFonts w:ascii="Consolas" w:hAnsi="Consolas" w:cs="宋体"/>
                <w:color w:val="000000"/>
                <w:kern w:val="0"/>
                <w:szCs w:val="21"/>
              </w:rPr>
              <w:t>, </w:t>
            </w:r>
            <w:r w:rsidRPr="00122C73">
              <w:rPr>
                <w:rFonts w:ascii="Consolas" w:hAnsi="Consolas" w:cs="宋体"/>
                <w:color w:val="008000"/>
                <w:kern w:val="0"/>
                <w:szCs w:val="21"/>
              </w:rPr>
              <w:t>// </w:t>
            </w:r>
            <w:r w:rsidRPr="00122C73">
              <w:rPr>
                <w:rFonts w:ascii="Consolas" w:hAnsi="Consolas" w:cs="宋体"/>
                <w:color w:val="008000"/>
                <w:kern w:val="0"/>
                <w:szCs w:val="21"/>
              </w:rPr>
              <w:t>门磁状态</w:t>
            </w:r>
            <w:r w:rsidRPr="00122C73">
              <w:rPr>
                <w:rFonts w:ascii="Consolas" w:hAnsi="Consolas" w:cs="宋体"/>
                <w:color w:val="008000"/>
                <w:kern w:val="0"/>
                <w:szCs w:val="21"/>
              </w:rPr>
              <w:t>(0:</w:t>
            </w:r>
            <w:r w:rsidRPr="00122C73">
              <w:rPr>
                <w:rFonts w:ascii="Consolas" w:hAnsi="Consolas" w:cs="宋体"/>
                <w:color w:val="008000"/>
                <w:kern w:val="0"/>
                <w:szCs w:val="21"/>
              </w:rPr>
              <w:t>未启用</w:t>
            </w:r>
            <w:r w:rsidRPr="00122C73">
              <w:rPr>
                <w:rFonts w:ascii="Consolas" w:hAnsi="Consolas" w:cs="宋体"/>
                <w:color w:val="008000"/>
                <w:kern w:val="0"/>
                <w:szCs w:val="21"/>
              </w:rPr>
              <w:t>,1:</w:t>
            </w:r>
            <w:r w:rsidRPr="00122C73">
              <w:rPr>
                <w:rFonts w:ascii="Consolas" w:hAnsi="Consolas" w:cs="宋体"/>
                <w:color w:val="008000"/>
                <w:kern w:val="0"/>
                <w:szCs w:val="21"/>
              </w:rPr>
              <w:t>关</w:t>
            </w:r>
            <w:r w:rsidRPr="00122C73">
              <w:rPr>
                <w:rFonts w:ascii="Consolas" w:hAnsi="Consolas" w:cs="宋体"/>
                <w:color w:val="008000"/>
                <w:kern w:val="0"/>
                <w:szCs w:val="21"/>
              </w:rPr>
              <w:t>,2:</w:t>
            </w:r>
            <w:r w:rsidRPr="00122C73">
              <w:rPr>
                <w:rFonts w:ascii="Consolas" w:hAnsi="Consolas" w:cs="宋体"/>
                <w:color w:val="008000"/>
                <w:kern w:val="0"/>
                <w:szCs w:val="21"/>
              </w:rPr>
              <w:t>开</w:t>
            </w:r>
            <w:r w:rsidRPr="00122C73">
              <w:rPr>
                <w:rFonts w:ascii="Consolas" w:hAnsi="Consolas" w:cs="宋体"/>
                <w:color w:val="008000"/>
                <w:kern w:val="0"/>
                <w:szCs w:val="21"/>
              </w:rPr>
              <w:t>)</w:t>
            </w:r>
          </w:p>
          <w:p w:rsidR="00122C73" w:rsidRPr="00122C73" w:rsidRDefault="00122C73" w:rsidP="00122C73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122C73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r w:rsidRPr="00122C73">
              <w:rPr>
                <w:rFonts w:ascii="Consolas" w:hAnsi="Consolas" w:cs="宋体"/>
                <w:color w:val="001080"/>
                <w:kern w:val="0"/>
                <w:szCs w:val="21"/>
              </w:rPr>
              <w:t>always:</w:t>
            </w:r>
            <w:r w:rsidRPr="00122C73">
              <w:rPr>
                <w:rFonts w:ascii="Consolas" w:hAnsi="Consolas" w:cs="宋体"/>
                <w:color w:val="09885A"/>
                <w:kern w:val="0"/>
                <w:szCs w:val="21"/>
              </w:rPr>
              <w:t>0</w:t>
            </w:r>
            <w:r w:rsidRPr="00122C73">
              <w:rPr>
                <w:rFonts w:ascii="Consolas" w:hAnsi="Consolas" w:cs="宋体"/>
                <w:color w:val="000000"/>
                <w:kern w:val="0"/>
                <w:szCs w:val="21"/>
              </w:rPr>
              <w:t>, </w:t>
            </w:r>
            <w:r w:rsidRPr="00122C73">
              <w:rPr>
                <w:rFonts w:ascii="Consolas" w:hAnsi="Consolas" w:cs="宋体"/>
                <w:color w:val="008000"/>
                <w:kern w:val="0"/>
                <w:szCs w:val="21"/>
              </w:rPr>
              <w:t>// </w:t>
            </w:r>
            <w:r w:rsidRPr="00122C73">
              <w:rPr>
                <w:rFonts w:ascii="Consolas" w:hAnsi="Consolas" w:cs="宋体"/>
                <w:color w:val="008000"/>
                <w:kern w:val="0"/>
                <w:szCs w:val="21"/>
              </w:rPr>
              <w:t>常开常关</w:t>
            </w:r>
            <w:r w:rsidRPr="00122C73">
              <w:rPr>
                <w:rFonts w:ascii="Consolas" w:hAnsi="Consolas" w:cs="宋体"/>
                <w:color w:val="008000"/>
                <w:kern w:val="0"/>
                <w:szCs w:val="21"/>
              </w:rPr>
              <w:t>(0:</w:t>
            </w:r>
            <w:r w:rsidRPr="00122C73">
              <w:rPr>
                <w:rFonts w:ascii="Consolas" w:hAnsi="Consolas" w:cs="宋体"/>
                <w:color w:val="008000"/>
                <w:kern w:val="0"/>
                <w:szCs w:val="21"/>
              </w:rPr>
              <w:t>未启用</w:t>
            </w:r>
            <w:r w:rsidRPr="00122C73">
              <w:rPr>
                <w:rFonts w:ascii="Consolas" w:hAnsi="Consolas" w:cs="宋体"/>
                <w:color w:val="008000"/>
                <w:kern w:val="0"/>
                <w:szCs w:val="21"/>
              </w:rPr>
              <w:t>,1:</w:t>
            </w:r>
            <w:r w:rsidRPr="00122C73">
              <w:rPr>
                <w:rFonts w:ascii="Consolas" w:hAnsi="Consolas" w:cs="宋体"/>
                <w:color w:val="008000"/>
                <w:kern w:val="0"/>
                <w:szCs w:val="21"/>
              </w:rPr>
              <w:t>常开</w:t>
            </w:r>
            <w:r w:rsidRPr="00122C73">
              <w:rPr>
                <w:rFonts w:ascii="Consolas" w:hAnsi="Consolas" w:cs="宋体"/>
                <w:color w:val="008000"/>
                <w:kern w:val="0"/>
                <w:szCs w:val="21"/>
              </w:rPr>
              <w:t>,2:</w:t>
            </w:r>
            <w:r w:rsidRPr="00122C73">
              <w:rPr>
                <w:rFonts w:ascii="Consolas" w:hAnsi="Consolas" w:cs="宋体"/>
                <w:color w:val="008000"/>
                <w:kern w:val="0"/>
                <w:szCs w:val="21"/>
              </w:rPr>
              <w:t>常关</w:t>
            </w:r>
            <w:r w:rsidRPr="00122C73">
              <w:rPr>
                <w:rFonts w:ascii="Consolas" w:hAnsi="Consolas" w:cs="宋体"/>
                <w:color w:val="008000"/>
                <w:kern w:val="0"/>
                <w:szCs w:val="21"/>
              </w:rPr>
              <w:t>)</w:t>
            </w:r>
          </w:p>
          <w:p w:rsidR="00122C73" w:rsidRPr="00122C73" w:rsidRDefault="00122C73" w:rsidP="00122C73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122C73">
              <w:rPr>
                <w:rFonts w:ascii="Consolas" w:hAnsi="Consolas" w:cs="宋体"/>
                <w:color w:val="000000"/>
                <w:kern w:val="0"/>
                <w:szCs w:val="21"/>
              </w:rPr>
              <w:t>    </w:t>
            </w:r>
            <w:r w:rsidRPr="00122C73">
              <w:rPr>
                <w:rFonts w:ascii="Consolas" w:hAnsi="Consolas" w:cs="宋体"/>
                <w:color w:val="001080"/>
                <w:kern w:val="0"/>
                <w:szCs w:val="21"/>
              </w:rPr>
              <w:t>force:</w:t>
            </w:r>
            <w:r w:rsidRPr="00122C73">
              <w:rPr>
                <w:rFonts w:ascii="Consolas" w:hAnsi="Consolas" w:cs="宋体"/>
                <w:color w:val="09885A"/>
                <w:kern w:val="0"/>
                <w:szCs w:val="21"/>
              </w:rPr>
              <w:t>0</w:t>
            </w:r>
            <w:r w:rsidRPr="00122C73">
              <w:rPr>
                <w:rFonts w:ascii="Consolas" w:hAnsi="Consolas" w:cs="宋体"/>
                <w:color w:val="000000"/>
                <w:kern w:val="0"/>
                <w:szCs w:val="21"/>
              </w:rPr>
              <w:t>, </w:t>
            </w:r>
            <w:r w:rsidRPr="00122C73">
              <w:rPr>
                <w:rFonts w:ascii="Consolas" w:hAnsi="Consolas" w:cs="宋体"/>
                <w:color w:val="008000"/>
                <w:kern w:val="0"/>
                <w:szCs w:val="21"/>
              </w:rPr>
              <w:t>// </w:t>
            </w:r>
            <w:r w:rsidRPr="00122C73">
              <w:rPr>
                <w:rFonts w:ascii="Consolas" w:hAnsi="Consolas" w:cs="宋体"/>
                <w:color w:val="008000"/>
                <w:kern w:val="0"/>
                <w:szCs w:val="21"/>
              </w:rPr>
              <w:t>是否强制常开</w:t>
            </w:r>
            <w:r w:rsidRPr="00122C73">
              <w:rPr>
                <w:rFonts w:ascii="Consolas" w:hAnsi="Consolas" w:cs="宋体"/>
                <w:color w:val="008000"/>
                <w:kern w:val="0"/>
                <w:szCs w:val="21"/>
              </w:rPr>
              <w:t>(0:</w:t>
            </w:r>
            <w:r w:rsidRPr="00122C73">
              <w:rPr>
                <w:rFonts w:ascii="Consolas" w:hAnsi="Consolas" w:cs="宋体"/>
                <w:color w:val="008000"/>
                <w:kern w:val="0"/>
                <w:szCs w:val="21"/>
              </w:rPr>
              <w:t>未启用</w:t>
            </w:r>
            <w:r w:rsidRPr="00122C73">
              <w:rPr>
                <w:rFonts w:ascii="Consolas" w:hAnsi="Consolas" w:cs="宋体"/>
                <w:color w:val="008000"/>
                <w:kern w:val="0"/>
                <w:szCs w:val="21"/>
              </w:rPr>
              <w:t>,1:</w:t>
            </w:r>
            <w:r w:rsidRPr="00122C73">
              <w:rPr>
                <w:rFonts w:ascii="Consolas" w:hAnsi="Consolas" w:cs="宋体"/>
                <w:color w:val="008000"/>
                <w:kern w:val="0"/>
                <w:szCs w:val="21"/>
              </w:rPr>
              <w:t>否</w:t>
            </w:r>
            <w:r w:rsidRPr="00122C73">
              <w:rPr>
                <w:rFonts w:ascii="Consolas" w:hAnsi="Consolas" w:cs="宋体"/>
                <w:color w:val="008000"/>
                <w:kern w:val="0"/>
                <w:szCs w:val="21"/>
              </w:rPr>
              <w:t>,2:</w:t>
            </w:r>
            <w:r w:rsidRPr="00122C73">
              <w:rPr>
                <w:rFonts w:ascii="Consolas" w:hAnsi="Consolas" w:cs="宋体"/>
                <w:color w:val="008000"/>
                <w:kern w:val="0"/>
                <w:szCs w:val="21"/>
              </w:rPr>
              <w:t>是</w:t>
            </w:r>
            <w:r w:rsidRPr="00122C73">
              <w:rPr>
                <w:rFonts w:ascii="Consolas" w:hAnsi="Consolas" w:cs="宋体"/>
                <w:color w:val="008000"/>
                <w:kern w:val="0"/>
                <w:szCs w:val="21"/>
              </w:rPr>
              <w:t>)</w:t>
            </w:r>
          </w:p>
          <w:p w:rsidR="00F4296D" w:rsidRPr="001E2212" w:rsidRDefault="00122C73" w:rsidP="00122C73">
            <w:pPr>
              <w:widowControl/>
              <w:shd w:val="clear" w:color="auto" w:fill="FFFFFF"/>
              <w:spacing w:line="285" w:lineRule="atLeast"/>
              <w:ind w:firstLineChars="0" w:firstLine="0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 w:rsidRPr="00122C73">
              <w:rPr>
                <w:rFonts w:ascii="Consolas" w:hAnsi="Consolas" w:cs="宋体"/>
                <w:color w:val="000000"/>
                <w:kern w:val="0"/>
                <w:szCs w:val="21"/>
              </w:rPr>
              <w:t>}</w:t>
            </w:r>
          </w:p>
        </w:tc>
      </w:tr>
    </w:tbl>
    <w:p w:rsidR="00F4296D" w:rsidRPr="002A6A06" w:rsidRDefault="003E428C" w:rsidP="00F4296D">
      <w:pPr>
        <w:ind w:firstLine="420"/>
        <w:rPr>
          <w:rStyle w:val="aa"/>
        </w:rPr>
      </w:pPr>
      <w:r>
        <w:rPr>
          <w:rStyle w:val="aa"/>
          <w:rFonts w:hint="eastAsia"/>
        </w:rPr>
        <w:t>注：每次联机都将发送此消息，之后根据门状态进行发送</w:t>
      </w:r>
    </w:p>
    <w:p w:rsidR="00764B13" w:rsidRPr="007B697A" w:rsidRDefault="00764B13" w:rsidP="00C0167F">
      <w:pPr>
        <w:pStyle w:val="1"/>
      </w:pPr>
      <w:bookmarkStart w:id="15" w:name="_Toc37147911"/>
      <w:r>
        <w:rPr>
          <w:rFonts w:hint="eastAsia"/>
        </w:rPr>
        <w:t>协议文档</w:t>
      </w:r>
      <w:bookmarkEnd w:id="15"/>
    </w:p>
    <w:p w:rsidR="00F83DAF" w:rsidRDefault="00F83DAF" w:rsidP="00C0167F">
      <w:pPr>
        <w:pStyle w:val="2"/>
        <w:ind w:left="210"/>
        <w:rPr>
          <w:lang w:eastAsia="x-none"/>
        </w:rPr>
      </w:pPr>
      <w:bookmarkStart w:id="16" w:name="_Toc32134195"/>
      <w:bookmarkStart w:id="17" w:name="_Toc37147912"/>
      <w:r>
        <w:rPr>
          <w:rFonts w:hint="eastAsia"/>
        </w:rPr>
        <w:t>校准时间</w:t>
      </w:r>
      <w:bookmarkEnd w:id="17"/>
    </w:p>
    <w:p w:rsidR="00F83DAF" w:rsidRDefault="00F83DAF" w:rsidP="00F83DAF">
      <w:pPr>
        <w:ind w:firstLine="422"/>
        <w:rPr>
          <w:b/>
        </w:rPr>
      </w:pPr>
      <w:r w:rsidRPr="00F83DAF">
        <w:rPr>
          <w:b/>
        </w:rPr>
        <w:t>set_time</w:t>
      </w:r>
      <w:r w:rsidRPr="00F83DAF">
        <w:rPr>
          <w:rFonts w:hint="eastAsia"/>
          <w:b/>
        </w:rPr>
        <w:t>:</w:t>
      </w:r>
      <w:r w:rsidRPr="00F83DAF">
        <w:rPr>
          <w:b/>
        </w:rPr>
        <w:t>YYYY-mm-DD HH:MM:SS</w:t>
      </w:r>
    </w:p>
    <w:p w:rsidR="0022787E" w:rsidRPr="0022787E" w:rsidRDefault="00F83DAF" w:rsidP="0022787E">
      <w:pPr>
        <w:ind w:firstLine="420"/>
      </w:pPr>
      <w:r w:rsidRPr="0022787E">
        <w:rPr>
          <w:rFonts w:hint="eastAsia"/>
        </w:rPr>
        <w:t>例：</w:t>
      </w:r>
      <w:r w:rsidR="0022787E" w:rsidRPr="0022787E">
        <w:t>set_time</w:t>
      </w:r>
      <w:r w:rsidR="0022787E" w:rsidRPr="0022787E">
        <w:rPr>
          <w:rFonts w:hint="eastAsia"/>
        </w:rPr>
        <w:t>:</w:t>
      </w:r>
      <w:r w:rsidR="00BC36C3">
        <w:t>2020-02-09</w:t>
      </w:r>
      <w:r w:rsidR="00BC36C3">
        <w:rPr>
          <w:rFonts w:hint="eastAsia"/>
        </w:rPr>
        <w:t xml:space="preserve"> </w:t>
      </w:r>
      <w:r w:rsidR="00BC36C3">
        <w:t>11</w:t>
      </w:r>
      <w:r w:rsidR="00BC36C3">
        <w:rPr>
          <w:rFonts w:hint="eastAsia"/>
        </w:rPr>
        <w:t>:</w:t>
      </w:r>
      <w:r w:rsidR="00BC36C3">
        <w:t>28</w:t>
      </w:r>
      <w:r w:rsidR="00BC36C3">
        <w:rPr>
          <w:rFonts w:hint="eastAsia"/>
        </w:rPr>
        <w:t>:</w:t>
      </w:r>
      <w:r w:rsidR="00BC36C3">
        <w:t>00</w:t>
      </w:r>
    </w:p>
    <w:p w:rsidR="00F83DAF" w:rsidRPr="0022787E" w:rsidRDefault="00F83DAF" w:rsidP="0022787E">
      <w:pPr>
        <w:ind w:firstLine="420"/>
      </w:pPr>
    </w:p>
    <w:p w:rsidR="00F83DAF" w:rsidRDefault="00F83DAF" w:rsidP="00C0167F">
      <w:pPr>
        <w:pStyle w:val="2"/>
        <w:ind w:left="210"/>
        <w:rPr>
          <w:lang w:eastAsia="x-none"/>
        </w:rPr>
      </w:pPr>
      <w:bookmarkStart w:id="18" w:name="_Toc37147913"/>
      <w:r>
        <w:rPr>
          <w:rFonts w:hint="eastAsia"/>
        </w:rPr>
        <w:t>清空所有档案</w:t>
      </w:r>
      <w:r w:rsidR="00397311">
        <w:rPr>
          <w:rFonts w:hint="eastAsia"/>
        </w:rPr>
        <w:t>数据</w:t>
      </w:r>
      <w:bookmarkEnd w:id="18"/>
    </w:p>
    <w:p w:rsidR="00A71FB3" w:rsidRDefault="00A71FB3" w:rsidP="00A71FB3">
      <w:pPr>
        <w:ind w:firstLine="422"/>
        <w:rPr>
          <w:b/>
        </w:rPr>
      </w:pPr>
      <w:r>
        <w:rPr>
          <w:rFonts w:hint="eastAsia"/>
          <w:b/>
        </w:rPr>
        <w:t>clear</w:t>
      </w:r>
      <w:r w:rsidRPr="00F83DAF">
        <w:rPr>
          <w:rFonts w:hint="eastAsia"/>
          <w:b/>
        </w:rPr>
        <w:t>:</w:t>
      </w:r>
      <w:r>
        <w:rPr>
          <w:rFonts w:hint="eastAsia"/>
          <w:b/>
        </w:rPr>
        <w:t>0</w:t>
      </w:r>
    </w:p>
    <w:p w:rsidR="00F83DAF" w:rsidRDefault="00F83DAF" w:rsidP="00F83DAF">
      <w:pPr>
        <w:ind w:firstLine="420"/>
      </w:pPr>
    </w:p>
    <w:p w:rsidR="00F6647D" w:rsidRDefault="003E2133" w:rsidP="00C0167F">
      <w:pPr>
        <w:pStyle w:val="2"/>
        <w:ind w:left="210"/>
        <w:rPr>
          <w:lang w:eastAsia="x-none"/>
        </w:rPr>
      </w:pPr>
      <w:bookmarkStart w:id="19" w:name="_Toc37147914"/>
      <w:r>
        <w:rPr>
          <w:rFonts w:hint="eastAsia"/>
        </w:rPr>
        <w:t>变化的</w:t>
      </w:r>
      <w:r w:rsidR="00F6647D" w:rsidRPr="00F6647D">
        <w:rPr>
          <w:rFonts w:hint="eastAsia"/>
        </w:rPr>
        <w:t>档案操作</w:t>
      </w:r>
      <w:bookmarkEnd w:id="16"/>
      <w:bookmarkEnd w:id="19"/>
    </w:p>
    <w:p w:rsidR="00242B25" w:rsidRDefault="00242B25" w:rsidP="00832CEE">
      <w:pPr>
        <w:ind w:firstLine="420"/>
      </w:pPr>
      <w:r w:rsidRPr="00140C85">
        <w:rPr>
          <w:rFonts w:hint="eastAsia"/>
          <w:highlight w:val="yellow"/>
        </w:rPr>
        <w:t>指令前面加上【</w:t>
      </w:r>
      <w:r w:rsidRPr="00140C85">
        <w:rPr>
          <w:rFonts w:hint="eastAsia"/>
          <w:highlight w:val="yellow"/>
        </w:rPr>
        <w:t>doc:</w:t>
      </w:r>
      <w:r w:rsidRPr="00140C85">
        <w:rPr>
          <w:rFonts w:hint="eastAsia"/>
          <w:highlight w:val="yellow"/>
        </w:rPr>
        <w:t>】</w:t>
      </w:r>
      <w:r w:rsidRPr="00140C85">
        <w:rPr>
          <w:rFonts w:hint="eastAsia"/>
          <w:highlight w:val="yellow"/>
        </w:rPr>
        <w:t>,</w:t>
      </w:r>
      <w:r w:rsidRPr="00140C85">
        <w:rPr>
          <w:rFonts w:hint="eastAsia"/>
          <w:highlight w:val="yellow"/>
        </w:rPr>
        <w:t>例如：</w:t>
      </w:r>
    </w:p>
    <w:p w:rsidR="00832CEE" w:rsidRPr="00242B25" w:rsidRDefault="00242B25" w:rsidP="00242B25">
      <w:pPr>
        <w:ind w:firstLine="562"/>
        <w:rPr>
          <w:b/>
          <w:sz w:val="28"/>
        </w:rPr>
      </w:pPr>
      <w:r w:rsidRPr="00242B25">
        <w:rPr>
          <w:rFonts w:hint="eastAsia"/>
          <w:b/>
          <w:color w:val="FF0000"/>
          <w:sz w:val="28"/>
        </w:rPr>
        <w:t>doc:</w:t>
      </w:r>
      <w:r w:rsidRPr="00242B25">
        <w:rPr>
          <w:b/>
          <w:color w:val="0000FF"/>
          <w:sz w:val="28"/>
        </w:rPr>
        <w:t>101,1,0,C14B6DE4,1,1,3</w:t>
      </w:r>
    </w:p>
    <w:p w:rsidR="00F37F70" w:rsidRDefault="00F37F70" w:rsidP="00F37F70">
      <w:pPr>
        <w:ind w:firstLine="420"/>
      </w:pPr>
      <w:bookmarkStart w:id="20" w:name="_Toc32134196"/>
      <w:r w:rsidRPr="00F37F70">
        <w:rPr>
          <w:rFonts w:hint="eastAsia"/>
          <w:highlight w:val="yellow"/>
        </w:rPr>
        <w:t>多条</w:t>
      </w:r>
      <w:r w:rsidR="008A0DCD">
        <w:rPr>
          <w:rFonts w:hint="eastAsia"/>
          <w:highlight w:val="yellow"/>
        </w:rPr>
        <w:t>档案操作</w:t>
      </w:r>
      <w:r w:rsidRPr="00F37F70">
        <w:rPr>
          <w:rFonts w:hint="eastAsia"/>
          <w:highlight w:val="yellow"/>
        </w:rPr>
        <w:t>指令可通过</w:t>
      </w:r>
      <w:r w:rsidR="001C5FAD" w:rsidRPr="00DD62D3">
        <w:rPr>
          <w:rFonts w:hint="eastAsia"/>
          <w:color w:val="FF0000"/>
          <w:highlight w:val="yellow"/>
        </w:rPr>
        <w:t>换行</w:t>
      </w:r>
      <w:r w:rsidRPr="00F37F70">
        <w:rPr>
          <w:rFonts w:hint="eastAsia"/>
          <w:highlight w:val="yellow"/>
        </w:rPr>
        <w:t>隔开，总长度不得超过</w:t>
      </w:r>
      <w:r w:rsidRPr="00F37F70">
        <w:rPr>
          <w:rFonts w:hint="eastAsia"/>
          <w:highlight w:val="yellow"/>
        </w:rPr>
        <w:t>200</w:t>
      </w:r>
      <w:r w:rsidRPr="00F37F70">
        <w:rPr>
          <w:rFonts w:hint="eastAsia"/>
          <w:highlight w:val="yellow"/>
        </w:rPr>
        <w:t>字节：</w:t>
      </w:r>
    </w:p>
    <w:p w:rsidR="00F37F70" w:rsidRDefault="00F37F70" w:rsidP="00F37F70">
      <w:pPr>
        <w:ind w:firstLine="420"/>
      </w:pPr>
      <w:r>
        <w:rPr>
          <w:rFonts w:hint="eastAsia"/>
        </w:rPr>
        <w:t>doc:</w:t>
      </w:r>
      <w:r>
        <w:rPr>
          <w:rFonts w:hint="eastAsia"/>
        </w:rPr>
        <w:t>指令</w:t>
      </w:r>
      <w:r w:rsidR="001C5FAD">
        <w:rPr>
          <w:rFonts w:hint="eastAsia"/>
        </w:rPr>
        <w:t>1\n</w:t>
      </w:r>
      <w:r>
        <w:rPr>
          <w:rFonts w:hint="eastAsia"/>
        </w:rPr>
        <w:t>指令</w:t>
      </w:r>
      <w:r>
        <w:rPr>
          <w:rFonts w:hint="eastAsia"/>
        </w:rPr>
        <w:t>2</w:t>
      </w:r>
      <w:r w:rsidR="001C5FAD">
        <w:rPr>
          <w:rFonts w:hint="eastAsia"/>
        </w:rPr>
        <w:t>\n</w:t>
      </w:r>
      <w:r>
        <w:rPr>
          <w:rFonts w:hint="eastAsia"/>
        </w:rPr>
        <w:t>指令</w:t>
      </w:r>
      <w:r>
        <w:rPr>
          <w:rFonts w:hint="eastAsia"/>
        </w:rPr>
        <w:t>3</w:t>
      </w:r>
    </w:p>
    <w:p w:rsidR="003E2133" w:rsidRDefault="003E2133" w:rsidP="003E2133">
      <w:pPr>
        <w:pStyle w:val="2"/>
        <w:ind w:left="210"/>
      </w:pPr>
      <w:bookmarkStart w:id="21" w:name="_Toc37147915"/>
      <w:r>
        <w:rPr>
          <w:rFonts w:hint="eastAsia"/>
        </w:rPr>
        <w:lastRenderedPageBreak/>
        <w:t>全部的</w:t>
      </w:r>
      <w:r w:rsidRPr="00F6647D">
        <w:rPr>
          <w:rFonts w:hint="eastAsia"/>
        </w:rPr>
        <w:t>档案操作</w:t>
      </w:r>
      <w:bookmarkEnd w:id="21"/>
    </w:p>
    <w:p w:rsidR="003E2133" w:rsidRPr="003E2133" w:rsidRDefault="003E2133" w:rsidP="003E2133">
      <w:pPr>
        <w:widowControl/>
        <w:spacing w:line="240" w:lineRule="auto"/>
        <w:ind w:firstLineChars="0" w:firstLine="420"/>
        <w:jc w:val="left"/>
      </w:pPr>
      <w:r w:rsidRPr="003E2133">
        <w:rPr>
          <w:rFonts w:ascii="宋体" w:hAnsi="宋体" w:cs="宋体"/>
          <w:kern w:val="0"/>
          <w:szCs w:val="21"/>
        </w:rPr>
        <w:t>全量传输,在传输</w:t>
      </w:r>
      <w:r w:rsidRPr="003E2133">
        <w:rPr>
          <w:rFonts w:ascii="宋体" w:hAnsi="宋体" w:cs="宋体"/>
          <w:kern w:val="0"/>
          <w:szCs w:val="21"/>
          <w:highlight w:val="yellow"/>
        </w:rPr>
        <w:t>结束后将覆盖现有档案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E2133" w:rsidTr="003E2133">
        <w:tc>
          <w:tcPr>
            <w:tcW w:w="8522" w:type="dxa"/>
          </w:tcPr>
          <w:p w:rsidR="003E2133" w:rsidRPr="002538ED" w:rsidRDefault="003E2133" w:rsidP="003E2133">
            <w:pPr>
              <w:ind w:firstLineChars="0" w:firstLine="0"/>
              <w:jc w:val="left"/>
              <w:rPr>
                <w:rStyle w:val="aa"/>
              </w:rPr>
            </w:pPr>
            <w:r w:rsidRPr="002538ED">
              <w:rPr>
                <w:rStyle w:val="aa"/>
                <w:rFonts w:hint="eastAsia"/>
              </w:rPr>
              <w:t xml:space="preserve">// </w:t>
            </w:r>
            <w:r w:rsidRPr="002538ED">
              <w:rPr>
                <w:rStyle w:val="aa"/>
                <w:rFonts w:hint="eastAsia"/>
              </w:rPr>
              <w:t>开始包</w:t>
            </w:r>
          </w:p>
          <w:p w:rsidR="003E2133" w:rsidRPr="003E2133" w:rsidRDefault="003E2133" w:rsidP="003E2133">
            <w:pPr>
              <w:ind w:firstLineChars="0" w:firstLine="0"/>
              <w:jc w:val="left"/>
            </w:pPr>
            <w:r w:rsidRPr="003E2133">
              <w:t>d_start</w:t>
            </w:r>
          </w:p>
          <w:p w:rsidR="003E2133" w:rsidRPr="002538ED" w:rsidRDefault="003E2133" w:rsidP="003E2133">
            <w:pPr>
              <w:ind w:firstLineChars="0" w:firstLine="0"/>
              <w:jc w:val="left"/>
              <w:rPr>
                <w:rStyle w:val="aa"/>
              </w:rPr>
            </w:pPr>
            <w:r w:rsidRPr="002538ED">
              <w:rPr>
                <w:rStyle w:val="aa"/>
                <w:rFonts w:hint="eastAsia"/>
              </w:rPr>
              <w:t xml:space="preserve">// </w:t>
            </w:r>
            <w:r w:rsidRPr="002538ED">
              <w:rPr>
                <w:rStyle w:val="aa"/>
                <w:rFonts w:hint="eastAsia"/>
              </w:rPr>
              <w:t>数据包</w:t>
            </w:r>
            <w:r w:rsidRPr="002538ED">
              <w:rPr>
                <w:rStyle w:val="aa"/>
                <w:rFonts w:hint="eastAsia"/>
              </w:rPr>
              <w:t>(</w:t>
            </w:r>
            <w:r w:rsidRPr="002538ED">
              <w:rPr>
                <w:rStyle w:val="aa"/>
                <w:rFonts w:hint="eastAsia"/>
              </w:rPr>
              <w:t>单条</w:t>
            </w:r>
            <w:r w:rsidRPr="002538ED">
              <w:rPr>
                <w:rStyle w:val="aa"/>
                <w:rFonts w:hint="eastAsia"/>
              </w:rPr>
              <w:t>),</w:t>
            </w:r>
            <w:r w:rsidRPr="002538ED">
              <w:rPr>
                <w:rStyle w:val="aa"/>
                <w:rFonts w:hint="eastAsia"/>
              </w:rPr>
              <w:t>可多个该类型消息</w:t>
            </w:r>
            <w:r w:rsidRPr="002538ED">
              <w:rPr>
                <w:rStyle w:val="aa"/>
                <w:rFonts w:hint="eastAsia"/>
              </w:rPr>
              <w:t>,</w:t>
            </w:r>
            <w:r w:rsidRPr="002538ED">
              <w:rPr>
                <w:rStyle w:val="aa"/>
                <w:rFonts w:hint="eastAsia"/>
              </w:rPr>
              <w:t>达到传输数据效果</w:t>
            </w:r>
          </w:p>
          <w:p w:rsidR="003E2133" w:rsidRPr="003E2133" w:rsidRDefault="003E2133" w:rsidP="003E2133">
            <w:pPr>
              <w:ind w:firstLineChars="0" w:firstLine="0"/>
              <w:jc w:val="left"/>
            </w:pPr>
            <w:r w:rsidRPr="003E2133">
              <w:t>d_data:101,1,0,AA67EFBC,1,1,3</w:t>
            </w:r>
          </w:p>
          <w:p w:rsidR="003E2133" w:rsidRPr="002538ED" w:rsidRDefault="003E2133" w:rsidP="003E2133">
            <w:pPr>
              <w:ind w:firstLineChars="0" w:firstLine="0"/>
              <w:jc w:val="left"/>
              <w:rPr>
                <w:rStyle w:val="aa"/>
              </w:rPr>
            </w:pPr>
            <w:r w:rsidRPr="002538ED">
              <w:rPr>
                <w:rStyle w:val="aa"/>
                <w:rFonts w:hint="eastAsia"/>
              </w:rPr>
              <w:t xml:space="preserve">// </w:t>
            </w:r>
            <w:r w:rsidRPr="002538ED">
              <w:rPr>
                <w:rStyle w:val="aa"/>
                <w:rFonts w:hint="eastAsia"/>
              </w:rPr>
              <w:t>数据包</w:t>
            </w:r>
            <w:r w:rsidRPr="002538ED">
              <w:rPr>
                <w:rStyle w:val="aa"/>
                <w:rFonts w:hint="eastAsia"/>
              </w:rPr>
              <w:t>(</w:t>
            </w:r>
            <w:r w:rsidRPr="002538ED">
              <w:rPr>
                <w:rStyle w:val="aa"/>
                <w:rFonts w:hint="eastAsia"/>
              </w:rPr>
              <w:t>多条</w:t>
            </w:r>
            <w:r w:rsidRPr="002538ED">
              <w:rPr>
                <w:rStyle w:val="aa"/>
                <w:rFonts w:hint="eastAsia"/>
              </w:rPr>
              <w:t>)</w:t>
            </w:r>
            <w:r w:rsidRPr="002538ED">
              <w:rPr>
                <w:rStyle w:val="aa"/>
                <w:rFonts w:hint="eastAsia"/>
              </w:rPr>
              <w:t>换行连接</w:t>
            </w:r>
            <w:r w:rsidRPr="002538ED">
              <w:rPr>
                <w:rStyle w:val="aa"/>
                <w:rFonts w:hint="eastAsia"/>
              </w:rPr>
              <w:t>,</w:t>
            </w:r>
            <w:r w:rsidRPr="002538ED">
              <w:rPr>
                <w:rStyle w:val="aa"/>
                <w:rFonts w:hint="eastAsia"/>
              </w:rPr>
              <w:t>包长不得超过</w:t>
            </w:r>
            <w:r w:rsidRPr="002538ED">
              <w:rPr>
                <w:rStyle w:val="aa"/>
                <w:rFonts w:hint="eastAsia"/>
              </w:rPr>
              <w:t>200</w:t>
            </w:r>
            <w:r w:rsidRPr="002538ED">
              <w:rPr>
                <w:rStyle w:val="aa"/>
                <w:rFonts w:hint="eastAsia"/>
              </w:rPr>
              <w:t>字节</w:t>
            </w:r>
          </w:p>
          <w:p w:rsidR="003E2133" w:rsidRPr="003E2133" w:rsidRDefault="003E2133" w:rsidP="003E2133">
            <w:pPr>
              <w:ind w:firstLineChars="0" w:firstLine="0"/>
              <w:jc w:val="left"/>
            </w:pPr>
            <w:r w:rsidRPr="003E2133">
              <w:t>d_data:101,1,0,F404F1A2,1,1,3</w:t>
            </w:r>
          </w:p>
          <w:p w:rsidR="003E2133" w:rsidRPr="003E2133" w:rsidRDefault="003E2133" w:rsidP="003E2133">
            <w:pPr>
              <w:ind w:firstLineChars="0" w:firstLine="0"/>
              <w:jc w:val="left"/>
            </w:pPr>
            <w:r w:rsidRPr="003E2133">
              <w:t>101,1,0,BA68EDCC,1,1,3</w:t>
            </w:r>
          </w:p>
          <w:p w:rsidR="003E2133" w:rsidRPr="003E2133" w:rsidRDefault="003E2133" w:rsidP="003E2133">
            <w:pPr>
              <w:ind w:firstLineChars="0" w:firstLine="0"/>
              <w:jc w:val="left"/>
            </w:pPr>
            <w:r w:rsidRPr="003E2133">
              <w:t>101,1,0,66970E22,1,1,3</w:t>
            </w:r>
          </w:p>
          <w:p w:rsidR="003E2133" w:rsidRPr="002538ED" w:rsidRDefault="003E2133" w:rsidP="003E2133">
            <w:pPr>
              <w:ind w:firstLineChars="0" w:firstLine="0"/>
              <w:jc w:val="left"/>
              <w:rPr>
                <w:rStyle w:val="aa"/>
              </w:rPr>
            </w:pPr>
            <w:r w:rsidRPr="002538ED">
              <w:rPr>
                <w:rStyle w:val="aa"/>
                <w:rFonts w:hint="eastAsia"/>
              </w:rPr>
              <w:t xml:space="preserve">// </w:t>
            </w:r>
            <w:r w:rsidRPr="002538ED">
              <w:rPr>
                <w:rStyle w:val="aa"/>
                <w:rFonts w:hint="eastAsia"/>
              </w:rPr>
              <w:t>传输结束</w:t>
            </w:r>
            <w:r w:rsidRPr="002538ED">
              <w:rPr>
                <w:rStyle w:val="aa"/>
                <w:rFonts w:hint="eastAsia"/>
              </w:rPr>
              <w:t>,</w:t>
            </w:r>
            <w:r w:rsidRPr="002538ED">
              <w:rPr>
                <w:rStyle w:val="aa"/>
                <w:rFonts w:hint="eastAsia"/>
              </w:rPr>
              <w:t>新档案生效</w:t>
            </w:r>
          </w:p>
          <w:p w:rsidR="003E2133" w:rsidRDefault="003E2133" w:rsidP="003E2133">
            <w:pPr>
              <w:ind w:firstLineChars="0" w:firstLine="0"/>
              <w:jc w:val="left"/>
            </w:pPr>
            <w:r w:rsidRPr="003E2133">
              <w:t>d_end</w:t>
            </w:r>
          </w:p>
        </w:tc>
      </w:tr>
    </w:tbl>
    <w:p w:rsidR="00FA0BA3" w:rsidRPr="003E2133" w:rsidRDefault="00FA0BA3" w:rsidP="00F37F70">
      <w:pPr>
        <w:ind w:firstLine="420"/>
      </w:pPr>
    </w:p>
    <w:p w:rsidR="00FA0BA3" w:rsidRDefault="00FA0BA3" w:rsidP="00FA0BA3">
      <w:pPr>
        <w:pStyle w:val="2"/>
        <w:ind w:left="210"/>
      </w:pPr>
      <w:bookmarkStart w:id="22" w:name="_Toc37147916"/>
      <w:r>
        <w:rPr>
          <w:rFonts w:hint="eastAsia"/>
        </w:rPr>
        <w:t>档案详细指令</w:t>
      </w:r>
      <w:bookmarkEnd w:id="22"/>
    </w:p>
    <w:p w:rsidR="00F6647D" w:rsidRPr="00F6647D" w:rsidRDefault="00F6647D" w:rsidP="003B7996">
      <w:pPr>
        <w:pStyle w:val="3"/>
        <w:ind w:left="420"/>
      </w:pPr>
      <w:bookmarkStart w:id="23" w:name="_Toc37147917"/>
      <w:r w:rsidRPr="00F6647D">
        <w:rPr>
          <w:rFonts w:hint="eastAsia"/>
        </w:rPr>
        <w:t>白名单</w:t>
      </w:r>
      <w:bookmarkEnd w:id="20"/>
      <w:bookmarkEnd w:id="23"/>
    </w:p>
    <w:tbl>
      <w:tblPr>
        <w:tblW w:w="0" w:type="auto"/>
        <w:tblInd w:w="-9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35"/>
        <w:gridCol w:w="2120"/>
        <w:gridCol w:w="955"/>
        <w:gridCol w:w="2550"/>
        <w:gridCol w:w="2422"/>
      </w:tblGrid>
      <w:tr w:rsidR="00F6647D" w:rsidRPr="00F6647D" w:rsidTr="00832CEE">
        <w:trPr>
          <w:trHeight w:val="283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索引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字段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类型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格式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说明</w:t>
            </w:r>
          </w:p>
        </w:tc>
      </w:tr>
      <w:tr w:rsidR="00F6647D" w:rsidRPr="00F6647D" w:rsidTr="00832CEE">
        <w:trPr>
          <w:trHeight w:val="283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0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操作类型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800080"/>
                <w:sz w:val="24"/>
              </w:rPr>
            </w:pPr>
            <w:r w:rsidRPr="00F6647D">
              <w:rPr>
                <w:rFonts w:ascii="宋体" w:hAnsi="宋体" w:hint="eastAsia"/>
                <w:b/>
                <w:color w:val="800080"/>
                <w:sz w:val="24"/>
              </w:rPr>
              <w:t>101</w:t>
            </w:r>
          </w:p>
        </w:tc>
      </w:tr>
      <w:tr w:rsidR="00F6647D" w:rsidRPr="00F6647D" w:rsidTr="00832CEE">
        <w:trPr>
          <w:trHeight w:val="283"/>
        </w:trPr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操作方式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1:增加,3:删除</w:t>
            </w:r>
          </w:p>
        </w:tc>
      </w:tr>
      <w:tr w:rsidR="00F6647D" w:rsidRPr="00F6647D" w:rsidTr="00832CEE">
        <w:trPr>
          <w:trHeight w:val="283"/>
        </w:trPr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卡号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STR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XXXXXXXXXXXXXXXX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最多8字节卡号</w:t>
            </w:r>
          </w:p>
        </w:tc>
      </w:tr>
      <w:tr w:rsidR="00F6647D" w:rsidRPr="00F6647D" w:rsidTr="00832CEE">
        <w:trPr>
          <w:trHeight w:val="283"/>
        </w:trPr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规则编号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B73D32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见【规则】</w:t>
            </w:r>
          </w:p>
        </w:tc>
      </w:tr>
      <w:tr w:rsidR="00F6647D" w:rsidRPr="00F6647D" w:rsidTr="00832CEE">
        <w:trPr>
          <w:trHeight w:val="283"/>
        </w:trPr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门号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门方向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0:进门,1:出门</w:t>
            </w:r>
          </w:p>
        </w:tc>
      </w:tr>
    </w:tbl>
    <w:p w:rsidR="00F6647D" w:rsidRPr="00F6647D" w:rsidRDefault="00F6647D" w:rsidP="00F6647D">
      <w:pPr>
        <w:spacing w:line="240" w:lineRule="auto"/>
        <w:ind w:firstLineChars="0" w:firstLine="0"/>
      </w:pPr>
      <w:r w:rsidRPr="00F6647D">
        <w:rPr>
          <w:rFonts w:hint="eastAsia"/>
        </w:rPr>
        <w:t>授权人员：</w:t>
      </w:r>
      <w:r w:rsidRPr="00F6647D">
        <w:rPr>
          <w:rFonts w:hint="eastAsia"/>
        </w:rPr>
        <w:t>1</w:t>
      </w:r>
      <w:r w:rsidRPr="00F6647D">
        <w:rPr>
          <w:rFonts w:hint="eastAsia"/>
        </w:rPr>
        <w:t>门</w:t>
      </w:r>
      <w:r w:rsidRPr="00F6647D">
        <w:rPr>
          <w:rFonts w:hint="eastAsia"/>
        </w:rPr>
        <w:t>,</w:t>
      </w:r>
      <w:r w:rsidRPr="00F6647D">
        <w:rPr>
          <w:rFonts w:hint="eastAsia"/>
        </w:rPr>
        <w:t>全天有效</w:t>
      </w:r>
      <w:r w:rsidRPr="00F6647D">
        <w:rPr>
          <w:rFonts w:hint="eastAsia"/>
        </w:rPr>
        <w:t>,</w:t>
      </w:r>
      <w:r w:rsidRPr="00F6647D">
        <w:rPr>
          <w:rFonts w:hint="eastAsia"/>
        </w:rPr>
        <w:t>卡号</w:t>
      </w:r>
      <w:r w:rsidRPr="00F6647D">
        <w:rPr>
          <w:rFonts w:hint="eastAsia"/>
        </w:rPr>
        <w:t>:C14B6DE4</w:t>
      </w:r>
      <w:r w:rsidRPr="00F6647D">
        <w:rPr>
          <w:rFonts w:hint="eastAsia"/>
        </w:rPr>
        <w:t>【</w:t>
      </w:r>
      <w:r w:rsidRPr="00F6647D">
        <w:rPr>
          <w:color w:val="0000FF"/>
        </w:rPr>
        <w:t>101,1,0,C14B6DE4,1,1,3</w:t>
      </w:r>
      <w:r w:rsidRPr="00F6647D">
        <w:rPr>
          <w:rFonts w:hint="eastAsia"/>
        </w:rPr>
        <w:t>】</w:t>
      </w:r>
    </w:p>
    <w:p w:rsidR="00F6647D" w:rsidRPr="00F6647D" w:rsidRDefault="00F6647D" w:rsidP="00F6647D">
      <w:pPr>
        <w:spacing w:line="240" w:lineRule="auto"/>
        <w:ind w:firstLineChars="0" w:firstLine="0"/>
      </w:pPr>
      <w:r w:rsidRPr="00F6647D">
        <w:rPr>
          <w:rFonts w:hint="eastAsia"/>
        </w:rPr>
        <w:t>取消授权：取消授权</w:t>
      </w:r>
      <w:r w:rsidRPr="00F6647D">
        <w:rPr>
          <w:rFonts w:hint="eastAsia"/>
        </w:rPr>
        <w:t>:1</w:t>
      </w:r>
      <w:r w:rsidRPr="00F6647D">
        <w:rPr>
          <w:rFonts w:hint="eastAsia"/>
        </w:rPr>
        <w:t>门</w:t>
      </w:r>
      <w:r w:rsidRPr="00F6647D">
        <w:rPr>
          <w:rFonts w:hint="eastAsia"/>
        </w:rPr>
        <w:t>,</w:t>
      </w:r>
      <w:r w:rsidRPr="00F6647D">
        <w:rPr>
          <w:rFonts w:hint="eastAsia"/>
        </w:rPr>
        <w:t>卡号</w:t>
      </w:r>
      <w:r w:rsidRPr="00F6647D">
        <w:rPr>
          <w:rFonts w:hint="eastAsia"/>
        </w:rPr>
        <w:t>:C14B6DE4</w:t>
      </w:r>
      <w:r w:rsidRPr="00F6647D">
        <w:rPr>
          <w:rFonts w:hint="eastAsia"/>
        </w:rPr>
        <w:t>【</w:t>
      </w:r>
      <w:r w:rsidRPr="00F6647D">
        <w:rPr>
          <w:color w:val="0000FF"/>
        </w:rPr>
        <w:t>101,3,0,C14B6DE4,1,1,3</w:t>
      </w:r>
      <w:r w:rsidRPr="00F6647D">
        <w:rPr>
          <w:rFonts w:hint="eastAsia"/>
        </w:rPr>
        <w:t>】</w:t>
      </w:r>
    </w:p>
    <w:p w:rsidR="00F6647D" w:rsidRPr="00F6647D" w:rsidRDefault="00F6647D" w:rsidP="003B7996">
      <w:pPr>
        <w:pStyle w:val="3"/>
        <w:ind w:left="420"/>
      </w:pPr>
      <w:bookmarkStart w:id="24" w:name="_Toc32134197"/>
      <w:bookmarkStart w:id="25" w:name="_Toc37147918"/>
      <w:r w:rsidRPr="00F6647D">
        <w:rPr>
          <w:rFonts w:hint="eastAsia"/>
        </w:rPr>
        <w:t>时段</w:t>
      </w:r>
      <w:bookmarkEnd w:id="24"/>
      <w:bookmarkEnd w:id="25"/>
    </w:p>
    <w:tbl>
      <w:tblPr>
        <w:tblW w:w="0" w:type="auto"/>
        <w:tblInd w:w="-9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57"/>
        <w:gridCol w:w="2287"/>
        <w:gridCol w:w="675"/>
        <w:gridCol w:w="2580"/>
        <w:gridCol w:w="2583"/>
      </w:tblGrid>
      <w:tr w:rsidR="00F6647D" w:rsidRPr="00F6647D" w:rsidTr="00832CEE">
        <w:trPr>
          <w:trHeight w:val="283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索引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字段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类型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格式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说明</w:t>
            </w:r>
          </w:p>
        </w:tc>
      </w:tr>
      <w:tr w:rsidR="00F6647D" w:rsidRPr="00F6647D" w:rsidTr="00832CEE">
        <w:trPr>
          <w:trHeight w:val="283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0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操作类型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800080"/>
                <w:sz w:val="24"/>
              </w:rPr>
            </w:pPr>
            <w:r w:rsidRPr="00F6647D">
              <w:rPr>
                <w:rFonts w:ascii="宋体" w:hAnsi="宋体" w:hint="eastAsia"/>
                <w:b/>
                <w:color w:val="800080"/>
                <w:sz w:val="24"/>
              </w:rPr>
              <w:t>102</w:t>
            </w:r>
          </w:p>
        </w:tc>
      </w:tr>
      <w:tr w:rsidR="00F6647D" w:rsidRPr="00F6647D" w:rsidTr="00832CEE">
        <w:trPr>
          <w:trHeight w:val="283"/>
        </w:trPr>
        <w:tc>
          <w:tcPr>
            <w:tcW w:w="7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操作方式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1:增加,3:删除</w:t>
            </w:r>
          </w:p>
        </w:tc>
      </w:tr>
      <w:tr w:rsidR="00F6647D" w:rsidRPr="00F6647D" w:rsidTr="00832CEE">
        <w:trPr>
          <w:trHeight w:val="283"/>
        </w:trPr>
        <w:tc>
          <w:tcPr>
            <w:tcW w:w="7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7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时段编号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时段编号(1~65535)</w:t>
            </w:r>
          </w:p>
        </w:tc>
      </w:tr>
      <w:tr w:rsidR="00F6647D" w:rsidRPr="00F6647D" w:rsidTr="00832CEE">
        <w:trPr>
          <w:trHeight w:val="283"/>
        </w:trPr>
        <w:tc>
          <w:tcPr>
            <w:tcW w:w="7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开始时间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STR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YYYY-mm-DD HH:MM:SS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有效开始时间</w:t>
            </w:r>
          </w:p>
        </w:tc>
      </w:tr>
      <w:tr w:rsidR="00F6647D" w:rsidRPr="00F6647D" w:rsidTr="00832CEE">
        <w:trPr>
          <w:trHeight w:val="283"/>
        </w:trPr>
        <w:tc>
          <w:tcPr>
            <w:tcW w:w="7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结束</w:t>
            </w:r>
            <w:r w:rsidRPr="00F6647D">
              <w:rPr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STR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YYYY-mm-DD HH:MM:SS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有效结束时间</w:t>
            </w:r>
          </w:p>
        </w:tc>
      </w:tr>
      <w:tr w:rsidR="00F6647D" w:rsidRPr="00F6647D" w:rsidTr="00832CEE">
        <w:trPr>
          <w:trHeight w:val="283"/>
        </w:trPr>
        <w:tc>
          <w:tcPr>
            <w:tcW w:w="7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有效月份</w:t>
            </w:r>
            <w:r w:rsidRPr="00F6647D">
              <w:rPr>
                <w:rFonts w:ascii="宋体" w:hAnsi="宋体" w:hint="eastAsia"/>
                <w:color w:val="000000"/>
                <w:sz w:val="24"/>
              </w:rPr>
              <w:t>开始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7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有效月份</w:t>
            </w:r>
            <w:r w:rsidRPr="00F6647D">
              <w:rPr>
                <w:rFonts w:ascii="宋体" w:hAnsi="宋体" w:hint="eastAsia"/>
                <w:color w:val="000000"/>
                <w:sz w:val="24"/>
              </w:rPr>
              <w:t>结束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7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有效日</w:t>
            </w:r>
            <w:r w:rsidRPr="00F6647D">
              <w:rPr>
                <w:rFonts w:ascii="宋体" w:hAnsi="宋体" w:hint="eastAsia"/>
                <w:color w:val="000000"/>
                <w:sz w:val="24"/>
              </w:rPr>
              <w:t>开始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spacing w:line="240" w:lineRule="auto"/>
              <w:ind w:firstLineChars="0" w:firstLine="0"/>
              <w:rPr>
                <w:rFonts w:ascii="宋体" w:hAnsi="宋体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7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有效日结束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spacing w:line="240" w:lineRule="auto"/>
              <w:ind w:firstLineChars="0" w:firstLine="0"/>
              <w:rPr>
                <w:rFonts w:ascii="宋体" w:hAnsi="宋体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7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有效星期</w:t>
            </w:r>
            <w:r w:rsidRPr="00F6647D">
              <w:rPr>
                <w:rFonts w:ascii="宋体" w:hAnsi="宋体" w:hint="eastAsia"/>
                <w:color w:val="000000"/>
                <w:sz w:val="24"/>
              </w:rPr>
              <w:t>开始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spacing w:line="240" w:lineRule="auto"/>
              <w:ind w:firstLineChars="0" w:firstLine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7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有效星期结束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spacing w:line="240" w:lineRule="auto"/>
              <w:ind w:firstLineChars="0" w:firstLine="0"/>
              <w:rPr>
                <w:rFonts w:ascii="宋体" w:hAnsi="宋体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7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时间1开始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STR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HH:MM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7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1</w:t>
            </w:r>
            <w:r w:rsidRPr="00F6647D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时间1结束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STR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HH:MM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spacing w:line="240" w:lineRule="auto"/>
              <w:ind w:firstLineChars="0" w:firstLine="0"/>
              <w:rPr>
                <w:rFonts w:ascii="宋体" w:hAnsi="宋体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7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1</w:t>
            </w:r>
            <w:r w:rsidRPr="00F6647D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时间2开始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STR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HH:MM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spacing w:line="240" w:lineRule="auto"/>
              <w:ind w:firstLineChars="0" w:firstLine="0"/>
              <w:rPr>
                <w:rFonts w:ascii="宋体" w:hAnsi="宋体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7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1</w:t>
            </w:r>
            <w:r w:rsidRPr="00F6647D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时间2结束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STR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HH:MM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spacing w:line="240" w:lineRule="auto"/>
              <w:ind w:firstLineChars="0" w:firstLine="0"/>
              <w:rPr>
                <w:rFonts w:ascii="宋体" w:hAnsi="宋体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7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1</w:t>
            </w:r>
            <w:r w:rsidRPr="00F6647D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时间3开始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STR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HH:MM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spacing w:line="240" w:lineRule="auto"/>
              <w:ind w:firstLineChars="0" w:firstLine="0"/>
              <w:rPr>
                <w:rFonts w:ascii="宋体" w:hAnsi="宋体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7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17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时间3结束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STR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HH:MM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spacing w:line="240" w:lineRule="auto"/>
              <w:ind w:firstLineChars="0" w:firstLine="0"/>
              <w:rPr>
                <w:rFonts w:ascii="宋体" w:hAnsi="宋体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7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时间4开始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STR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HH:MM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spacing w:line="240" w:lineRule="auto"/>
              <w:ind w:firstLineChars="0" w:firstLine="0"/>
              <w:rPr>
                <w:rFonts w:ascii="宋体" w:hAnsi="宋体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7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19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时间4结束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STR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HH:MM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spacing w:line="240" w:lineRule="auto"/>
              <w:ind w:firstLineChars="0" w:firstLine="0"/>
              <w:rPr>
                <w:rFonts w:ascii="宋体" w:hAnsi="宋体"/>
                <w:sz w:val="24"/>
              </w:rPr>
            </w:pPr>
          </w:p>
        </w:tc>
      </w:tr>
    </w:tbl>
    <w:p w:rsidR="00F6647D" w:rsidRPr="00F6647D" w:rsidRDefault="00F6647D" w:rsidP="00F6647D">
      <w:pPr>
        <w:keepLines/>
        <w:wordWrap w:val="0"/>
        <w:adjustRightInd w:val="0"/>
        <w:snapToGrid w:val="0"/>
        <w:spacing w:line="240" w:lineRule="auto"/>
        <w:ind w:firstLineChars="0" w:firstLine="0"/>
      </w:pPr>
      <w:r w:rsidRPr="00F6647D">
        <w:rPr>
          <w:rFonts w:hint="eastAsia"/>
        </w:rPr>
        <w:t>添加</w:t>
      </w:r>
      <w:r w:rsidRPr="00F6647D">
        <w:rPr>
          <w:rFonts w:hint="eastAsia"/>
        </w:rPr>
        <w:t>/</w:t>
      </w:r>
      <w:r w:rsidRPr="00F6647D">
        <w:rPr>
          <w:rFonts w:hint="eastAsia"/>
        </w:rPr>
        <w:t>修改时间段</w:t>
      </w:r>
      <w:r w:rsidRPr="00F6647D">
        <w:rPr>
          <w:rFonts w:hint="eastAsia"/>
        </w:rPr>
        <w:t>[2</w:t>
      </w:r>
      <w:r w:rsidRPr="00F6647D">
        <w:rPr>
          <w:rFonts w:hint="eastAsia"/>
        </w:rPr>
        <w:t>号时段</w:t>
      </w:r>
      <w:r w:rsidRPr="00F6647D">
        <w:rPr>
          <w:rFonts w:hint="eastAsia"/>
        </w:rPr>
        <w:t>]</w:t>
      </w:r>
      <w:r w:rsidRPr="00F6647D">
        <w:rPr>
          <w:rFonts w:hint="eastAsia"/>
        </w:rPr>
        <w:t>：</w:t>
      </w:r>
    </w:p>
    <w:p w:rsidR="00F6647D" w:rsidRPr="00F6647D" w:rsidRDefault="00F6647D" w:rsidP="00F6647D">
      <w:pPr>
        <w:keepLines/>
        <w:wordWrap w:val="0"/>
        <w:adjustRightInd w:val="0"/>
        <w:snapToGrid w:val="0"/>
        <w:spacing w:line="240" w:lineRule="auto"/>
        <w:ind w:firstLineChars="0" w:firstLine="0"/>
      </w:pPr>
      <w:r w:rsidRPr="00F6647D">
        <w:t>102,1,0,2,2001-01-01 00:00:00,2060-12-31 23:59:59,1,12,1,31,1,7,00:00:00,23:59:59,00:00:00,00:00:00,00:00:00,00:00:00,00:00:00,00:00:00</w:t>
      </w:r>
    </w:p>
    <w:p w:rsidR="00F6647D" w:rsidRPr="00F6647D" w:rsidRDefault="00F6647D" w:rsidP="00F6647D">
      <w:pPr>
        <w:keepLines/>
        <w:wordWrap w:val="0"/>
        <w:adjustRightInd w:val="0"/>
        <w:snapToGrid w:val="0"/>
        <w:spacing w:line="240" w:lineRule="auto"/>
        <w:ind w:firstLineChars="0" w:firstLine="0"/>
      </w:pPr>
      <w:r w:rsidRPr="00F6647D">
        <w:rPr>
          <w:rFonts w:hint="eastAsia"/>
        </w:rPr>
        <w:t>删除时间段</w:t>
      </w:r>
      <w:r w:rsidRPr="00F6647D">
        <w:rPr>
          <w:rFonts w:hint="eastAsia"/>
        </w:rPr>
        <w:t>[2</w:t>
      </w:r>
      <w:r w:rsidRPr="00F6647D">
        <w:rPr>
          <w:rFonts w:hint="eastAsia"/>
        </w:rPr>
        <w:t>号时段</w:t>
      </w:r>
      <w:r w:rsidRPr="00F6647D">
        <w:rPr>
          <w:rFonts w:hint="eastAsia"/>
        </w:rPr>
        <w:t>]</w:t>
      </w:r>
    </w:p>
    <w:p w:rsidR="00F6647D" w:rsidRPr="00F6647D" w:rsidRDefault="00F6647D" w:rsidP="00F6647D">
      <w:pPr>
        <w:keepLines/>
        <w:wordWrap w:val="0"/>
        <w:adjustRightInd w:val="0"/>
        <w:snapToGrid w:val="0"/>
        <w:spacing w:line="240" w:lineRule="auto"/>
        <w:ind w:firstLineChars="0" w:firstLine="0"/>
      </w:pPr>
      <w:r w:rsidRPr="00F6647D">
        <w:t>102,3,0,2</w:t>
      </w:r>
    </w:p>
    <w:p w:rsidR="00F6647D" w:rsidRPr="00F6647D" w:rsidRDefault="00F6647D" w:rsidP="003B7996">
      <w:pPr>
        <w:pStyle w:val="3"/>
        <w:ind w:left="420"/>
      </w:pPr>
      <w:bookmarkStart w:id="26" w:name="_Toc32134198"/>
      <w:bookmarkStart w:id="27" w:name="_Toc37147919"/>
      <w:r w:rsidRPr="00F6647D">
        <w:rPr>
          <w:rFonts w:hint="eastAsia"/>
        </w:rPr>
        <w:t>规则</w:t>
      </w:r>
      <w:bookmarkEnd w:id="26"/>
      <w:bookmarkEnd w:id="27"/>
    </w:p>
    <w:tbl>
      <w:tblPr>
        <w:tblW w:w="0" w:type="auto"/>
        <w:tblInd w:w="-9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5"/>
        <w:gridCol w:w="2382"/>
        <w:gridCol w:w="682"/>
        <w:gridCol w:w="2591"/>
        <w:gridCol w:w="2572"/>
      </w:tblGrid>
      <w:tr w:rsidR="00F6647D" w:rsidRPr="00F6647D" w:rsidTr="00832CEE">
        <w:trPr>
          <w:trHeight w:val="283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索引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字段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类型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格式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说明</w:t>
            </w:r>
          </w:p>
        </w:tc>
      </w:tr>
      <w:tr w:rsidR="00F6647D" w:rsidRPr="00F6647D" w:rsidTr="00832CEE">
        <w:trPr>
          <w:trHeight w:val="283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0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操作类型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800080"/>
                <w:sz w:val="24"/>
              </w:rPr>
            </w:pPr>
            <w:r w:rsidRPr="00F6647D">
              <w:rPr>
                <w:rFonts w:ascii="宋体" w:hAnsi="宋体" w:hint="eastAsia"/>
                <w:b/>
                <w:color w:val="800080"/>
                <w:sz w:val="24"/>
              </w:rPr>
              <w:t>103</w:t>
            </w:r>
          </w:p>
        </w:tc>
      </w:tr>
      <w:tr w:rsidR="00F6647D" w:rsidRPr="00F6647D" w:rsidTr="00832CEE">
        <w:trPr>
          <w:trHeight w:val="283"/>
        </w:trPr>
        <w:tc>
          <w:tcPr>
            <w:tcW w:w="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操作方式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1:增加,3:删除</w:t>
            </w:r>
          </w:p>
        </w:tc>
      </w:tr>
      <w:tr w:rsidR="00F6647D" w:rsidRPr="00F6647D" w:rsidTr="00832CEE">
        <w:trPr>
          <w:trHeight w:val="283"/>
        </w:trPr>
        <w:tc>
          <w:tcPr>
            <w:tcW w:w="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规则编号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规则编号(1~65535)</w:t>
            </w:r>
          </w:p>
        </w:tc>
      </w:tr>
      <w:tr w:rsidR="00F6647D" w:rsidRPr="00F6647D" w:rsidTr="00832CEE">
        <w:trPr>
          <w:trHeight w:val="283"/>
        </w:trPr>
        <w:tc>
          <w:tcPr>
            <w:tcW w:w="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时段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包含或排除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5012FB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0</w:t>
            </w:r>
            <w:r w:rsidR="005012FB" w:rsidRPr="00F6647D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</w:tr>
      <w:tr w:rsidR="00F6647D" w:rsidRPr="00F6647D" w:rsidTr="00832CEE">
        <w:trPr>
          <w:trHeight w:val="283"/>
        </w:trPr>
        <w:tc>
          <w:tcPr>
            <w:tcW w:w="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优先级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5012FB" w:rsidP="005012FB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  <w:r w:rsidRPr="00F6647D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</w:tr>
    </w:tbl>
    <w:p w:rsidR="00F6647D" w:rsidRPr="00F6647D" w:rsidRDefault="00F6647D" w:rsidP="00F6647D">
      <w:pPr>
        <w:spacing w:line="240" w:lineRule="auto"/>
        <w:ind w:firstLineChars="0" w:firstLine="0"/>
      </w:pPr>
      <w:r w:rsidRPr="00F6647D">
        <w:rPr>
          <w:rFonts w:hint="eastAsia"/>
        </w:rPr>
        <w:t>添加规则对应时段</w:t>
      </w:r>
      <w:r w:rsidRPr="00F6647D">
        <w:rPr>
          <w:rFonts w:hint="eastAsia"/>
        </w:rPr>
        <w:t>[2</w:t>
      </w:r>
      <w:r w:rsidRPr="00F6647D">
        <w:rPr>
          <w:rFonts w:hint="eastAsia"/>
        </w:rPr>
        <w:t>号规则包含</w:t>
      </w:r>
      <w:r w:rsidRPr="00F6647D">
        <w:rPr>
          <w:rFonts w:hint="eastAsia"/>
        </w:rPr>
        <w:t>2</w:t>
      </w:r>
      <w:r w:rsidRPr="00F6647D">
        <w:rPr>
          <w:rFonts w:hint="eastAsia"/>
        </w:rPr>
        <w:t>号时段</w:t>
      </w:r>
      <w:r w:rsidRPr="00F6647D">
        <w:rPr>
          <w:rFonts w:hint="eastAsia"/>
        </w:rPr>
        <w:t>]</w:t>
      </w:r>
      <w:r w:rsidRPr="00F6647D">
        <w:rPr>
          <w:rFonts w:hint="eastAsia"/>
        </w:rPr>
        <w:t>：</w:t>
      </w:r>
      <w:r w:rsidRPr="00F6647D">
        <w:t>103,1,0,2,2,0,0</w:t>
      </w:r>
    </w:p>
    <w:p w:rsidR="00F6647D" w:rsidRDefault="00F6647D" w:rsidP="00F6647D">
      <w:pPr>
        <w:spacing w:line="240" w:lineRule="auto"/>
        <w:ind w:firstLineChars="0" w:firstLine="0"/>
      </w:pPr>
      <w:r w:rsidRPr="00F6647D">
        <w:rPr>
          <w:rFonts w:hint="eastAsia"/>
        </w:rPr>
        <w:t>删除规则对应时段</w:t>
      </w:r>
      <w:r w:rsidRPr="00F6647D">
        <w:rPr>
          <w:rFonts w:hint="eastAsia"/>
        </w:rPr>
        <w:t>[2</w:t>
      </w:r>
      <w:r w:rsidRPr="00F6647D">
        <w:rPr>
          <w:rFonts w:hint="eastAsia"/>
        </w:rPr>
        <w:t>号规则中删掉</w:t>
      </w:r>
      <w:r w:rsidRPr="00F6647D">
        <w:rPr>
          <w:rFonts w:hint="eastAsia"/>
        </w:rPr>
        <w:t>2</w:t>
      </w:r>
      <w:r w:rsidRPr="00F6647D">
        <w:rPr>
          <w:rFonts w:hint="eastAsia"/>
        </w:rPr>
        <w:t>号时段</w:t>
      </w:r>
      <w:r w:rsidRPr="00F6647D">
        <w:rPr>
          <w:rFonts w:hint="eastAsia"/>
        </w:rPr>
        <w:t>]</w:t>
      </w:r>
      <w:r w:rsidRPr="00F6647D">
        <w:rPr>
          <w:rFonts w:hint="eastAsia"/>
        </w:rPr>
        <w:t>：</w:t>
      </w:r>
      <w:r w:rsidRPr="00F6647D">
        <w:t>103,3,0,2,2,0,0</w:t>
      </w:r>
    </w:p>
    <w:p w:rsidR="00B73D32" w:rsidRDefault="00B73D32" w:rsidP="00F6647D">
      <w:pPr>
        <w:spacing w:line="240" w:lineRule="auto"/>
        <w:ind w:firstLineChars="0" w:firstLine="0"/>
      </w:pPr>
    </w:p>
    <w:p w:rsidR="00B73D32" w:rsidRPr="00B73D32" w:rsidRDefault="00B73D32" w:rsidP="003B7996">
      <w:pPr>
        <w:pStyle w:val="3"/>
        <w:ind w:left="420"/>
        <w:rPr>
          <w:lang w:eastAsia="x-none"/>
        </w:rPr>
      </w:pPr>
      <w:bookmarkStart w:id="28" w:name="_Toc27122520"/>
      <w:bookmarkStart w:id="29" w:name="_Toc37147920"/>
      <w:r>
        <w:rPr>
          <w:rFonts w:hint="eastAsia"/>
        </w:rPr>
        <w:t>带时间段的白名单</w:t>
      </w:r>
      <w:bookmarkEnd w:id="28"/>
      <w:bookmarkEnd w:id="29"/>
    </w:p>
    <w:tbl>
      <w:tblPr>
        <w:tblW w:w="0" w:type="auto"/>
        <w:tblInd w:w="-9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5"/>
        <w:gridCol w:w="1919"/>
        <w:gridCol w:w="675"/>
        <w:gridCol w:w="2580"/>
        <w:gridCol w:w="2583"/>
      </w:tblGrid>
      <w:tr w:rsidR="00B73D32" w:rsidRPr="00B73D32" w:rsidTr="008661D6">
        <w:trPr>
          <w:trHeight w:val="283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B73D32">
              <w:rPr>
                <w:rFonts w:ascii="宋体" w:hAnsi="宋体"/>
                <w:b/>
                <w:color w:val="000000"/>
                <w:sz w:val="24"/>
              </w:rPr>
              <w:t>索引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B73D32">
              <w:rPr>
                <w:rFonts w:ascii="宋体" w:hAnsi="宋体"/>
                <w:b/>
                <w:color w:val="000000"/>
                <w:sz w:val="24"/>
              </w:rPr>
              <w:t>字段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B73D32">
              <w:rPr>
                <w:rFonts w:ascii="宋体" w:hAnsi="宋体"/>
                <w:b/>
                <w:color w:val="000000"/>
                <w:sz w:val="24"/>
              </w:rPr>
              <w:t>类型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B73D32">
              <w:rPr>
                <w:rFonts w:ascii="宋体" w:hAnsi="宋体"/>
                <w:b/>
                <w:color w:val="000000"/>
                <w:sz w:val="24"/>
              </w:rPr>
              <w:t>格式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B73D32">
              <w:rPr>
                <w:rFonts w:ascii="宋体" w:hAnsi="宋体"/>
                <w:b/>
                <w:color w:val="000000"/>
                <w:sz w:val="24"/>
              </w:rPr>
              <w:t>说明</w:t>
            </w:r>
          </w:p>
        </w:tc>
      </w:tr>
      <w:tr w:rsidR="00B73D32" w:rsidRPr="00B73D32" w:rsidTr="008661D6">
        <w:trPr>
          <w:trHeight w:val="283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/>
                <w:color w:val="000000"/>
                <w:sz w:val="24"/>
              </w:rPr>
              <w:t>0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 w:hint="eastAsia"/>
                <w:color w:val="000000"/>
                <w:sz w:val="24"/>
              </w:rPr>
              <w:t>操作类型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800080"/>
                <w:sz w:val="24"/>
              </w:rPr>
            </w:pPr>
            <w:r w:rsidRPr="00B73D32">
              <w:rPr>
                <w:rFonts w:ascii="宋体" w:hAnsi="宋体" w:hint="eastAsia"/>
                <w:b/>
                <w:color w:val="800080"/>
                <w:sz w:val="24"/>
              </w:rPr>
              <w:t>110</w:t>
            </w:r>
          </w:p>
        </w:tc>
      </w:tr>
      <w:tr w:rsidR="00B73D32" w:rsidRPr="00B73D32" w:rsidTr="008661D6">
        <w:trPr>
          <w:trHeight w:val="287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 w:hint="eastAsia"/>
                <w:color w:val="000000"/>
                <w:sz w:val="24"/>
              </w:rPr>
              <w:t>操作方式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 w:hint="eastAsia"/>
                <w:color w:val="000000"/>
                <w:sz w:val="24"/>
              </w:rPr>
              <w:t>1:增加, 3:删除</w:t>
            </w:r>
          </w:p>
        </w:tc>
      </w:tr>
      <w:tr w:rsidR="00B73D32" w:rsidRPr="00B73D32" w:rsidTr="008661D6">
        <w:trPr>
          <w:trHeight w:val="283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73D32" w:rsidRPr="00B73D32" w:rsidTr="008661D6">
        <w:trPr>
          <w:trHeight w:val="283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 w:hint="eastAsia"/>
                <w:color w:val="000000"/>
                <w:sz w:val="24"/>
              </w:rPr>
              <w:t>门号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 w:hint="eastAsia"/>
                <w:color w:val="000000"/>
                <w:sz w:val="24"/>
              </w:rPr>
              <w:t>1~4</w:t>
            </w:r>
          </w:p>
        </w:tc>
      </w:tr>
      <w:tr w:rsidR="00B73D32" w:rsidRPr="00B73D32" w:rsidTr="008661D6">
        <w:trPr>
          <w:trHeight w:val="283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 w:hint="eastAsia"/>
                <w:color w:val="000000"/>
                <w:sz w:val="24"/>
              </w:rPr>
              <w:t>门方向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 w:hint="eastAsia"/>
                <w:color w:val="000000"/>
                <w:sz w:val="24"/>
              </w:rPr>
              <w:t>0:进门,1:出门</w:t>
            </w:r>
          </w:p>
        </w:tc>
      </w:tr>
      <w:tr w:rsidR="00B73D32" w:rsidRPr="00B73D32" w:rsidTr="008661D6">
        <w:trPr>
          <w:trHeight w:val="283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 w:hint="eastAsia"/>
                <w:color w:val="000000"/>
                <w:sz w:val="24"/>
              </w:rPr>
              <w:t>卡号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/>
                <w:color w:val="000000"/>
                <w:sz w:val="24"/>
              </w:rPr>
              <w:t>STR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/>
                <w:color w:val="000000"/>
                <w:sz w:val="24"/>
              </w:rPr>
              <w:t>XXXXXXXXXXXXXXXX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/>
                <w:color w:val="000000"/>
                <w:sz w:val="24"/>
              </w:rPr>
              <w:t>最多8字节卡号</w:t>
            </w:r>
          </w:p>
        </w:tc>
      </w:tr>
      <w:tr w:rsidR="00B73D32" w:rsidRPr="00B73D32" w:rsidTr="008661D6">
        <w:trPr>
          <w:trHeight w:val="283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/>
                <w:color w:val="000000"/>
                <w:sz w:val="24"/>
              </w:rPr>
              <w:t>开始时间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/>
                <w:color w:val="000000"/>
                <w:sz w:val="24"/>
              </w:rPr>
              <w:t>STR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/>
                <w:color w:val="000000"/>
                <w:sz w:val="24"/>
              </w:rPr>
              <w:t>YYYY-mm-DD HH:MM:SS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/>
                <w:color w:val="000000"/>
                <w:sz w:val="24"/>
              </w:rPr>
              <w:t>有效开始时间</w:t>
            </w:r>
          </w:p>
        </w:tc>
      </w:tr>
      <w:tr w:rsidR="00B73D32" w:rsidRPr="00B73D32" w:rsidTr="008661D6">
        <w:trPr>
          <w:trHeight w:val="283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 w:hint="eastAsia"/>
                <w:color w:val="000000"/>
                <w:sz w:val="24"/>
              </w:rPr>
              <w:t>结束</w:t>
            </w:r>
            <w:r w:rsidRPr="00B73D32">
              <w:rPr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/>
                <w:color w:val="000000"/>
                <w:sz w:val="24"/>
              </w:rPr>
              <w:t>STR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/>
                <w:color w:val="000000"/>
                <w:sz w:val="24"/>
              </w:rPr>
              <w:t>YYYY-mm-DD HH:MM:SS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/>
                <w:color w:val="000000"/>
                <w:sz w:val="24"/>
              </w:rPr>
              <w:t>有效结束时间</w:t>
            </w:r>
          </w:p>
        </w:tc>
      </w:tr>
      <w:tr w:rsidR="00B73D32" w:rsidRPr="00B73D32" w:rsidTr="008661D6">
        <w:trPr>
          <w:trHeight w:val="283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 w:hint="eastAsia"/>
                <w:color w:val="000000"/>
                <w:sz w:val="24"/>
              </w:rPr>
              <w:t>有效次数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 w:hint="eastAsia"/>
                <w:color w:val="000000"/>
                <w:sz w:val="24"/>
              </w:rPr>
              <w:t>有效次数,0为永久</w:t>
            </w:r>
          </w:p>
        </w:tc>
      </w:tr>
      <w:tr w:rsidR="00B73D32" w:rsidRPr="00B73D32" w:rsidTr="008661D6">
        <w:trPr>
          <w:trHeight w:val="283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 w:hint="eastAsia"/>
                <w:color w:val="000000"/>
                <w:sz w:val="24"/>
              </w:rPr>
              <w:t>有效星期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 w:hint="eastAsia"/>
                <w:color w:val="000000"/>
                <w:sz w:val="24"/>
              </w:rPr>
              <w:t>UINT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 w:hint="eastAsia"/>
                <w:color w:val="000000"/>
                <w:sz w:val="24"/>
              </w:rPr>
              <w:t>按位的开关量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 w:hint="eastAsia"/>
                <w:color w:val="000000"/>
                <w:sz w:val="24"/>
              </w:rPr>
              <w:t>默认255</w:t>
            </w:r>
          </w:p>
        </w:tc>
      </w:tr>
      <w:tr w:rsidR="00B73D32" w:rsidRPr="00B73D32" w:rsidTr="008661D6">
        <w:trPr>
          <w:trHeight w:val="283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 w:hint="eastAsia"/>
                <w:color w:val="000000"/>
                <w:sz w:val="24"/>
              </w:rPr>
              <w:t>时间段1开始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 w:hint="eastAsia"/>
                <w:color w:val="000000"/>
                <w:sz w:val="24"/>
              </w:rPr>
              <w:t>STR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 w:hint="eastAsia"/>
                <w:color w:val="000000"/>
                <w:sz w:val="24"/>
              </w:rPr>
              <w:t>HH:MM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73D32" w:rsidRPr="00B73D32" w:rsidTr="008661D6">
        <w:trPr>
          <w:trHeight w:val="283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 w:hint="eastAsia"/>
                <w:color w:val="000000"/>
                <w:sz w:val="24"/>
              </w:rPr>
              <w:t>时间段1结束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 w:hint="eastAsia"/>
                <w:color w:val="000000"/>
                <w:sz w:val="24"/>
              </w:rPr>
              <w:t>STR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 w:hint="eastAsia"/>
                <w:color w:val="000000"/>
                <w:sz w:val="24"/>
              </w:rPr>
              <w:t>HH:MM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73D32" w:rsidRPr="00B73D32" w:rsidTr="008661D6">
        <w:trPr>
          <w:trHeight w:val="283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 w:hint="eastAsia"/>
                <w:color w:val="000000"/>
                <w:sz w:val="24"/>
              </w:rPr>
              <w:t>时间段2开始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 w:hint="eastAsia"/>
                <w:color w:val="000000"/>
                <w:sz w:val="24"/>
              </w:rPr>
              <w:t>STR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 w:hint="eastAsia"/>
                <w:color w:val="000000"/>
                <w:sz w:val="24"/>
              </w:rPr>
              <w:t>HH:MM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73D32" w:rsidRPr="00B73D32" w:rsidTr="008661D6">
        <w:trPr>
          <w:trHeight w:val="283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 w:hint="eastAsia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 w:hint="eastAsia"/>
                <w:color w:val="000000"/>
                <w:sz w:val="24"/>
              </w:rPr>
              <w:t>时间段2结束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 w:hint="eastAsia"/>
                <w:color w:val="000000"/>
                <w:sz w:val="24"/>
              </w:rPr>
              <w:t>STR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B73D32">
              <w:rPr>
                <w:rFonts w:ascii="宋体" w:hAnsi="宋体" w:hint="eastAsia"/>
                <w:color w:val="000000"/>
                <w:sz w:val="24"/>
              </w:rPr>
              <w:t>HH:MM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73D32" w:rsidRPr="00B73D32" w:rsidRDefault="00B73D32" w:rsidP="00B73D32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B73D32" w:rsidRDefault="00317884" w:rsidP="00F6647D">
      <w:pPr>
        <w:spacing w:line="240" w:lineRule="auto"/>
        <w:ind w:firstLineChars="0" w:firstLine="0"/>
      </w:pPr>
      <w:r>
        <w:rPr>
          <w:rFonts w:hint="eastAsia"/>
        </w:rPr>
        <w:t>注：一个人对同一个门的方向只有一个，多次添加仅保留最后一个</w:t>
      </w:r>
    </w:p>
    <w:p w:rsidR="00C0167F" w:rsidRPr="00F6647D" w:rsidRDefault="00C0167F" w:rsidP="00F6647D">
      <w:pPr>
        <w:spacing w:line="240" w:lineRule="auto"/>
        <w:ind w:firstLineChars="0" w:firstLine="0"/>
      </w:pPr>
    </w:p>
    <w:p w:rsidR="00F6647D" w:rsidRPr="00F6647D" w:rsidRDefault="00F6647D" w:rsidP="003B7996">
      <w:pPr>
        <w:pStyle w:val="3"/>
        <w:ind w:left="420"/>
      </w:pPr>
      <w:bookmarkStart w:id="30" w:name="_Toc32134199"/>
      <w:bookmarkStart w:id="31" w:name="_Toc37147921"/>
      <w:r w:rsidRPr="00F6647D">
        <w:rPr>
          <w:rFonts w:hint="eastAsia"/>
        </w:rPr>
        <w:t>组号名单</w:t>
      </w:r>
      <w:bookmarkEnd w:id="30"/>
      <w:bookmarkEnd w:id="31"/>
    </w:p>
    <w:tbl>
      <w:tblPr>
        <w:tblW w:w="0" w:type="auto"/>
        <w:tblInd w:w="-9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5"/>
        <w:gridCol w:w="1919"/>
        <w:gridCol w:w="675"/>
        <w:gridCol w:w="2580"/>
        <w:gridCol w:w="2583"/>
      </w:tblGrid>
      <w:tr w:rsidR="00F6647D" w:rsidRPr="00F6647D" w:rsidTr="00832CEE">
        <w:trPr>
          <w:trHeight w:val="283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索引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字段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类型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格式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说明</w:t>
            </w:r>
          </w:p>
        </w:tc>
      </w:tr>
      <w:tr w:rsidR="00F6647D" w:rsidRPr="00F6647D" w:rsidTr="00832CEE">
        <w:trPr>
          <w:trHeight w:val="283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0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操作类型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800080"/>
                <w:sz w:val="24"/>
              </w:rPr>
            </w:pPr>
            <w:r w:rsidRPr="00F6647D">
              <w:rPr>
                <w:rFonts w:ascii="宋体" w:hAnsi="宋体" w:hint="eastAsia"/>
                <w:b/>
                <w:color w:val="800080"/>
                <w:sz w:val="24"/>
              </w:rPr>
              <w:t>105</w:t>
            </w:r>
          </w:p>
        </w:tc>
      </w:tr>
      <w:tr w:rsidR="00F6647D" w:rsidRPr="00F6647D" w:rsidTr="00832CEE">
        <w:trPr>
          <w:trHeight w:val="283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操作方式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1:增加,3:删除</w:t>
            </w:r>
          </w:p>
        </w:tc>
      </w:tr>
      <w:tr w:rsidR="00F6647D" w:rsidRPr="00F6647D" w:rsidTr="00832CEE">
        <w:trPr>
          <w:trHeight w:val="283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卡号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STR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XXXXXXXXXXXXXXXX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最多8字节卡号</w:t>
            </w:r>
          </w:p>
        </w:tc>
      </w:tr>
      <w:tr w:rsidR="00F6647D" w:rsidRPr="00F6647D" w:rsidTr="00832CEE">
        <w:trPr>
          <w:trHeight w:val="283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组号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1~255</w:t>
            </w:r>
          </w:p>
        </w:tc>
      </w:tr>
    </w:tbl>
    <w:p w:rsidR="00F6647D" w:rsidRPr="00F6647D" w:rsidRDefault="00F6647D" w:rsidP="00F6647D">
      <w:pPr>
        <w:spacing w:line="240" w:lineRule="auto"/>
        <w:ind w:firstLineChars="0" w:firstLine="0"/>
      </w:pPr>
      <w:r w:rsidRPr="00F6647D">
        <w:rPr>
          <w:rFonts w:hint="eastAsia"/>
        </w:rPr>
        <w:t>将人员</w:t>
      </w:r>
      <w:r w:rsidRPr="00F6647D">
        <w:rPr>
          <w:rFonts w:hint="eastAsia"/>
        </w:rPr>
        <w:t>C14B6DE4</w:t>
      </w:r>
      <w:r w:rsidRPr="00F6647D">
        <w:rPr>
          <w:rFonts w:hint="eastAsia"/>
        </w:rPr>
        <w:t>加入到</w:t>
      </w:r>
      <w:r w:rsidRPr="00F6647D">
        <w:rPr>
          <w:rFonts w:hint="eastAsia"/>
        </w:rPr>
        <w:t>1</w:t>
      </w:r>
      <w:r w:rsidRPr="00F6647D">
        <w:rPr>
          <w:rFonts w:hint="eastAsia"/>
        </w:rPr>
        <w:t>组：</w:t>
      </w:r>
      <w:r w:rsidRPr="00F6647D">
        <w:rPr>
          <w:rFonts w:hint="eastAsia"/>
        </w:rPr>
        <w:t>105,1,0,</w:t>
      </w:r>
      <w:r w:rsidRPr="00F6647D">
        <w:t>C14B6DE4</w:t>
      </w:r>
      <w:r w:rsidRPr="00F6647D">
        <w:rPr>
          <w:rFonts w:hint="eastAsia"/>
        </w:rPr>
        <w:t>,1</w:t>
      </w:r>
    </w:p>
    <w:p w:rsidR="00F6647D" w:rsidRPr="00F6647D" w:rsidRDefault="00F6647D" w:rsidP="00F6647D">
      <w:pPr>
        <w:spacing w:line="240" w:lineRule="auto"/>
        <w:ind w:firstLineChars="0" w:firstLine="0"/>
      </w:pPr>
      <w:r w:rsidRPr="00F6647D">
        <w:rPr>
          <w:rFonts w:hint="eastAsia"/>
        </w:rPr>
        <w:t>将人员</w:t>
      </w:r>
      <w:r w:rsidRPr="00F6647D">
        <w:rPr>
          <w:rFonts w:hint="eastAsia"/>
        </w:rPr>
        <w:t>C14B6DE4</w:t>
      </w:r>
      <w:r w:rsidRPr="00F6647D">
        <w:rPr>
          <w:rFonts w:hint="eastAsia"/>
        </w:rPr>
        <w:t>从</w:t>
      </w:r>
      <w:r w:rsidRPr="00F6647D">
        <w:rPr>
          <w:rFonts w:hint="eastAsia"/>
        </w:rPr>
        <w:t>1</w:t>
      </w:r>
      <w:r w:rsidRPr="00F6647D">
        <w:rPr>
          <w:rFonts w:hint="eastAsia"/>
        </w:rPr>
        <w:t>组删除：</w:t>
      </w:r>
      <w:r w:rsidRPr="00F6647D">
        <w:rPr>
          <w:rFonts w:hint="eastAsia"/>
        </w:rPr>
        <w:t>105,3,0,</w:t>
      </w:r>
      <w:r w:rsidRPr="00F6647D">
        <w:t>C14B6DE4</w:t>
      </w:r>
      <w:r w:rsidRPr="00F6647D">
        <w:rPr>
          <w:rFonts w:hint="eastAsia"/>
        </w:rPr>
        <w:t>,1</w:t>
      </w:r>
    </w:p>
    <w:p w:rsidR="00F6647D" w:rsidRPr="00F6647D" w:rsidRDefault="00F6647D" w:rsidP="003B7996">
      <w:pPr>
        <w:pStyle w:val="3"/>
        <w:ind w:left="420"/>
      </w:pPr>
      <w:bookmarkStart w:id="32" w:name="_Toc32134200"/>
      <w:bookmarkStart w:id="33" w:name="_Toc37147922"/>
      <w:r w:rsidRPr="00F6647D">
        <w:rPr>
          <w:rFonts w:hint="eastAsia"/>
        </w:rPr>
        <w:t>超级胁迫密码</w:t>
      </w:r>
      <w:bookmarkEnd w:id="32"/>
      <w:bookmarkEnd w:id="33"/>
    </w:p>
    <w:tbl>
      <w:tblPr>
        <w:tblW w:w="0" w:type="auto"/>
        <w:tblInd w:w="-9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5"/>
        <w:gridCol w:w="1919"/>
        <w:gridCol w:w="675"/>
        <w:gridCol w:w="2580"/>
        <w:gridCol w:w="2583"/>
      </w:tblGrid>
      <w:tr w:rsidR="00F6647D" w:rsidRPr="00F6647D" w:rsidTr="00832CEE">
        <w:trPr>
          <w:trHeight w:val="283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索引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字段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类型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格式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说明</w:t>
            </w:r>
          </w:p>
        </w:tc>
      </w:tr>
      <w:tr w:rsidR="00F6647D" w:rsidRPr="00F6647D" w:rsidTr="00832CEE">
        <w:trPr>
          <w:trHeight w:val="283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0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操作类型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800080"/>
                <w:sz w:val="24"/>
              </w:rPr>
            </w:pPr>
            <w:r w:rsidRPr="00F6647D">
              <w:rPr>
                <w:rFonts w:ascii="宋体" w:hAnsi="宋体" w:hint="eastAsia"/>
                <w:b/>
                <w:color w:val="800080"/>
                <w:sz w:val="24"/>
              </w:rPr>
              <w:t>106</w:t>
            </w:r>
          </w:p>
        </w:tc>
      </w:tr>
      <w:tr w:rsidR="00F6647D" w:rsidRPr="00F6647D" w:rsidTr="00832CEE">
        <w:trPr>
          <w:trHeight w:val="287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操作方式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1:增加,3:删除</w:t>
            </w:r>
          </w:p>
        </w:tc>
      </w:tr>
      <w:tr w:rsidR="00F6647D" w:rsidRPr="00F6647D" w:rsidTr="00832CEE">
        <w:trPr>
          <w:trHeight w:val="283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门号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门方向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0:进门,1:出门</w:t>
            </w:r>
          </w:p>
        </w:tc>
      </w:tr>
      <w:tr w:rsidR="00F6647D" w:rsidRPr="00F6647D" w:rsidTr="00832CEE">
        <w:trPr>
          <w:trHeight w:val="283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类别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0:胁迫,1:超级</w:t>
            </w:r>
          </w:p>
        </w:tc>
      </w:tr>
      <w:tr w:rsidR="00F6647D" w:rsidRPr="00F6647D" w:rsidTr="00832CEE">
        <w:trPr>
          <w:trHeight w:val="283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密码组合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STR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xx:xx:xx....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8组密码</w:t>
            </w:r>
          </w:p>
        </w:tc>
      </w:tr>
    </w:tbl>
    <w:p w:rsidR="00F6647D" w:rsidRPr="00F6647D" w:rsidRDefault="00F6647D" w:rsidP="00F6647D">
      <w:pPr>
        <w:spacing w:line="240" w:lineRule="auto"/>
        <w:ind w:firstLineChars="0" w:firstLine="0"/>
      </w:pPr>
      <w:r w:rsidRPr="00F6647D">
        <w:rPr>
          <w:rFonts w:hint="eastAsia"/>
        </w:rPr>
        <w:t>超级密码</w:t>
      </w:r>
      <w:r w:rsidRPr="00F6647D">
        <w:rPr>
          <w:rFonts w:hint="eastAsia"/>
        </w:rPr>
        <w:t>_</w:t>
      </w:r>
      <w:r w:rsidRPr="00F6647D">
        <w:rPr>
          <w:rFonts w:hint="eastAsia"/>
        </w:rPr>
        <w:t>进门：</w:t>
      </w:r>
      <w:r w:rsidRPr="00F6647D">
        <w:t>106,1,0,1,0,1,111111:222222:::::::</w:t>
      </w:r>
    </w:p>
    <w:p w:rsidR="00F6647D" w:rsidRPr="00F6647D" w:rsidRDefault="00F6647D" w:rsidP="00F6647D">
      <w:pPr>
        <w:spacing w:line="240" w:lineRule="auto"/>
        <w:ind w:firstLineChars="0" w:firstLine="0"/>
      </w:pPr>
      <w:r w:rsidRPr="00F6647D">
        <w:rPr>
          <w:rFonts w:hint="eastAsia"/>
        </w:rPr>
        <w:t>胁迫密码</w:t>
      </w:r>
      <w:r w:rsidRPr="00F6647D">
        <w:rPr>
          <w:rFonts w:hint="eastAsia"/>
        </w:rPr>
        <w:t>_</w:t>
      </w:r>
      <w:r w:rsidRPr="00F6647D">
        <w:rPr>
          <w:rFonts w:hint="eastAsia"/>
        </w:rPr>
        <w:t>进门：</w:t>
      </w:r>
      <w:r w:rsidRPr="00F6647D">
        <w:t>106,1,0,1,0,0,333333:444444:::::::</w:t>
      </w:r>
    </w:p>
    <w:p w:rsidR="00F6647D" w:rsidRPr="00F6647D" w:rsidRDefault="00F6647D" w:rsidP="003B7996">
      <w:pPr>
        <w:pStyle w:val="3"/>
        <w:ind w:left="420"/>
      </w:pPr>
      <w:bookmarkStart w:id="34" w:name="_Toc32134201"/>
      <w:bookmarkStart w:id="35" w:name="_Toc37147923"/>
      <w:r w:rsidRPr="00F6647D">
        <w:rPr>
          <w:rFonts w:hint="eastAsia"/>
        </w:rPr>
        <w:t>员工密码</w:t>
      </w:r>
      <w:bookmarkEnd w:id="34"/>
      <w:bookmarkEnd w:id="35"/>
    </w:p>
    <w:tbl>
      <w:tblPr>
        <w:tblW w:w="0" w:type="auto"/>
        <w:tblInd w:w="-9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5"/>
        <w:gridCol w:w="1919"/>
        <w:gridCol w:w="675"/>
        <w:gridCol w:w="2580"/>
        <w:gridCol w:w="2583"/>
      </w:tblGrid>
      <w:tr w:rsidR="00F6647D" w:rsidRPr="00F6647D" w:rsidTr="00832CEE">
        <w:trPr>
          <w:trHeight w:val="283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索引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字段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类型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格式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说明</w:t>
            </w:r>
          </w:p>
        </w:tc>
      </w:tr>
      <w:tr w:rsidR="00F6647D" w:rsidRPr="00F6647D" w:rsidTr="00832CEE">
        <w:trPr>
          <w:trHeight w:val="283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0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操作类型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800080"/>
                <w:sz w:val="24"/>
              </w:rPr>
            </w:pPr>
            <w:r w:rsidRPr="00F6647D">
              <w:rPr>
                <w:rFonts w:ascii="宋体" w:hAnsi="宋体" w:hint="eastAsia"/>
                <w:b/>
                <w:color w:val="800080"/>
                <w:sz w:val="24"/>
              </w:rPr>
              <w:t>107</w:t>
            </w:r>
          </w:p>
        </w:tc>
      </w:tr>
      <w:tr w:rsidR="00F6647D" w:rsidRPr="00F6647D" w:rsidTr="00832CEE">
        <w:trPr>
          <w:trHeight w:val="287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操作方式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1:增加,3:删除</w:t>
            </w:r>
          </w:p>
        </w:tc>
      </w:tr>
      <w:tr w:rsidR="00F6647D" w:rsidRPr="00F6647D" w:rsidTr="00832CEE">
        <w:trPr>
          <w:trHeight w:val="283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卡号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STR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XXXXXXXXXXXXXXXX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最多8字节卡号</w:t>
            </w:r>
          </w:p>
        </w:tc>
      </w:tr>
      <w:tr w:rsidR="00F6647D" w:rsidRPr="00F6647D" w:rsidTr="00832CEE">
        <w:trPr>
          <w:trHeight w:val="283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员工密码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9位十进制,首位非0</w:t>
            </w:r>
          </w:p>
        </w:tc>
      </w:tr>
    </w:tbl>
    <w:p w:rsidR="00F6647D" w:rsidRPr="00F6647D" w:rsidRDefault="00F6647D" w:rsidP="00F6647D">
      <w:pPr>
        <w:spacing w:line="240" w:lineRule="auto"/>
        <w:ind w:firstLineChars="0" w:firstLine="0"/>
      </w:pPr>
      <w:r w:rsidRPr="00F6647D">
        <w:rPr>
          <w:rFonts w:hint="eastAsia"/>
        </w:rPr>
        <w:t>设置</w:t>
      </w:r>
      <w:r w:rsidRPr="00F6647D">
        <w:t>C14B6DE4</w:t>
      </w:r>
      <w:r w:rsidRPr="00F6647D">
        <w:rPr>
          <w:rFonts w:hint="eastAsia"/>
        </w:rPr>
        <w:t>的员工密码为</w:t>
      </w:r>
      <w:r w:rsidRPr="00F6647D">
        <w:rPr>
          <w:rFonts w:hint="eastAsia"/>
        </w:rPr>
        <w:t>123456</w:t>
      </w:r>
      <w:r w:rsidRPr="00F6647D">
        <w:rPr>
          <w:rFonts w:hint="eastAsia"/>
        </w:rPr>
        <w:t>：</w:t>
      </w:r>
      <w:r w:rsidRPr="00F6647D">
        <w:t>107,1,0,C14B6DE4,123456</w:t>
      </w:r>
    </w:p>
    <w:p w:rsidR="00F6647D" w:rsidRPr="00F6647D" w:rsidRDefault="00F6647D" w:rsidP="00F6647D">
      <w:pPr>
        <w:spacing w:line="240" w:lineRule="auto"/>
        <w:ind w:firstLineChars="0" w:firstLine="0"/>
      </w:pPr>
      <w:r w:rsidRPr="00F6647D">
        <w:rPr>
          <w:rFonts w:hint="eastAsia"/>
        </w:rPr>
        <w:t>删除</w:t>
      </w:r>
      <w:r w:rsidRPr="00F6647D">
        <w:t>C14B6DE4</w:t>
      </w:r>
      <w:r w:rsidRPr="00F6647D">
        <w:rPr>
          <w:rFonts w:hint="eastAsia"/>
        </w:rPr>
        <w:t>的员工密码：</w:t>
      </w:r>
      <w:r w:rsidRPr="00F6647D">
        <w:t>107,</w:t>
      </w:r>
      <w:r w:rsidRPr="00F6647D">
        <w:rPr>
          <w:rFonts w:hint="eastAsia"/>
        </w:rPr>
        <w:t>3</w:t>
      </w:r>
      <w:r w:rsidRPr="00F6647D">
        <w:t>,0,C14B6DE4,</w:t>
      </w:r>
      <w:r w:rsidRPr="00F6647D">
        <w:rPr>
          <w:rFonts w:hint="eastAsia"/>
        </w:rPr>
        <w:t>0</w:t>
      </w:r>
    </w:p>
    <w:p w:rsidR="00F6647D" w:rsidRPr="00F6647D" w:rsidRDefault="00F6647D" w:rsidP="003B7996">
      <w:pPr>
        <w:pStyle w:val="3"/>
        <w:ind w:left="420"/>
      </w:pPr>
      <w:bookmarkStart w:id="36" w:name="_Toc32134202"/>
      <w:bookmarkStart w:id="37" w:name="_Toc37147924"/>
      <w:r w:rsidRPr="00F6647D">
        <w:rPr>
          <w:rFonts w:hint="eastAsia"/>
        </w:rPr>
        <w:t>验证方式设置</w:t>
      </w:r>
      <w:bookmarkEnd w:id="36"/>
      <w:bookmarkEnd w:id="37"/>
    </w:p>
    <w:tbl>
      <w:tblPr>
        <w:tblW w:w="0" w:type="auto"/>
        <w:tblInd w:w="-9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0"/>
        <w:gridCol w:w="2236"/>
        <w:gridCol w:w="764"/>
        <w:gridCol w:w="722"/>
        <w:gridCol w:w="4550"/>
      </w:tblGrid>
      <w:tr w:rsidR="00F6647D" w:rsidRPr="00F6647D" w:rsidTr="00832CEE">
        <w:trPr>
          <w:trHeight w:val="283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索引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字段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类型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格式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说明</w:t>
            </w:r>
          </w:p>
        </w:tc>
      </w:tr>
      <w:tr w:rsidR="00F6647D" w:rsidRPr="00F6647D" w:rsidTr="00832CEE">
        <w:trPr>
          <w:trHeight w:val="283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操作类型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800080"/>
                <w:sz w:val="24"/>
              </w:rPr>
            </w:pPr>
            <w:r w:rsidRPr="00F6647D">
              <w:rPr>
                <w:rFonts w:ascii="宋体" w:hAnsi="宋体" w:hint="eastAsia"/>
                <w:b/>
                <w:color w:val="800080"/>
                <w:sz w:val="24"/>
              </w:rPr>
              <w:t>111</w:t>
            </w:r>
          </w:p>
        </w:tc>
      </w:tr>
      <w:tr w:rsidR="00F6647D" w:rsidRPr="00F6647D" w:rsidTr="00832CEE">
        <w:trPr>
          <w:trHeight w:val="283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操作方式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1:增加,3:删除</w:t>
            </w:r>
          </w:p>
        </w:tc>
      </w:tr>
      <w:tr w:rsidR="00F6647D" w:rsidRPr="00F6647D" w:rsidTr="00832CEE">
        <w:trPr>
          <w:trHeight w:val="283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门号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门方向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0:进门,1:出门</w:t>
            </w:r>
          </w:p>
        </w:tc>
      </w:tr>
      <w:tr w:rsidR="00F6647D" w:rsidRPr="00F6647D" w:rsidTr="00832CEE">
        <w:trPr>
          <w:trHeight w:val="283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规则号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规则号为0表示默认方式,为0无删除操作</w:t>
            </w:r>
          </w:p>
        </w:tc>
      </w:tr>
      <w:tr w:rsidR="00F6647D" w:rsidRPr="00F6647D" w:rsidTr="00832CEE">
        <w:trPr>
          <w:trHeight w:val="283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验证方式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1:刷卡,2:刷卡+密码,4:员工密码,8:按钮</w:t>
            </w:r>
          </w:p>
        </w:tc>
      </w:tr>
    </w:tbl>
    <w:p w:rsidR="00F6647D" w:rsidRPr="00F6647D" w:rsidRDefault="00F6647D" w:rsidP="00F6647D">
      <w:pPr>
        <w:spacing w:line="240" w:lineRule="auto"/>
        <w:ind w:firstLineChars="0" w:firstLine="0"/>
      </w:pPr>
      <w:r w:rsidRPr="00F6647D">
        <w:rPr>
          <w:rFonts w:hint="eastAsia"/>
        </w:rPr>
        <w:t>设置验证方式为</w:t>
      </w:r>
      <w:r w:rsidRPr="00F6647D">
        <w:rPr>
          <w:rFonts w:hint="eastAsia"/>
        </w:rPr>
        <w:t>:</w:t>
      </w:r>
      <w:r w:rsidRPr="00F6647D">
        <w:rPr>
          <w:rFonts w:hint="eastAsia"/>
        </w:rPr>
        <w:t>开门按钮</w:t>
      </w:r>
      <w:r w:rsidRPr="00F6647D">
        <w:rPr>
          <w:rFonts w:hint="eastAsia"/>
        </w:rPr>
        <w:t>+</w:t>
      </w:r>
      <w:r w:rsidRPr="00F6647D">
        <w:rPr>
          <w:rFonts w:hint="eastAsia"/>
        </w:rPr>
        <w:t>刷卡开门：</w:t>
      </w:r>
      <w:r w:rsidRPr="00F6647D">
        <w:t>111,1,0,1,0,0,9</w:t>
      </w:r>
    </w:p>
    <w:p w:rsidR="00F6647D" w:rsidRPr="00F6647D" w:rsidRDefault="00F6647D" w:rsidP="003B7996">
      <w:pPr>
        <w:pStyle w:val="3"/>
        <w:ind w:left="420"/>
      </w:pPr>
      <w:bookmarkStart w:id="38" w:name="_Toc32134203"/>
      <w:bookmarkStart w:id="39" w:name="_Toc37147925"/>
      <w:r w:rsidRPr="00F6647D">
        <w:rPr>
          <w:rFonts w:hint="eastAsia"/>
        </w:rPr>
        <w:t>门设置</w:t>
      </w:r>
      <w:bookmarkEnd w:id="38"/>
      <w:bookmarkEnd w:id="39"/>
    </w:p>
    <w:tbl>
      <w:tblPr>
        <w:tblW w:w="0" w:type="auto"/>
        <w:tblInd w:w="-9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5"/>
        <w:gridCol w:w="2205"/>
        <w:gridCol w:w="780"/>
        <w:gridCol w:w="1527"/>
        <w:gridCol w:w="3745"/>
      </w:tblGrid>
      <w:tr w:rsidR="00F6647D" w:rsidRPr="00F6647D" w:rsidTr="00832CEE">
        <w:trPr>
          <w:trHeight w:val="90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索引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字段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类型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格式</w:t>
            </w:r>
          </w:p>
        </w:tc>
        <w:tc>
          <w:tcPr>
            <w:tcW w:w="3745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说明</w:t>
            </w:r>
          </w:p>
        </w:tc>
      </w:tr>
      <w:tr w:rsidR="00F6647D" w:rsidRPr="00F6647D" w:rsidTr="00832CEE">
        <w:trPr>
          <w:trHeight w:val="283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0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子</w:t>
            </w:r>
            <w:r w:rsidRPr="00F6647D">
              <w:rPr>
                <w:rFonts w:ascii="宋体" w:hAnsi="宋体"/>
                <w:color w:val="000000"/>
                <w:sz w:val="24"/>
              </w:rPr>
              <w:t>指令码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37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800080"/>
                <w:sz w:val="24"/>
              </w:rPr>
            </w:pPr>
            <w:r w:rsidRPr="00F6647D">
              <w:rPr>
                <w:rFonts w:ascii="宋体" w:hAnsi="宋体" w:hint="eastAsia"/>
                <w:b/>
                <w:color w:val="800080"/>
                <w:sz w:val="24"/>
              </w:rPr>
              <w:t>301</w:t>
            </w:r>
          </w:p>
        </w:tc>
      </w:tr>
      <w:tr w:rsidR="00F6647D" w:rsidRPr="00F6647D" w:rsidTr="00832CEE">
        <w:trPr>
          <w:trHeight w:val="283"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门号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DEC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锁类型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1:电平锁,2:脉冲锁,3:手工开关</w:t>
            </w:r>
          </w:p>
        </w:tc>
      </w:tr>
      <w:tr w:rsidR="00F6647D" w:rsidRPr="00F6647D" w:rsidTr="00832CEE">
        <w:trPr>
          <w:trHeight w:val="283"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锁延时(s)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STR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0.1/1.2/5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0.1~600秒(精度0.1秒)</w:t>
            </w:r>
          </w:p>
        </w:tc>
      </w:tr>
      <w:tr w:rsidR="00F6647D" w:rsidRPr="00F6647D" w:rsidTr="00832CEE">
        <w:trPr>
          <w:trHeight w:val="283"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常开规则号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1~65535(0为无效)</w:t>
            </w:r>
          </w:p>
        </w:tc>
      </w:tr>
      <w:tr w:rsidR="00F6647D" w:rsidRPr="00F6647D" w:rsidTr="00832CEE">
        <w:trPr>
          <w:trHeight w:val="283"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常闭规则号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1~65535(0为无效)</w:t>
            </w:r>
          </w:p>
        </w:tc>
      </w:tr>
      <w:tr w:rsidR="00F6647D" w:rsidRPr="00F6647D" w:rsidTr="00832CEE">
        <w:trPr>
          <w:trHeight w:val="283"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F6647D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F6647D">
              <w:rPr>
                <w:rFonts w:ascii="宋体" w:hAnsi="宋体" w:hint="eastAsia"/>
                <w:sz w:val="24"/>
              </w:rPr>
              <w:t>启用门磁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F6647D">
              <w:rPr>
                <w:rFonts w:ascii="宋体" w:hAnsi="宋体"/>
                <w:sz w:val="24"/>
              </w:rPr>
              <w:t>UINT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F6647D">
              <w:rPr>
                <w:rFonts w:ascii="宋体" w:hAnsi="宋体"/>
                <w:sz w:val="24"/>
              </w:rPr>
              <w:t>DEC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F6647D">
              <w:rPr>
                <w:rFonts w:ascii="宋体" w:hAnsi="宋体" w:hint="eastAsia"/>
                <w:sz w:val="24"/>
              </w:rPr>
              <w:t>0:禁用,1:启用</w:t>
            </w:r>
          </w:p>
        </w:tc>
      </w:tr>
      <w:tr w:rsidR="00F6647D" w:rsidRPr="00F6647D" w:rsidTr="00832CEE">
        <w:trPr>
          <w:trHeight w:val="287"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F6647D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F6647D">
              <w:rPr>
                <w:rFonts w:ascii="宋体" w:hAnsi="宋体" w:hint="eastAsia"/>
                <w:sz w:val="24"/>
              </w:rPr>
              <w:t>未关门报警时间(s)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F6647D">
              <w:rPr>
                <w:rFonts w:ascii="宋体" w:hAnsi="宋体"/>
                <w:sz w:val="24"/>
              </w:rPr>
              <w:t>UINT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F6647D">
              <w:rPr>
                <w:rFonts w:ascii="宋体" w:hAnsi="宋体"/>
                <w:sz w:val="24"/>
              </w:rPr>
              <w:t>DEC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F6647D">
              <w:rPr>
                <w:rFonts w:ascii="宋体" w:hAnsi="宋体" w:hint="eastAsia"/>
                <w:sz w:val="24"/>
              </w:rPr>
              <w:t>1~600,0:禁用</w:t>
            </w:r>
          </w:p>
        </w:tc>
      </w:tr>
      <w:tr w:rsidR="00F6647D" w:rsidRPr="00F6647D" w:rsidTr="00832CEE">
        <w:trPr>
          <w:trHeight w:val="283"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F6647D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F6647D">
              <w:rPr>
                <w:rFonts w:ascii="宋体" w:hAnsi="宋体" w:hint="eastAsia"/>
                <w:sz w:val="24"/>
              </w:rPr>
              <w:t>非法闯入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F6647D">
              <w:rPr>
                <w:rFonts w:ascii="宋体" w:hAnsi="宋体"/>
                <w:sz w:val="24"/>
              </w:rPr>
              <w:t>UINT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F6647D">
              <w:rPr>
                <w:rFonts w:ascii="宋体" w:hAnsi="宋体"/>
                <w:sz w:val="24"/>
              </w:rPr>
              <w:t>DEC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F6647D">
              <w:rPr>
                <w:rFonts w:ascii="宋体" w:hAnsi="宋体" w:hint="eastAsia"/>
                <w:sz w:val="24"/>
              </w:rPr>
              <w:t>0:禁用,1:启用</w:t>
            </w:r>
          </w:p>
        </w:tc>
      </w:tr>
      <w:tr w:rsidR="00F6647D" w:rsidRPr="00F6647D" w:rsidTr="00832CEE">
        <w:trPr>
          <w:trHeight w:val="283"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F6647D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F6647D">
              <w:rPr>
                <w:rFonts w:ascii="宋体" w:hAnsi="宋体" w:hint="eastAsia"/>
                <w:sz w:val="24"/>
              </w:rPr>
              <w:t>首卡规则号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F6647D">
              <w:rPr>
                <w:rFonts w:ascii="宋体" w:hAnsi="宋体"/>
                <w:sz w:val="24"/>
              </w:rPr>
              <w:t>UINT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F6647D">
              <w:rPr>
                <w:rFonts w:ascii="宋体" w:hAnsi="宋体"/>
                <w:sz w:val="24"/>
              </w:rPr>
              <w:t>DEC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F6647D">
              <w:rPr>
                <w:rFonts w:ascii="宋体" w:hAnsi="宋体" w:hint="eastAsia"/>
                <w:sz w:val="24"/>
              </w:rPr>
              <w:t>1~65535(0为无效)</w:t>
            </w:r>
          </w:p>
        </w:tc>
      </w:tr>
      <w:tr w:rsidR="00F6647D" w:rsidRPr="00F6647D" w:rsidTr="00832CEE">
        <w:trPr>
          <w:trHeight w:val="283"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F6647D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F6647D">
              <w:rPr>
                <w:rFonts w:ascii="宋体" w:hAnsi="宋体" w:hint="eastAsia"/>
                <w:sz w:val="24"/>
              </w:rPr>
              <w:t>首卡组号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F6647D">
              <w:rPr>
                <w:rFonts w:ascii="宋体" w:hAnsi="宋体"/>
                <w:sz w:val="24"/>
              </w:rPr>
              <w:t>UINT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F6647D">
              <w:rPr>
                <w:rFonts w:ascii="宋体" w:hAnsi="宋体"/>
                <w:sz w:val="24"/>
              </w:rPr>
              <w:t>DEC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F6647D">
              <w:rPr>
                <w:rFonts w:ascii="宋体" w:hAnsi="宋体" w:hint="eastAsia"/>
                <w:sz w:val="24"/>
              </w:rPr>
              <w:t>1~255,0:禁用</w:t>
            </w:r>
          </w:p>
        </w:tc>
      </w:tr>
      <w:tr w:rsidR="00F6647D" w:rsidRPr="00F6647D" w:rsidTr="00832CEE">
        <w:trPr>
          <w:trHeight w:val="283"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F6647D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F6647D">
              <w:rPr>
                <w:rFonts w:ascii="宋体" w:hAnsi="宋体" w:hint="eastAsia"/>
                <w:sz w:val="24"/>
              </w:rPr>
              <w:t>管理卡组号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F6647D">
              <w:rPr>
                <w:rFonts w:ascii="宋体" w:hAnsi="宋体"/>
                <w:sz w:val="24"/>
              </w:rPr>
              <w:t>UINT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F6647D">
              <w:rPr>
                <w:rFonts w:ascii="宋体" w:hAnsi="宋体"/>
                <w:sz w:val="24"/>
              </w:rPr>
              <w:t>DEC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F6647D">
              <w:rPr>
                <w:rFonts w:ascii="宋体" w:hAnsi="宋体" w:hint="eastAsia"/>
                <w:sz w:val="24"/>
              </w:rPr>
              <w:t>1~255,0:禁用</w:t>
            </w:r>
          </w:p>
        </w:tc>
      </w:tr>
      <w:tr w:rsidR="00F6647D" w:rsidRPr="00F6647D" w:rsidTr="00832CEE">
        <w:trPr>
          <w:trHeight w:val="283"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F6647D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F6647D">
              <w:rPr>
                <w:rFonts w:ascii="宋体" w:hAnsi="宋体" w:hint="eastAsia"/>
                <w:sz w:val="24"/>
              </w:rPr>
              <w:t>管理卡验证密码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F6647D">
              <w:rPr>
                <w:rFonts w:ascii="宋体" w:hAnsi="宋体"/>
                <w:sz w:val="24"/>
              </w:rPr>
              <w:t>UINT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F6647D">
              <w:rPr>
                <w:rFonts w:ascii="宋体" w:hAnsi="宋体"/>
                <w:sz w:val="24"/>
              </w:rPr>
              <w:t>DEC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F6647D">
              <w:rPr>
                <w:rFonts w:ascii="宋体" w:hAnsi="宋体" w:hint="eastAsia"/>
                <w:sz w:val="24"/>
              </w:rPr>
              <w:t>0:禁用,1:启用</w:t>
            </w:r>
          </w:p>
        </w:tc>
      </w:tr>
    </w:tbl>
    <w:p w:rsidR="00F6647D" w:rsidRDefault="00F6647D" w:rsidP="00F6647D">
      <w:pPr>
        <w:spacing w:line="240" w:lineRule="auto"/>
        <w:ind w:firstLineChars="0" w:firstLine="0"/>
      </w:pPr>
      <w:r w:rsidRPr="00F6647D">
        <w:rPr>
          <w:rFonts w:hint="eastAsia"/>
        </w:rPr>
        <w:t>门</w:t>
      </w:r>
      <w:r w:rsidRPr="00F6647D">
        <w:rPr>
          <w:rFonts w:hint="eastAsia"/>
        </w:rPr>
        <w:t>1</w:t>
      </w:r>
      <w:r w:rsidRPr="00F6647D">
        <w:rPr>
          <w:rFonts w:hint="eastAsia"/>
        </w:rPr>
        <w:t>设置</w:t>
      </w:r>
      <w:r w:rsidRPr="00F6647D">
        <w:rPr>
          <w:rFonts w:hint="eastAsia"/>
        </w:rPr>
        <w:t>,</w:t>
      </w:r>
      <w:r w:rsidRPr="00F6647D">
        <w:rPr>
          <w:rFonts w:hint="eastAsia"/>
        </w:rPr>
        <w:t>开门时间</w:t>
      </w:r>
      <w:r w:rsidRPr="00F6647D">
        <w:rPr>
          <w:rFonts w:hint="eastAsia"/>
        </w:rPr>
        <w:t>3s</w:t>
      </w:r>
      <w:r w:rsidRPr="00F6647D">
        <w:rPr>
          <w:rFonts w:hint="eastAsia"/>
        </w:rPr>
        <w:t>：</w:t>
      </w:r>
      <w:r w:rsidRPr="00F6647D">
        <w:t>301,1,0,1,1,3,0,0,1,0,1,0,0,0,0,0,0,0,0,0,0,0</w:t>
      </w:r>
    </w:p>
    <w:p w:rsidR="00BC33D9" w:rsidRPr="00F6647D" w:rsidRDefault="00BC33D9" w:rsidP="00BC33D9">
      <w:pPr>
        <w:spacing w:line="240" w:lineRule="auto"/>
        <w:ind w:firstLineChars="0" w:firstLine="0"/>
      </w:pPr>
      <w:r w:rsidRPr="00F6647D">
        <w:rPr>
          <w:rFonts w:hint="eastAsia"/>
        </w:rPr>
        <w:t>门</w:t>
      </w:r>
      <w:r>
        <w:rPr>
          <w:rFonts w:hint="eastAsia"/>
        </w:rPr>
        <w:t>2</w:t>
      </w:r>
      <w:r w:rsidRPr="00F6647D">
        <w:rPr>
          <w:rFonts w:hint="eastAsia"/>
        </w:rPr>
        <w:t>设置</w:t>
      </w:r>
      <w:r w:rsidRPr="00F6647D">
        <w:rPr>
          <w:rFonts w:hint="eastAsia"/>
        </w:rPr>
        <w:t>,</w:t>
      </w:r>
      <w:r>
        <w:rPr>
          <w:rFonts w:hint="eastAsia"/>
        </w:rPr>
        <w:t>常开</w:t>
      </w:r>
      <w:r w:rsidRPr="00F6647D">
        <w:rPr>
          <w:rFonts w:hint="eastAsia"/>
        </w:rPr>
        <w:t>：</w:t>
      </w:r>
      <w:r w:rsidRPr="00F6647D">
        <w:t>301,1,0,</w:t>
      </w:r>
      <w:r w:rsidR="00D82AC2">
        <w:t>2</w:t>
      </w:r>
      <w:r w:rsidRPr="00F6647D">
        <w:t>,1,3,</w:t>
      </w:r>
      <w:r>
        <w:t>1</w:t>
      </w:r>
      <w:r w:rsidRPr="00F6647D">
        <w:t>,0,1,0,1,0,0,0,0,0,0,0,0,0,0,0</w:t>
      </w:r>
    </w:p>
    <w:p w:rsidR="00BC33D9" w:rsidRPr="00BC33D9" w:rsidRDefault="00BC33D9" w:rsidP="00F6647D">
      <w:pPr>
        <w:spacing w:line="240" w:lineRule="auto"/>
        <w:ind w:firstLineChars="0" w:firstLine="0"/>
      </w:pPr>
    </w:p>
    <w:p w:rsidR="00F6647D" w:rsidRPr="00F6647D" w:rsidRDefault="00F6647D" w:rsidP="003B7996">
      <w:pPr>
        <w:pStyle w:val="3"/>
        <w:ind w:left="420"/>
      </w:pPr>
      <w:bookmarkStart w:id="40" w:name="_Toc32134204"/>
      <w:bookmarkStart w:id="41" w:name="_Toc37147926"/>
      <w:r w:rsidRPr="00F6647D">
        <w:rPr>
          <w:rFonts w:hint="eastAsia"/>
        </w:rPr>
        <w:t>多卡设置</w:t>
      </w:r>
      <w:bookmarkEnd w:id="40"/>
      <w:bookmarkEnd w:id="41"/>
    </w:p>
    <w:tbl>
      <w:tblPr>
        <w:tblW w:w="0" w:type="auto"/>
        <w:tblInd w:w="-9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0"/>
        <w:gridCol w:w="1827"/>
        <w:gridCol w:w="846"/>
        <w:gridCol w:w="749"/>
        <w:gridCol w:w="4850"/>
      </w:tblGrid>
      <w:tr w:rsidR="00F6647D" w:rsidRPr="00F6647D" w:rsidTr="00832CEE">
        <w:trPr>
          <w:trHeight w:val="283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索引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字段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类型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格式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说明</w:t>
            </w:r>
          </w:p>
        </w:tc>
      </w:tr>
      <w:tr w:rsidR="00F6647D" w:rsidRPr="00F6647D" w:rsidTr="00832CEE">
        <w:trPr>
          <w:trHeight w:val="283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子</w:t>
            </w:r>
            <w:r w:rsidRPr="00F6647D">
              <w:rPr>
                <w:rFonts w:ascii="宋体" w:hAnsi="宋体"/>
                <w:color w:val="000000"/>
                <w:sz w:val="24"/>
              </w:rPr>
              <w:t>指令码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800080"/>
                <w:sz w:val="24"/>
              </w:rPr>
            </w:pPr>
            <w:r w:rsidRPr="00F6647D">
              <w:rPr>
                <w:rFonts w:ascii="宋体" w:hAnsi="宋体" w:hint="eastAsia"/>
                <w:b/>
                <w:color w:val="800080"/>
                <w:sz w:val="24"/>
              </w:rPr>
              <w:t>302</w:t>
            </w:r>
          </w:p>
        </w:tc>
      </w:tr>
      <w:tr w:rsidR="00F6647D" w:rsidRPr="00F6647D" w:rsidTr="00832CEE">
        <w:trPr>
          <w:trHeight w:val="283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门号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群ID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1：多卡群一,2：多卡群二（默认为1）</w:t>
            </w:r>
          </w:p>
        </w:tc>
      </w:tr>
      <w:tr w:rsidR="00F6647D" w:rsidRPr="00F6647D" w:rsidTr="00832CEE">
        <w:trPr>
          <w:trHeight w:val="283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规则号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组1ID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组1人数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组2ID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组2人数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组3ID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组3人数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组4ID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组4人数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F6647D" w:rsidRPr="00F6647D" w:rsidRDefault="00F6647D" w:rsidP="00F6647D">
      <w:pPr>
        <w:spacing w:line="240" w:lineRule="auto"/>
        <w:ind w:firstLineChars="0" w:firstLine="0"/>
      </w:pPr>
      <w:r w:rsidRPr="00F6647D">
        <w:rPr>
          <w:rFonts w:hint="eastAsia"/>
        </w:rPr>
        <w:t>组</w:t>
      </w:r>
      <w:r w:rsidRPr="00F6647D">
        <w:rPr>
          <w:rFonts w:hint="eastAsia"/>
        </w:rPr>
        <w:t>1</w:t>
      </w:r>
      <w:r w:rsidRPr="00F6647D">
        <w:rPr>
          <w:rFonts w:hint="eastAsia"/>
        </w:rPr>
        <w:t>出</w:t>
      </w:r>
      <w:r w:rsidRPr="00F6647D">
        <w:rPr>
          <w:rFonts w:hint="eastAsia"/>
        </w:rPr>
        <w:t>x</w:t>
      </w:r>
      <w:r w:rsidRPr="00F6647D">
        <w:rPr>
          <w:rFonts w:hint="eastAsia"/>
        </w:rPr>
        <w:t>人</w:t>
      </w:r>
      <w:r w:rsidRPr="00F6647D">
        <w:rPr>
          <w:rFonts w:hint="eastAsia"/>
        </w:rPr>
        <w:t>+</w:t>
      </w:r>
      <w:r w:rsidRPr="00F6647D">
        <w:rPr>
          <w:rFonts w:hint="eastAsia"/>
        </w:rPr>
        <w:t>组</w:t>
      </w:r>
      <w:r w:rsidRPr="00F6647D">
        <w:rPr>
          <w:rFonts w:hint="eastAsia"/>
        </w:rPr>
        <w:t>2</w:t>
      </w:r>
      <w:r w:rsidRPr="00F6647D">
        <w:rPr>
          <w:rFonts w:hint="eastAsia"/>
        </w:rPr>
        <w:t>出</w:t>
      </w:r>
      <w:r w:rsidRPr="00F6647D">
        <w:rPr>
          <w:rFonts w:hint="eastAsia"/>
        </w:rPr>
        <w:t>y</w:t>
      </w:r>
      <w:r w:rsidRPr="00F6647D">
        <w:rPr>
          <w:rFonts w:hint="eastAsia"/>
        </w:rPr>
        <w:t>人才能开门</w:t>
      </w:r>
      <w:r w:rsidRPr="00F6647D">
        <w:rPr>
          <w:rFonts w:hint="eastAsia"/>
        </w:rPr>
        <w:t>/</w:t>
      </w:r>
      <w:r w:rsidRPr="00F6647D">
        <w:rPr>
          <w:rFonts w:hint="eastAsia"/>
        </w:rPr>
        <w:t>群</w:t>
      </w:r>
      <w:r w:rsidRPr="00F6647D">
        <w:rPr>
          <w:rFonts w:hint="eastAsia"/>
        </w:rPr>
        <w:t>1</w:t>
      </w:r>
      <w:r w:rsidRPr="00F6647D">
        <w:rPr>
          <w:rFonts w:hint="eastAsia"/>
        </w:rPr>
        <w:t>和群</w:t>
      </w:r>
      <w:r w:rsidRPr="00F6647D">
        <w:rPr>
          <w:rFonts w:hint="eastAsia"/>
        </w:rPr>
        <w:t>2</w:t>
      </w:r>
      <w:r w:rsidRPr="00F6647D">
        <w:rPr>
          <w:rFonts w:hint="eastAsia"/>
        </w:rPr>
        <w:t>只要有一个规则满足就可</w:t>
      </w:r>
    </w:p>
    <w:p w:rsidR="00F6647D" w:rsidRPr="00F6647D" w:rsidRDefault="00F6647D" w:rsidP="003B7996">
      <w:pPr>
        <w:pStyle w:val="3"/>
        <w:ind w:left="420"/>
      </w:pPr>
      <w:bookmarkStart w:id="42" w:name="_Toc32134205"/>
      <w:bookmarkStart w:id="43" w:name="_Toc37147927"/>
      <w:r w:rsidRPr="00F6647D">
        <w:rPr>
          <w:rFonts w:hint="eastAsia"/>
        </w:rPr>
        <w:lastRenderedPageBreak/>
        <w:t>互锁设置</w:t>
      </w:r>
      <w:bookmarkEnd w:id="42"/>
      <w:bookmarkEnd w:id="43"/>
    </w:p>
    <w:tbl>
      <w:tblPr>
        <w:tblW w:w="0" w:type="auto"/>
        <w:tblInd w:w="-9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0"/>
        <w:gridCol w:w="2220"/>
        <w:gridCol w:w="780"/>
        <w:gridCol w:w="705"/>
        <w:gridCol w:w="4567"/>
      </w:tblGrid>
      <w:tr w:rsidR="00F6647D" w:rsidRPr="00F6647D" w:rsidTr="00832CEE">
        <w:trPr>
          <w:trHeight w:val="283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索引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字段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类型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格式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说明</w:t>
            </w:r>
          </w:p>
        </w:tc>
      </w:tr>
      <w:tr w:rsidR="00F6647D" w:rsidRPr="00F6647D" w:rsidTr="00832CEE">
        <w:trPr>
          <w:trHeight w:val="283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子</w:t>
            </w:r>
            <w:r w:rsidRPr="00F6647D">
              <w:rPr>
                <w:rFonts w:ascii="宋体" w:hAnsi="宋体"/>
                <w:color w:val="000000"/>
                <w:sz w:val="24"/>
              </w:rPr>
              <w:t>指令码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800080"/>
                <w:sz w:val="24"/>
              </w:rPr>
            </w:pPr>
            <w:r w:rsidRPr="00F6647D">
              <w:rPr>
                <w:rFonts w:ascii="宋体" w:hAnsi="宋体" w:hint="eastAsia"/>
                <w:b/>
                <w:color w:val="800080"/>
                <w:sz w:val="24"/>
              </w:rPr>
              <w:t>303</w:t>
            </w:r>
          </w:p>
        </w:tc>
      </w:tr>
      <w:tr w:rsidR="00F6647D" w:rsidRPr="00F6647D" w:rsidTr="00832CEE">
        <w:trPr>
          <w:trHeight w:val="283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门1组号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互锁组号,0:禁用，1～255</w:t>
            </w:r>
          </w:p>
        </w:tc>
      </w:tr>
      <w:tr w:rsidR="00F6647D" w:rsidRPr="00F6647D" w:rsidTr="00832CEE">
        <w:trPr>
          <w:trHeight w:val="283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门2组号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互锁组号,0:禁用</w:t>
            </w:r>
          </w:p>
        </w:tc>
      </w:tr>
      <w:tr w:rsidR="00F6647D" w:rsidRPr="00F6647D" w:rsidTr="00832CEE">
        <w:trPr>
          <w:trHeight w:val="283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门3组号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互锁组号,0:禁用</w:t>
            </w:r>
          </w:p>
        </w:tc>
      </w:tr>
      <w:tr w:rsidR="00F6647D" w:rsidRPr="00F6647D" w:rsidTr="00832CEE">
        <w:trPr>
          <w:trHeight w:val="283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门4组号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互锁组号,0:禁用</w:t>
            </w:r>
          </w:p>
        </w:tc>
      </w:tr>
    </w:tbl>
    <w:p w:rsidR="00F6647D" w:rsidRPr="00F6647D" w:rsidRDefault="00F6647D" w:rsidP="00F6647D">
      <w:pPr>
        <w:spacing w:line="240" w:lineRule="auto"/>
        <w:ind w:firstLineChars="0" w:firstLine="0"/>
      </w:pPr>
      <w:r w:rsidRPr="00F6647D">
        <w:rPr>
          <w:rFonts w:hint="eastAsia"/>
        </w:rPr>
        <w:t>门</w:t>
      </w:r>
      <w:r w:rsidRPr="00F6647D">
        <w:rPr>
          <w:rFonts w:hint="eastAsia"/>
        </w:rPr>
        <w:t>1</w:t>
      </w:r>
      <w:r w:rsidRPr="00F6647D">
        <w:rPr>
          <w:rFonts w:hint="eastAsia"/>
        </w:rPr>
        <w:t>和门</w:t>
      </w:r>
      <w:r w:rsidRPr="00F6647D">
        <w:rPr>
          <w:rFonts w:hint="eastAsia"/>
        </w:rPr>
        <w:t>2</w:t>
      </w:r>
      <w:r w:rsidRPr="00F6647D">
        <w:rPr>
          <w:rFonts w:hint="eastAsia"/>
        </w:rPr>
        <w:t>互锁：</w:t>
      </w:r>
      <w:r w:rsidRPr="00F6647D">
        <w:t>303,</w:t>
      </w:r>
      <w:r w:rsidRPr="00F6647D">
        <w:rPr>
          <w:rFonts w:hint="eastAsia"/>
        </w:rPr>
        <w:t>0</w:t>
      </w:r>
      <w:r w:rsidRPr="00F6647D">
        <w:t>,0,</w:t>
      </w:r>
      <w:r w:rsidRPr="00F6647D">
        <w:rPr>
          <w:rFonts w:hint="eastAsia"/>
        </w:rPr>
        <w:t>1</w:t>
      </w:r>
      <w:r w:rsidRPr="00F6647D">
        <w:t>,</w:t>
      </w:r>
      <w:r w:rsidRPr="00F6647D">
        <w:rPr>
          <w:rFonts w:hint="eastAsia"/>
        </w:rPr>
        <w:t>1</w:t>
      </w:r>
      <w:r w:rsidRPr="00F6647D">
        <w:t>,0,0</w:t>
      </w:r>
    </w:p>
    <w:p w:rsidR="00F6647D" w:rsidRPr="00F6647D" w:rsidRDefault="00F6647D" w:rsidP="003B7996">
      <w:pPr>
        <w:pStyle w:val="3"/>
        <w:ind w:left="420"/>
      </w:pPr>
      <w:bookmarkStart w:id="44" w:name="_Toc32134206"/>
      <w:bookmarkStart w:id="45" w:name="_记录类型"/>
      <w:bookmarkStart w:id="46" w:name="_Toc37147928"/>
      <w:r w:rsidRPr="00F6647D">
        <w:rPr>
          <w:rFonts w:hint="eastAsia"/>
        </w:rPr>
        <w:t>扩展板输出</w:t>
      </w:r>
      <w:bookmarkEnd w:id="44"/>
      <w:bookmarkEnd w:id="46"/>
    </w:p>
    <w:tbl>
      <w:tblPr>
        <w:tblW w:w="0" w:type="auto"/>
        <w:tblInd w:w="-9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5"/>
        <w:gridCol w:w="3025"/>
        <w:gridCol w:w="750"/>
        <w:gridCol w:w="878"/>
        <w:gridCol w:w="3104"/>
      </w:tblGrid>
      <w:tr w:rsidR="00F6647D" w:rsidRPr="00F6647D" w:rsidTr="00832CEE">
        <w:trPr>
          <w:trHeight w:val="283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索引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字段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类型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格式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说明</w:t>
            </w:r>
          </w:p>
        </w:tc>
      </w:tr>
      <w:tr w:rsidR="00F6647D" w:rsidRPr="00F6647D" w:rsidTr="00832CEE">
        <w:trPr>
          <w:trHeight w:val="283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0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操作类型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800080"/>
                <w:sz w:val="24"/>
              </w:rPr>
            </w:pPr>
            <w:r w:rsidRPr="00F6647D">
              <w:rPr>
                <w:rFonts w:ascii="宋体" w:hAnsi="宋体" w:hint="eastAsia"/>
                <w:b/>
                <w:color w:val="800080"/>
                <w:sz w:val="24"/>
              </w:rPr>
              <w:t>310</w:t>
            </w:r>
          </w:p>
        </w:tc>
      </w:tr>
      <w:tr w:rsidR="00F6647D" w:rsidRPr="00F6647D" w:rsidTr="00832CEE">
        <w:trPr>
          <w:trHeight w:val="283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输出继电器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继电器号(1~5)</w:t>
            </w:r>
          </w:p>
        </w:tc>
      </w:tr>
      <w:tr w:rsidR="00F6647D" w:rsidRPr="00F6647D" w:rsidTr="00832CEE">
        <w:trPr>
          <w:trHeight w:val="283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延时(单位s)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0~600(0为一直动作)</w:t>
            </w:r>
          </w:p>
        </w:tc>
      </w:tr>
      <w:tr w:rsidR="00F6647D" w:rsidRPr="00F6647D" w:rsidTr="00832CEE">
        <w:trPr>
          <w:trHeight w:val="283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门1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0:禁用,1:启用</w:t>
            </w:r>
          </w:p>
        </w:tc>
      </w:tr>
      <w:tr w:rsidR="00F6647D" w:rsidRPr="00F6647D" w:rsidTr="00832CEE">
        <w:trPr>
          <w:trHeight w:val="283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门2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0:禁用,1:启用</w:t>
            </w:r>
          </w:p>
        </w:tc>
      </w:tr>
      <w:tr w:rsidR="00F6647D" w:rsidRPr="00F6647D" w:rsidTr="00832CEE">
        <w:trPr>
          <w:trHeight w:val="283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门3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0:禁用,1:启用</w:t>
            </w:r>
          </w:p>
        </w:tc>
      </w:tr>
      <w:tr w:rsidR="00F6647D" w:rsidRPr="00F6647D" w:rsidTr="00832CEE">
        <w:trPr>
          <w:trHeight w:val="283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门4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0:禁用,1:启用</w:t>
            </w:r>
          </w:p>
        </w:tc>
      </w:tr>
      <w:tr w:rsidR="00F6647D" w:rsidRPr="00F6647D" w:rsidTr="00832CEE">
        <w:trPr>
          <w:trHeight w:val="283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b/>
                <w:bCs/>
                <w:color w:val="000000"/>
                <w:sz w:val="24"/>
              </w:rPr>
              <w:t>门铃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UINT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DEC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0:不触发,1:触发</w:t>
            </w:r>
          </w:p>
        </w:tc>
      </w:tr>
      <w:tr w:rsidR="00F6647D" w:rsidRPr="00F6647D" w:rsidTr="00832CEE">
        <w:trPr>
          <w:trHeight w:val="283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b/>
                <w:bCs/>
                <w:color w:val="000000"/>
                <w:sz w:val="24"/>
              </w:rPr>
              <w:t>无效刷卡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UINT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DEC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0:不触发,1:触发</w:t>
            </w:r>
          </w:p>
        </w:tc>
      </w:tr>
      <w:tr w:rsidR="00F6647D" w:rsidRPr="00F6647D" w:rsidTr="00832CEE">
        <w:trPr>
          <w:trHeight w:val="283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b/>
                <w:bCs/>
                <w:color w:val="000000"/>
                <w:sz w:val="24"/>
              </w:rPr>
              <w:t>非法闯入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UINT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DEC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0:不触发,1:触发</w:t>
            </w:r>
          </w:p>
        </w:tc>
      </w:tr>
      <w:tr w:rsidR="00F6647D" w:rsidRPr="00F6647D" w:rsidTr="00832CEE">
        <w:trPr>
          <w:trHeight w:val="283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b/>
                <w:bCs/>
                <w:color w:val="000000"/>
                <w:sz w:val="24"/>
              </w:rPr>
              <w:t>未关门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UINT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DEC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0:不触发,1:触发</w:t>
            </w:r>
          </w:p>
        </w:tc>
      </w:tr>
      <w:tr w:rsidR="00F6647D" w:rsidRPr="00F6647D" w:rsidTr="00832CEE">
        <w:trPr>
          <w:trHeight w:val="283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b/>
                <w:bCs/>
                <w:color w:val="000000"/>
                <w:sz w:val="24"/>
              </w:rPr>
              <w:t>开门成功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UINT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DEC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0:不触发,1:触发</w:t>
            </w:r>
          </w:p>
        </w:tc>
      </w:tr>
      <w:tr w:rsidR="00F6647D" w:rsidRPr="00F6647D" w:rsidTr="00832CEE">
        <w:trPr>
          <w:trHeight w:val="283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14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b/>
                <w:bCs/>
                <w:color w:val="000000"/>
                <w:sz w:val="24"/>
              </w:rPr>
              <w:t>火警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UINT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DEC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0:不触发,1:触发</w:t>
            </w:r>
          </w:p>
        </w:tc>
      </w:tr>
      <w:tr w:rsidR="00F6647D" w:rsidRPr="00F6647D" w:rsidTr="00832CEE">
        <w:trPr>
          <w:trHeight w:val="283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b/>
                <w:bCs/>
                <w:color w:val="000000"/>
                <w:sz w:val="24"/>
              </w:rPr>
              <w:t>强制锁门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UINT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DEC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0:不触发,1:触发</w:t>
            </w:r>
          </w:p>
        </w:tc>
      </w:tr>
      <w:tr w:rsidR="00F6647D" w:rsidRPr="00F6647D" w:rsidTr="00832CEE">
        <w:trPr>
          <w:trHeight w:val="283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16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b/>
                <w:bCs/>
                <w:color w:val="000000"/>
                <w:sz w:val="24"/>
              </w:rPr>
              <w:t>胁迫报警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UINT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DEC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0:不触发,1:触发</w:t>
            </w:r>
          </w:p>
        </w:tc>
      </w:tr>
    </w:tbl>
    <w:p w:rsidR="00F6647D" w:rsidRPr="00F6647D" w:rsidRDefault="00F6647D" w:rsidP="00F6647D">
      <w:pPr>
        <w:spacing w:line="240" w:lineRule="auto"/>
        <w:ind w:firstLineChars="0" w:firstLine="0"/>
      </w:pPr>
    </w:p>
    <w:p w:rsidR="00F6647D" w:rsidRPr="00F6647D" w:rsidRDefault="00D52DFB" w:rsidP="003B7996">
      <w:pPr>
        <w:pStyle w:val="3"/>
        <w:ind w:left="420"/>
      </w:pPr>
      <w:bookmarkStart w:id="47" w:name="_Toc32134207"/>
      <w:bookmarkStart w:id="48" w:name="_Toc37147929"/>
      <w:r>
        <w:rPr>
          <w:rFonts w:hint="eastAsia"/>
        </w:rPr>
        <w:t>截断卡号</w:t>
      </w:r>
      <w:bookmarkEnd w:id="47"/>
      <w:bookmarkEnd w:id="48"/>
    </w:p>
    <w:tbl>
      <w:tblPr>
        <w:tblW w:w="0" w:type="auto"/>
        <w:tblInd w:w="-9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5"/>
        <w:gridCol w:w="2744"/>
        <w:gridCol w:w="763"/>
        <w:gridCol w:w="791"/>
        <w:gridCol w:w="3459"/>
      </w:tblGrid>
      <w:tr w:rsidR="00F6647D" w:rsidRPr="00F6647D" w:rsidTr="00832CEE">
        <w:trPr>
          <w:trHeight w:val="283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索引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字段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类型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格式</w:t>
            </w:r>
          </w:p>
        </w:tc>
        <w:tc>
          <w:tcPr>
            <w:tcW w:w="3459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说明</w:t>
            </w:r>
          </w:p>
        </w:tc>
      </w:tr>
      <w:tr w:rsidR="00F6647D" w:rsidRPr="00F6647D" w:rsidTr="00832CEE">
        <w:trPr>
          <w:trHeight w:val="283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0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子</w:t>
            </w:r>
            <w:r w:rsidRPr="00F6647D">
              <w:rPr>
                <w:rFonts w:ascii="宋体" w:hAnsi="宋体"/>
                <w:color w:val="000000"/>
                <w:sz w:val="24"/>
              </w:rPr>
              <w:t>指令码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3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800080"/>
                <w:sz w:val="24"/>
              </w:rPr>
            </w:pPr>
            <w:r w:rsidRPr="00F6647D">
              <w:rPr>
                <w:rFonts w:ascii="宋体" w:hAnsi="宋体" w:hint="eastAsia"/>
                <w:b/>
                <w:color w:val="800080"/>
                <w:sz w:val="24"/>
              </w:rPr>
              <w:t>311</w:t>
            </w:r>
          </w:p>
        </w:tc>
      </w:tr>
      <w:tr w:rsidR="00F6647D" w:rsidRPr="00F6647D" w:rsidTr="00832CEE">
        <w:trPr>
          <w:trHeight w:val="283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800080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6647D" w:rsidRPr="00F6647D" w:rsidTr="00832CEE">
        <w:trPr>
          <w:trHeight w:val="283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6647D" w:rsidRPr="00F6647D" w:rsidRDefault="00D52DFB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34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D52DFB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F6647D" w:rsidRPr="00F6647D" w:rsidTr="00832CEE">
        <w:trPr>
          <w:trHeight w:val="283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775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0=不截断,1=截断读头前四位,2=截断读头后4位</w:t>
            </w:r>
          </w:p>
        </w:tc>
      </w:tr>
    </w:tbl>
    <w:p w:rsidR="00D52DFB" w:rsidRDefault="00D52DFB" w:rsidP="00D52DFB">
      <w:pPr>
        <w:ind w:firstLine="420"/>
      </w:pPr>
      <w:bookmarkStart w:id="49" w:name="_Toc32134208"/>
    </w:p>
    <w:p w:rsidR="00440293" w:rsidRPr="00F6647D" w:rsidRDefault="00440293" w:rsidP="00440293">
      <w:pPr>
        <w:pStyle w:val="3"/>
        <w:ind w:left="420"/>
      </w:pPr>
      <w:bookmarkStart w:id="50" w:name="_Toc37147930"/>
      <w:r>
        <w:rPr>
          <w:rFonts w:hint="eastAsia"/>
        </w:rPr>
        <w:lastRenderedPageBreak/>
        <w:t>配置</w:t>
      </w:r>
      <w:r>
        <w:rPr>
          <w:rFonts w:hint="eastAsia"/>
        </w:rPr>
        <w:t>MQTT</w:t>
      </w:r>
      <w:r>
        <w:rPr>
          <w:rFonts w:hint="eastAsia"/>
        </w:rPr>
        <w:t>服务</w:t>
      </w:r>
      <w:bookmarkEnd w:id="50"/>
    </w:p>
    <w:tbl>
      <w:tblPr>
        <w:tblW w:w="8882" w:type="dxa"/>
        <w:tblInd w:w="-9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5"/>
        <w:gridCol w:w="2744"/>
        <w:gridCol w:w="763"/>
        <w:gridCol w:w="791"/>
        <w:gridCol w:w="3459"/>
      </w:tblGrid>
      <w:tr w:rsidR="00440293" w:rsidRPr="00F6647D" w:rsidTr="003F4BCF">
        <w:trPr>
          <w:trHeight w:val="283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40293" w:rsidRPr="00F6647D" w:rsidRDefault="00440293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索引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40293" w:rsidRPr="00F6647D" w:rsidRDefault="00440293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字段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40293" w:rsidRPr="00F6647D" w:rsidRDefault="00440293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类型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40293" w:rsidRPr="00F6647D" w:rsidRDefault="00440293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格式</w:t>
            </w:r>
          </w:p>
        </w:tc>
        <w:tc>
          <w:tcPr>
            <w:tcW w:w="3459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0293" w:rsidRPr="00F6647D" w:rsidRDefault="00440293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说明</w:t>
            </w:r>
          </w:p>
        </w:tc>
      </w:tr>
      <w:tr w:rsidR="00440293" w:rsidRPr="00F6647D" w:rsidTr="003F4BCF">
        <w:trPr>
          <w:trHeight w:val="283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293" w:rsidRPr="00F6647D" w:rsidRDefault="00440293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0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293" w:rsidRPr="00F6647D" w:rsidRDefault="00440293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子</w:t>
            </w:r>
            <w:r w:rsidRPr="00F6647D">
              <w:rPr>
                <w:rFonts w:ascii="宋体" w:hAnsi="宋体"/>
                <w:color w:val="000000"/>
                <w:sz w:val="24"/>
              </w:rPr>
              <w:t>指令码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293" w:rsidRPr="00F6647D" w:rsidRDefault="00440293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293" w:rsidRPr="00F6647D" w:rsidRDefault="00440293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3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40293" w:rsidRPr="00F6647D" w:rsidRDefault="00440293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800080"/>
                <w:sz w:val="24"/>
              </w:rPr>
            </w:pPr>
            <w:r w:rsidRPr="00F6647D">
              <w:rPr>
                <w:rFonts w:ascii="宋体" w:hAnsi="宋体" w:hint="eastAsia"/>
                <w:b/>
                <w:color w:val="800080"/>
                <w:sz w:val="24"/>
              </w:rPr>
              <w:t>311</w:t>
            </w:r>
          </w:p>
        </w:tc>
      </w:tr>
      <w:tr w:rsidR="00440293" w:rsidRPr="00F6647D" w:rsidTr="003F4BCF">
        <w:trPr>
          <w:trHeight w:val="283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293" w:rsidRPr="00F6647D" w:rsidRDefault="00440293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293" w:rsidRPr="00F6647D" w:rsidRDefault="00440293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293" w:rsidRPr="00F6647D" w:rsidRDefault="00440293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293" w:rsidRPr="00F6647D" w:rsidRDefault="00440293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40293" w:rsidRPr="00F6647D" w:rsidRDefault="00440293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800080"/>
                <w:sz w:val="24"/>
              </w:rPr>
            </w:pPr>
          </w:p>
        </w:tc>
      </w:tr>
      <w:tr w:rsidR="00440293" w:rsidRPr="00F6647D" w:rsidTr="003F4BCF">
        <w:trPr>
          <w:trHeight w:val="283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293" w:rsidRPr="00F6647D" w:rsidRDefault="00440293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293" w:rsidRPr="00F6647D" w:rsidRDefault="00440293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293" w:rsidRPr="00F6647D" w:rsidRDefault="00440293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293" w:rsidRPr="00F6647D" w:rsidRDefault="00440293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40293" w:rsidRPr="00F6647D" w:rsidRDefault="00440293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40293" w:rsidRPr="00F6647D" w:rsidTr="003F4BCF">
        <w:trPr>
          <w:trHeight w:val="283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0293" w:rsidRPr="00F6647D" w:rsidRDefault="00440293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0293" w:rsidRPr="00F6647D" w:rsidRDefault="00440293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 w:rsidR="00F40897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0293" w:rsidRPr="00F6647D" w:rsidRDefault="00440293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0293" w:rsidRPr="00F6647D" w:rsidRDefault="00440293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34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293" w:rsidRPr="00F6647D" w:rsidRDefault="00440293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1</w:t>
            </w:r>
            <w:r w:rsidR="00F40897">
              <w:rPr>
                <w:rFonts w:ascii="宋体" w:hAnsi="宋体"/>
                <w:color w:val="000000"/>
                <w:sz w:val="24"/>
              </w:rPr>
              <w:t>2</w:t>
            </w:r>
          </w:p>
        </w:tc>
      </w:tr>
      <w:tr w:rsidR="00F40897" w:rsidRPr="00F6647D" w:rsidTr="003F4BCF">
        <w:trPr>
          <w:trHeight w:val="283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40897" w:rsidRPr="00F6647D" w:rsidRDefault="00F40897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40897" w:rsidRDefault="00F40897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服务IP(不支持域名)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40897" w:rsidRPr="00F6647D" w:rsidRDefault="00F40897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STR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40897" w:rsidRPr="00F6647D" w:rsidRDefault="00F40897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STR</w:t>
            </w:r>
          </w:p>
        </w:tc>
        <w:tc>
          <w:tcPr>
            <w:tcW w:w="34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0897" w:rsidRPr="00F6647D" w:rsidRDefault="00F40897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10.0.96.79</w:t>
            </w:r>
          </w:p>
        </w:tc>
      </w:tr>
      <w:tr w:rsidR="003F4BCF" w:rsidRPr="00F6647D" w:rsidTr="003F4BCF">
        <w:trPr>
          <w:trHeight w:val="283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F4BCF" w:rsidRPr="00F6647D" w:rsidRDefault="003F4BCF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F4BCF" w:rsidRPr="00F6647D" w:rsidRDefault="003F4BCF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端口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F4BCF" w:rsidRPr="00F6647D" w:rsidRDefault="003F4BCF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UINT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F4BCF" w:rsidRPr="00F6647D" w:rsidRDefault="003F4BCF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/>
                <w:color w:val="000000"/>
                <w:sz w:val="24"/>
              </w:rPr>
              <w:t>DEC</w:t>
            </w:r>
          </w:p>
        </w:tc>
        <w:tc>
          <w:tcPr>
            <w:tcW w:w="34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BCF" w:rsidRPr="00F6647D" w:rsidRDefault="003F4BCF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一般为1883</w:t>
            </w:r>
          </w:p>
        </w:tc>
      </w:tr>
      <w:tr w:rsidR="003F4BCF" w:rsidRPr="00F6647D" w:rsidTr="003F4BCF">
        <w:trPr>
          <w:trHeight w:val="283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F4BCF" w:rsidRPr="00F6647D" w:rsidRDefault="003F4BCF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F4BCF" w:rsidRDefault="003F4BCF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用户名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F4BCF" w:rsidRPr="00F6647D" w:rsidRDefault="003F4BCF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STR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F4BCF" w:rsidRPr="00F6647D" w:rsidRDefault="003F4BCF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STR</w:t>
            </w:r>
          </w:p>
        </w:tc>
        <w:tc>
          <w:tcPr>
            <w:tcW w:w="34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BCF" w:rsidRPr="00F6647D" w:rsidRDefault="003F4BCF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F4BCF" w:rsidRPr="00F6647D" w:rsidTr="003F4BCF">
        <w:trPr>
          <w:trHeight w:val="283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F4BCF" w:rsidRPr="00F6647D" w:rsidRDefault="003F4BCF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F4BCF" w:rsidRDefault="003F4BCF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密码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F4BCF" w:rsidRPr="00F6647D" w:rsidRDefault="003F4BCF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STR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F4BCF" w:rsidRPr="00F6647D" w:rsidRDefault="003F4BCF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STR</w:t>
            </w:r>
          </w:p>
        </w:tc>
        <w:tc>
          <w:tcPr>
            <w:tcW w:w="34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BCF" w:rsidRPr="00F6647D" w:rsidRDefault="003F4BCF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F4BCF" w:rsidRPr="00F6647D" w:rsidTr="003F4BCF">
        <w:trPr>
          <w:trHeight w:val="283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F4BCF" w:rsidRPr="00F6647D" w:rsidRDefault="003F4BCF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F4BCF" w:rsidRDefault="003F4BCF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M</w:t>
            </w:r>
            <w:r>
              <w:rPr>
                <w:rFonts w:ascii="宋体" w:hAnsi="宋体" w:hint="eastAsia"/>
                <w:color w:val="000000"/>
                <w:sz w:val="24"/>
              </w:rPr>
              <w:t>qtt的Topic前缀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F4BCF" w:rsidRPr="00F6647D" w:rsidRDefault="003F4BCF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STR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F4BCF" w:rsidRPr="00F6647D" w:rsidRDefault="003F4BCF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STR</w:t>
            </w:r>
          </w:p>
        </w:tc>
        <w:tc>
          <w:tcPr>
            <w:tcW w:w="34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BCF" w:rsidRPr="00F6647D" w:rsidRDefault="003F4BCF" w:rsidP="004B2A50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默认为jdev</w:t>
            </w:r>
          </w:p>
        </w:tc>
      </w:tr>
    </w:tbl>
    <w:p w:rsidR="00D52DFB" w:rsidRPr="00916D38" w:rsidRDefault="00440293" w:rsidP="00D52DFB">
      <w:pPr>
        <w:ind w:firstLine="420"/>
        <w:rPr>
          <w:color w:val="FF0000"/>
        </w:rPr>
      </w:pPr>
      <w:r w:rsidRPr="00916D38">
        <w:rPr>
          <w:rFonts w:hint="eastAsia"/>
          <w:color w:val="FF0000"/>
        </w:rPr>
        <w:t>注</w:t>
      </w:r>
      <w:r w:rsidRPr="00916D38">
        <w:rPr>
          <w:rFonts w:hint="eastAsia"/>
          <w:color w:val="FF0000"/>
        </w:rPr>
        <w:t>:</w:t>
      </w:r>
      <w:r w:rsidRPr="00916D38">
        <w:rPr>
          <w:rFonts w:hint="eastAsia"/>
          <w:color w:val="FF0000"/>
        </w:rPr>
        <w:t>配置错误后设备将无法再次联机</w:t>
      </w:r>
      <w:r w:rsidRPr="00916D38">
        <w:rPr>
          <w:rFonts w:hint="eastAsia"/>
          <w:color w:val="FF0000"/>
        </w:rPr>
        <w:t>,</w:t>
      </w:r>
      <w:r w:rsidRPr="00916D38">
        <w:rPr>
          <w:rFonts w:hint="eastAsia"/>
          <w:color w:val="FF0000"/>
        </w:rPr>
        <w:t>慎重使用</w:t>
      </w:r>
      <w:r w:rsidRPr="00916D38">
        <w:rPr>
          <w:rFonts w:hint="eastAsia"/>
          <w:color w:val="FF0000"/>
        </w:rPr>
        <w:t>!</w:t>
      </w:r>
    </w:p>
    <w:p w:rsidR="00916D38" w:rsidRDefault="00916D38" w:rsidP="00D52DFB">
      <w:pPr>
        <w:ind w:firstLine="420"/>
      </w:pPr>
      <w:r>
        <w:rPr>
          <w:rFonts w:hint="eastAsia"/>
        </w:rPr>
        <w:t>例</w:t>
      </w:r>
      <w:r>
        <w:rPr>
          <w:rFonts w:hint="eastAsia"/>
        </w:rPr>
        <w:t>:</w:t>
      </w:r>
      <w:r w:rsidRPr="00916D38">
        <w:t xml:space="preserve"> doc:311,0,0,12,10.0.96.79,1883,admin,admin,jdev</w:t>
      </w:r>
    </w:p>
    <w:p w:rsidR="00440293" w:rsidRPr="00D52DFB" w:rsidRDefault="00440293" w:rsidP="00D52DFB">
      <w:pPr>
        <w:ind w:firstLine="420"/>
      </w:pPr>
    </w:p>
    <w:p w:rsidR="00F6647D" w:rsidRDefault="00F6647D" w:rsidP="00C0167F">
      <w:pPr>
        <w:pStyle w:val="2"/>
        <w:ind w:left="210"/>
        <w:rPr>
          <w:lang w:eastAsia="x-none"/>
        </w:rPr>
      </w:pPr>
      <w:bookmarkStart w:id="51" w:name="_Toc37147931"/>
      <w:r w:rsidRPr="00F6647D">
        <w:rPr>
          <w:rFonts w:hint="eastAsia"/>
        </w:rPr>
        <w:t>设备控制指令</w:t>
      </w:r>
      <w:bookmarkEnd w:id="49"/>
      <w:bookmarkEnd w:id="51"/>
    </w:p>
    <w:p w:rsidR="00140C85" w:rsidRDefault="00140C85" w:rsidP="00140C85">
      <w:pPr>
        <w:ind w:firstLine="420"/>
      </w:pPr>
      <w:r w:rsidRPr="00140C85">
        <w:rPr>
          <w:rFonts w:hint="eastAsia"/>
          <w:highlight w:val="yellow"/>
        </w:rPr>
        <w:t>指令前面加上【</w:t>
      </w:r>
      <w:r w:rsidRPr="00140C85">
        <w:rPr>
          <w:rFonts w:hint="eastAsia"/>
          <w:highlight w:val="yellow"/>
        </w:rPr>
        <w:t>c</w:t>
      </w:r>
      <w:r>
        <w:rPr>
          <w:rFonts w:hint="eastAsia"/>
          <w:highlight w:val="yellow"/>
        </w:rPr>
        <w:t>md</w:t>
      </w:r>
      <w:r w:rsidRPr="00140C85">
        <w:rPr>
          <w:rFonts w:hint="eastAsia"/>
          <w:highlight w:val="yellow"/>
        </w:rPr>
        <w:t>:</w:t>
      </w:r>
      <w:r w:rsidRPr="00140C85">
        <w:rPr>
          <w:rFonts w:hint="eastAsia"/>
          <w:highlight w:val="yellow"/>
        </w:rPr>
        <w:t>】</w:t>
      </w:r>
      <w:r w:rsidRPr="00140C85">
        <w:rPr>
          <w:rFonts w:hint="eastAsia"/>
          <w:highlight w:val="yellow"/>
        </w:rPr>
        <w:t>,</w:t>
      </w:r>
      <w:r w:rsidRPr="00140C85">
        <w:rPr>
          <w:rFonts w:hint="eastAsia"/>
          <w:highlight w:val="yellow"/>
        </w:rPr>
        <w:t>例如：</w:t>
      </w:r>
    </w:p>
    <w:p w:rsidR="00140C85" w:rsidRPr="00F6647D" w:rsidRDefault="00140C85" w:rsidP="00140C85">
      <w:pPr>
        <w:ind w:firstLine="562"/>
      </w:pPr>
      <w:r>
        <w:rPr>
          <w:rFonts w:hint="eastAsia"/>
          <w:b/>
          <w:color w:val="FF0000"/>
          <w:sz w:val="28"/>
        </w:rPr>
        <w:t>cmd</w:t>
      </w:r>
      <w:r w:rsidRPr="00140C85">
        <w:rPr>
          <w:rFonts w:hint="eastAsia"/>
          <w:b/>
          <w:color w:val="FF0000"/>
          <w:sz w:val="28"/>
        </w:rPr>
        <w:t>:</w:t>
      </w:r>
      <w:r w:rsidRPr="00140C85">
        <w:rPr>
          <w:b/>
          <w:color w:val="0000FF"/>
          <w:sz w:val="28"/>
        </w:rPr>
        <w:t>1</w:t>
      </w:r>
      <w:r>
        <w:rPr>
          <w:rFonts w:hint="eastAsia"/>
          <w:b/>
          <w:color w:val="0000FF"/>
          <w:sz w:val="28"/>
        </w:rPr>
        <w:t>,4,1,3</w:t>
      </w:r>
    </w:p>
    <w:p w:rsidR="00F6647D" w:rsidRPr="00F6647D" w:rsidRDefault="00F6647D" w:rsidP="003B7996">
      <w:pPr>
        <w:pStyle w:val="3"/>
        <w:ind w:left="420"/>
      </w:pPr>
      <w:bookmarkStart w:id="52" w:name="_Toc32134209"/>
      <w:bookmarkStart w:id="53" w:name="_Toc37147932"/>
      <w:r w:rsidRPr="00F6647D">
        <w:rPr>
          <w:rFonts w:hint="eastAsia"/>
        </w:rPr>
        <w:t>远程控制</w:t>
      </w:r>
      <w:bookmarkEnd w:id="52"/>
      <w:bookmarkEnd w:id="53"/>
    </w:p>
    <w:tbl>
      <w:tblPr>
        <w:tblW w:w="9651" w:type="dxa"/>
        <w:tblInd w:w="-9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0"/>
        <w:gridCol w:w="2236"/>
        <w:gridCol w:w="682"/>
        <w:gridCol w:w="682"/>
        <w:gridCol w:w="5441"/>
      </w:tblGrid>
      <w:tr w:rsidR="00F6647D" w:rsidRPr="00F6647D" w:rsidTr="00F6647D">
        <w:trPr>
          <w:trHeight w:val="283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索引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字段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类型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格式</w:t>
            </w:r>
          </w:p>
        </w:tc>
        <w:tc>
          <w:tcPr>
            <w:tcW w:w="5441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说明</w:t>
            </w:r>
          </w:p>
        </w:tc>
      </w:tr>
      <w:tr w:rsidR="00F6647D" w:rsidRPr="00F6647D" w:rsidTr="00F6647D">
        <w:trPr>
          <w:trHeight w:val="283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b/>
                <w:bCs/>
                <w:color w:val="000000"/>
                <w:sz w:val="24"/>
              </w:rPr>
              <w:t>指令码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b/>
                <w:bCs/>
                <w:color w:val="000000"/>
                <w:sz w:val="24"/>
              </w:rPr>
              <w:t>UINT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b/>
                <w:bCs/>
                <w:color w:val="000000"/>
                <w:sz w:val="24"/>
              </w:rPr>
              <w:t>DEC</w:t>
            </w:r>
          </w:p>
        </w:tc>
        <w:tc>
          <w:tcPr>
            <w:tcW w:w="54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bCs/>
                <w:color w:val="800080"/>
                <w:sz w:val="24"/>
              </w:rPr>
            </w:pPr>
            <w:r w:rsidRPr="00F6647D">
              <w:rPr>
                <w:rFonts w:ascii="宋体" w:hAnsi="宋体" w:hint="eastAsia"/>
                <w:b/>
                <w:bCs/>
                <w:color w:val="800080"/>
                <w:sz w:val="24"/>
              </w:rPr>
              <w:t>1</w:t>
            </w:r>
          </w:p>
        </w:tc>
      </w:tr>
      <w:tr w:rsidR="00F6647D" w:rsidRPr="00F6647D" w:rsidTr="00F6647D">
        <w:trPr>
          <w:trHeight w:val="90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功能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UINT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DEC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1:强制开,2:强制关,3:恢复;4:远程开门</w:t>
            </w:r>
          </w:p>
        </w:tc>
      </w:tr>
      <w:tr w:rsidR="00F6647D" w:rsidRPr="00F6647D" w:rsidTr="00F6647D">
        <w:trPr>
          <w:trHeight w:val="90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 xml:space="preserve">2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门号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UINT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DEC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1~4</w:t>
            </w:r>
          </w:p>
        </w:tc>
      </w:tr>
      <w:tr w:rsidR="00F6647D" w:rsidRPr="00F6647D" w:rsidTr="00F6647D">
        <w:trPr>
          <w:trHeight w:val="333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UINT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DEC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远程开门时间</w:t>
            </w:r>
          </w:p>
        </w:tc>
      </w:tr>
    </w:tbl>
    <w:p w:rsidR="00F6647D" w:rsidRPr="00F6647D" w:rsidRDefault="00F6647D" w:rsidP="00F6647D">
      <w:pPr>
        <w:spacing w:line="240" w:lineRule="auto"/>
        <w:ind w:firstLineChars="0" w:firstLine="0"/>
      </w:pPr>
      <w:r w:rsidRPr="00F6647D">
        <w:rPr>
          <w:rFonts w:hint="eastAsia"/>
        </w:rPr>
        <w:t>远程控制</w:t>
      </w:r>
      <w:r w:rsidRPr="00F6647D">
        <w:rPr>
          <w:rFonts w:hint="eastAsia"/>
        </w:rPr>
        <w:t>_</w:t>
      </w:r>
      <w:r w:rsidRPr="00F6647D">
        <w:rPr>
          <w:rFonts w:hint="eastAsia"/>
        </w:rPr>
        <w:t>开门</w:t>
      </w:r>
      <w:r w:rsidRPr="00F6647D">
        <w:rPr>
          <w:rFonts w:hint="eastAsia"/>
        </w:rPr>
        <w:t>3</w:t>
      </w:r>
      <w:r w:rsidRPr="00F6647D">
        <w:rPr>
          <w:rFonts w:hint="eastAsia"/>
        </w:rPr>
        <w:t>秒：</w:t>
      </w:r>
      <w:r w:rsidRPr="00F6647D">
        <w:rPr>
          <w:rFonts w:hint="eastAsia"/>
        </w:rPr>
        <w:t>1,4,1,3</w:t>
      </w:r>
    </w:p>
    <w:p w:rsidR="00F6647D" w:rsidRPr="00F6647D" w:rsidRDefault="00F6647D" w:rsidP="00F6647D">
      <w:pPr>
        <w:spacing w:line="240" w:lineRule="auto"/>
        <w:ind w:firstLineChars="0" w:firstLine="0"/>
      </w:pPr>
      <w:r w:rsidRPr="00F6647D">
        <w:rPr>
          <w:rFonts w:hint="eastAsia"/>
        </w:rPr>
        <w:t>远程控制</w:t>
      </w:r>
      <w:r w:rsidRPr="00F6647D">
        <w:rPr>
          <w:rFonts w:hint="eastAsia"/>
        </w:rPr>
        <w:t>_</w:t>
      </w:r>
      <w:r w:rsidRPr="00F6647D">
        <w:rPr>
          <w:rFonts w:hint="eastAsia"/>
        </w:rPr>
        <w:t>强制常开：</w:t>
      </w:r>
      <w:r w:rsidRPr="00F6647D">
        <w:rPr>
          <w:rFonts w:hint="eastAsia"/>
        </w:rPr>
        <w:t>1,1,1,0</w:t>
      </w:r>
    </w:p>
    <w:p w:rsidR="00F6647D" w:rsidRPr="00F6647D" w:rsidRDefault="00F6647D" w:rsidP="00F6647D">
      <w:pPr>
        <w:spacing w:line="240" w:lineRule="auto"/>
        <w:ind w:firstLineChars="0" w:firstLine="0"/>
      </w:pPr>
      <w:r w:rsidRPr="00F6647D">
        <w:rPr>
          <w:rFonts w:hint="eastAsia"/>
        </w:rPr>
        <w:t>远程控制</w:t>
      </w:r>
      <w:r w:rsidRPr="00F6647D">
        <w:rPr>
          <w:rFonts w:hint="eastAsia"/>
        </w:rPr>
        <w:t>_</w:t>
      </w:r>
      <w:r w:rsidRPr="00F6647D">
        <w:rPr>
          <w:rFonts w:hint="eastAsia"/>
        </w:rPr>
        <w:t>取消强制：</w:t>
      </w:r>
      <w:r w:rsidRPr="00F6647D">
        <w:t>1,</w:t>
      </w:r>
      <w:r w:rsidR="00D82AC2">
        <w:rPr>
          <w:rFonts w:hint="eastAsia"/>
        </w:rPr>
        <w:t>3</w:t>
      </w:r>
      <w:r w:rsidRPr="00F6647D">
        <w:t>,</w:t>
      </w:r>
      <w:r w:rsidRPr="00F6647D">
        <w:rPr>
          <w:rFonts w:hint="eastAsia"/>
        </w:rPr>
        <w:t>1</w:t>
      </w:r>
      <w:r w:rsidRPr="00F6647D">
        <w:t>,0</w:t>
      </w:r>
    </w:p>
    <w:p w:rsidR="00F6647D" w:rsidRPr="00F6647D" w:rsidRDefault="00DD54DA" w:rsidP="003B7996">
      <w:pPr>
        <w:pStyle w:val="3"/>
        <w:ind w:left="420"/>
      </w:pPr>
      <w:bookmarkStart w:id="54" w:name="_Toc32134211"/>
      <w:bookmarkStart w:id="55" w:name="_Toc37147933"/>
      <w:r>
        <w:rPr>
          <w:rFonts w:hint="eastAsia"/>
        </w:rPr>
        <w:t>重发</w:t>
      </w:r>
      <w:r w:rsidR="00F6647D" w:rsidRPr="00F6647D">
        <w:rPr>
          <w:rFonts w:hint="eastAsia"/>
        </w:rPr>
        <w:t>门状态</w:t>
      </w:r>
      <w:bookmarkEnd w:id="54"/>
      <w:bookmarkEnd w:id="55"/>
    </w:p>
    <w:tbl>
      <w:tblPr>
        <w:tblW w:w="9651" w:type="dxa"/>
        <w:tblInd w:w="-9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0"/>
        <w:gridCol w:w="2236"/>
        <w:gridCol w:w="682"/>
        <w:gridCol w:w="682"/>
        <w:gridCol w:w="5441"/>
      </w:tblGrid>
      <w:tr w:rsidR="00F6647D" w:rsidRPr="00F6647D" w:rsidTr="00A81C5F">
        <w:trPr>
          <w:trHeight w:val="283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索引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字段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类型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格式</w:t>
            </w:r>
          </w:p>
        </w:tc>
        <w:tc>
          <w:tcPr>
            <w:tcW w:w="5441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color w:val="000000"/>
                <w:sz w:val="24"/>
              </w:rPr>
              <w:t>说明</w:t>
            </w:r>
          </w:p>
        </w:tc>
      </w:tr>
      <w:tr w:rsidR="00F6647D" w:rsidRPr="00F6647D" w:rsidTr="00A81C5F">
        <w:trPr>
          <w:trHeight w:val="283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F6647D">
              <w:rPr>
                <w:rFonts w:ascii="宋体" w:hAnsi="宋体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b/>
                <w:bCs/>
                <w:color w:val="000000"/>
                <w:sz w:val="24"/>
              </w:rPr>
              <w:t>指令码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b/>
                <w:bCs/>
                <w:color w:val="000000"/>
                <w:sz w:val="24"/>
              </w:rPr>
              <w:t>UINT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b/>
                <w:bCs/>
                <w:color w:val="000000"/>
                <w:sz w:val="24"/>
              </w:rPr>
              <w:t>DEC</w:t>
            </w:r>
          </w:p>
        </w:tc>
        <w:tc>
          <w:tcPr>
            <w:tcW w:w="54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b/>
                <w:bCs/>
                <w:color w:val="800080"/>
                <w:sz w:val="24"/>
              </w:rPr>
            </w:pPr>
            <w:r w:rsidRPr="00F6647D">
              <w:rPr>
                <w:rFonts w:ascii="宋体" w:hAnsi="宋体" w:hint="eastAsia"/>
                <w:b/>
                <w:bCs/>
                <w:color w:val="800080"/>
                <w:sz w:val="24"/>
              </w:rPr>
              <w:t>3</w:t>
            </w:r>
          </w:p>
        </w:tc>
      </w:tr>
      <w:tr w:rsidR="00F6647D" w:rsidRPr="00F6647D" w:rsidTr="00A81C5F">
        <w:trPr>
          <w:trHeight w:val="90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973E61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UINT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F6647D">
              <w:rPr>
                <w:rFonts w:ascii="宋体" w:hAnsi="宋体" w:hint="eastAsia"/>
                <w:color w:val="000000"/>
                <w:sz w:val="24"/>
              </w:rPr>
              <w:t>DEC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6647D" w:rsidRPr="00F6647D" w:rsidRDefault="00F6647D" w:rsidP="00F6647D">
            <w:pPr>
              <w:autoSpaceDN w:val="0"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973E61" w:rsidRDefault="00973E61" w:rsidP="00140C85">
      <w:pPr>
        <w:ind w:firstLine="420"/>
      </w:pPr>
      <w:bookmarkStart w:id="56" w:name="_Toc32134215"/>
      <w:bookmarkEnd w:id="45"/>
      <w:r>
        <w:rPr>
          <w:rFonts w:hint="eastAsia"/>
        </w:rPr>
        <w:t>例：</w:t>
      </w:r>
      <w:r>
        <w:rPr>
          <w:rFonts w:hint="eastAsia"/>
        </w:rPr>
        <w:t>3,0</w:t>
      </w:r>
    </w:p>
    <w:p w:rsidR="00F6647D" w:rsidRPr="00140C85" w:rsidRDefault="00973E61" w:rsidP="00C0167F">
      <w:pPr>
        <w:pStyle w:val="2"/>
        <w:ind w:left="210"/>
      </w:pPr>
      <w:bookmarkStart w:id="57" w:name="_Toc37147934"/>
      <w:r w:rsidRPr="00140C85">
        <w:rPr>
          <w:rFonts w:hint="eastAsia"/>
        </w:rPr>
        <w:t>记录类型</w:t>
      </w:r>
      <w:bookmarkEnd w:id="56"/>
      <w:bookmarkEnd w:id="57"/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4"/>
        <w:gridCol w:w="3544"/>
        <w:gridCol w:w="709"/>
        <w:gridCol w:w="4536"/>
      </w:tblGrid>
      <w:tr w:rsidR="00F6647D" w:rsidRPr="00F6647D" w:rsidTr="00F6647D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类型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说明</w:t>
            </w:r>
          </w:p>
        </w:tc>
        <w:tc>
          <w:tcPr>
            <w:tcW w:w="709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类型</w:t>
            </w:r>
          </w:p>
        </w:tc>
        <w:tc>
          <w:tcPr>
            <w:tcW w:w="4536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说明</w:t>
            </w:r>
          </w:p>
        </w:tc>
      </w:tr>
      <w:tr w:rsidR="00F6647D" w:rsidRPr="00F6647D" w:rsidTr="00F6647D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开机</w:t>
            </w:r>
          </w:p>
        </w:tc>
        <w:tc>
          <w:tcPr>
            <w:tcW w:w="709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4536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指令码-设为强制常开</w:t>
            </w:r>
          </w:p>
        </w:tc>
      </w:tr>
      <w:tr w:rsidR="00F6647D" w:rsidRPr="00F6647D" w:rsidTr="00F6647D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清除反潜回数据</w:t>
            </w:r>
          </w:p>
        </w:tc>
        <w:tc>
          <w:tcPr>
            <w:tcW w:w="709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4536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指令码-设为取消强制</w:t>
            </w:r>
          </w:p>
        </w:tc>
      </w:tr>
      <w:tr w:rsidR="00F6647D" w:rsidRPr="00F6647D" w:rsidTr="00F6647D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系统升级</w:t>
            </w:r>
          </w:p>
        </w:tc>
        <w:tc>
          <w:tcPr>
            <w:tcW w:w="709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4536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指令码-无效</w:t>
            </w:r>
          </w:p>
        </w:tc>
      </w:tr>
      <w:tr w:rsidR="00F6647D" w:rsidRPr="00F6647D" w:rsidTr="00F6647D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lastRenderedPageBreak/>
              <w:t>4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恢复所有出厂设置</w:t>
            </w:r>
          </w:p>
        </w:tc>
        <w:tc>
          <w:tcPr>
            <w:tcW w:w="709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4536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验证方式不允许开门按钮</w:t>
            </w:r>
          </w:p>
        </w:tc>
      </w:tr>
      <w:tr w:rsidR="00F6647D" w:rsidRPr="00F6647D" w:rsidTr="00F6647D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切换为配置模式</w:t>
            </w:r>
          </w:p>
        </w:tc>
        <w:tc>
          <w:tcPr>
            <w:tcW w:w="709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4536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刷卡开门</w:t>
            </w:r>
          </w:p>
        </w:tc>
      </w:tr>
      <w:tr w:rsidR="00F6647D" w:rsidRPr="00F6647D" w:rsidTr="00F6647D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切换为工作模式</w:t>
            </w:r>
          </w:p>
        </w:tc>
        <w:tc>
          <w:tcPr>
            <w:tcW w:w="709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4536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卡+密码开门</w:t>
            </w:r>
          </w:p>
        </w:tc>
      </w:tr>
      <w:tr w:rsidR="00F6647D" w:rsidRPr="00F6647D" w:rsidTr="00F6647D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配置终端通讯参数</w:t>
            </w:r>
          </w:p>
        </w:tc>
        <w:tc>
          <w:tcPr>
            <w:tcW w:w="709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4536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员工密码开门</w:t>
            </w:r>
          </w:p>
        </w:tc>
      </w:tr>
      <w:tr w:rsidR="00F6647D" w:rsidRPr="00F6647D" w:rsidTr="00F6647D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配置服务器通讯参数</w:t>
            </w:r>
          </w:p>
        </w:tc>
        <w:tc>
          <w:tcPr>
            <w:tcW w:w="709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4536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开门按钮开门</w:t>
            </w:r>
          </w:p>
        </w:tc>
      </w:tr>
      <w:tr w:rsidR="00F6647D" w:rsidRPr="00F6647D" w:rsidTr="00F6647D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配置通讯密钥</w:t>
            </w:r>
          </w:p>
        </w:tc>
        <w:tc>
          <w:tcPr>
            <w:tcW w:w="709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4536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首卡开门</w:t>
            </w:r>
          </w:p>
        </w:tc>
      </w:tr>
      <w:tr w:rsidR="00F6647D" w:rsidRPr="00F6647D" w:rsidTr="00F6647D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U盘导入数据</w:t>
            </w:r>
          </w:p>
        </w:tc>
        <w:tc>
          <w:tcPr>
            <w:tcW w:w="709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4536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多卡开门</w:t>
            </w:r>
          </w:p>
        </w:tc>
      </w:tr>
      <w:tr w:rsidR="00F6647D" w:rsidRPr="00F6647D" w:rsidTr="00F6647D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U盘导出日志</w:t>
            </w:r>
          </w:p>
        </w:tc>
        <w:tc>
          <w:tcPr>
            <w:tcW w:w="709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4536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胁迫密码开门</w:t>
            </w:r>
          </w:p>
        </w:tc>
      </w:tr>
      <w:tr w:rsidR="00F6647D" w:rsidRPr="00F6647D" w:rsidTr="00F6647D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开门成功</w:t>
            </w:r>
          </w:p>
        </w:tc>
        <w:tc>
          <w:tcPr>
            <w:tcW w:w="709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4536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超级密码开门</w:t>
            </w:r>
          </w:p>
        </w:tc>
      </w:tr>
      <w:tr w:rsidR="00F6647D" w:rsidRPr="00F6647D" w:rsidTr="00F6647D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时间被更新</w:t>
            </w:r>
          </w:p>
        </w:tc>
        <w:tc>
          <w:tcPr>
            <w:tcW w:w="709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4536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管理卡开门</w:t>
            </w:r>
          </w:p>
        </w:tc>
      </w:tr>
      <w:tr w:rsidR="00F6647D" w:rsidRPr="00F6647D" w:rsidTr="00F6647D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门铃被按下</w:t>
            </w:r>
          </w:p>
        </w:tc>
        <w:tc>
          <w:tcPr>
            <w:tcW w:w="709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4536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服务器远程开门指令</w:t>
            </w:r>
          </w:p>
        </w:tc>
      </w:tr>
      <w:tr w:rsidR="00F6647D" w:rsidRPr="00F6647D" w:rsidTr="00F6647D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无权限(无效读头)</w:t>
            </w:r>
          </w:p>
        </w:tc>
        <w:tc>
          <w:tcPr>
            <w:tcW w:w="709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4536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监控软件远程开门</w:t>
            </w:r>
          </w:p>
        </w:tc>
      </w:tr>
      <w:tr w:rsidR="00F6647D" w:rsidRPr="00F6647D" w:rsidTr="00F6647D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无权限</w:t>
            </w:r>
          </w:p>
        </w:tc>
        <w:tc>
          <w:tcPr>
            <w:tcW w:w="709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4536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其他方式</w:t>
            </w:r>
          </w:p>
        </w:tc>
      </w:tr>
      <w:tr w:rsidR="00F6647D" w:rsidRPr="00F6647D" w:rsidTr="00F6647D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刷卡等待密码</w:t>
            </w:r>
          </w:p>
        </w:tc>
        <w:tc>
          <w:tcPr>
            <w:tcW w:w="709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4536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不在时段内</w:t>
            </w:r>
          </w:p>
        </w:tc>
      </w:tr>
      <w:tr w:rsidR="00F6647D" w:rsidRPr="00F6647D" w:rsidTr="00F6647D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未授权</w:t>
            </w:r>
          </w:p>
        </w:tc>
        <w:tc>
          <w:tcPr>
            <w:tcW w:w="709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4536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常开状态开门</w:t>
            </w:r>
          </w:p>
        </w:tc>
      </w:tr>
      <w:tr w:rsidR="00F6647D" w:rsidRPr="00F6647D" w:rsidTr="00F6647D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密码错误或未授权</w:t>
            </w:r>
          </w:p>
        </w:tc>
        <w:tc>
          <w:tcPr>
            <w:tcW w:w="709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4536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扩展板-强制锁门</w:t>
            </w:r>
          </w:p>
        </w:tc>
      </w:tr>
      <w:tr w:rsidR="00F6647D" w:rsidRPr="00F6647D" w:rsidTr="00F6647D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互锁限制</w:t>
            </w:r>
          </w:p>
        </w:tc>
        <w:tc>
          <w:tcPr>
            <w:tcW w:w="709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4536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扩展板-取消锁门</w:t>
            </w:r>
          </w:p>
        </w:tc>
      </w:tr>
      <w:tr w:rsidR="00F6647D" w:rsidRPr="00F6647D" w:rsidTr="00F6647D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反潜回限制</w:t>
            </w:r>
          </w:p>
        </w:tc>
        <w:tc>
          <w:tcPr>
            <w:tcW w:w="709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4536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人员无密码</w:t>
            </w:r>
          </w:p>
        </w:tc>
      </w:tr>
      <w:tr w:rsidR="00F6647D" w:rsidRPr="00F6647D" w:rsidTr="00F6647D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首卡限制</w:t>
            </w:r>
          </w:p>
        </w:tc>
        <w:tc>
          <w:tcPr>
            <w:tcW w:w="709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4536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火警信号</w:t>
            </w:r>
          </w:p>
        </w:tc>
      </w:tr>
      <w:tr w:rsidR="00F6647D" w:rsidRPr="00F6647D" w:rsidTr="00F6647D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多卡限制</w:t>
            </w:r>
          </w:p>
        </w:tc>
        <w:tc>
          <w:tcPr>
            <w:tcW w:w="709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4536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规则-首卡开始</w:t>
            </w:r>
          </w:p>
        </w:tc>
      </w:tr>
      <w:tr w:rsidR="00F6647D" w:rsidRPr="00F6647D" w:rsidTr="00F6647D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常闭限制</w:t>
            </w:r>
          </w:p>
        </w:tc>
        <w:tc>
          <w:tcPr>
            <w:tcW w:w="709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4536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规则-首卡结束</w:t>
            </w:r>
          </w:p>
        </w:tc>
      </w:tr>
      <w:tr w:rsidR="00F6647D" w:rsidRPr="00F6647D" w:rsidTr="00F6647D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非法尝试密码</w:t>
            </w:r>
          </w:p>
        </w:tc>
        <w:tc>
          <w:tcPr>
            <w:tcW w:w="709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4536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强制常关限制</w:t>
            </w:r>
          </w:p>
        </w:tc>
      </w:tr>
      <w:tr w:rsidR="00F6647D" w:rsidRPr="00F6647D" w:rsidTr="00F6647D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非法闯入</w:t>
            </w:r>
          </w:p>
        </w:tc>
        <w:tc>
          <w:tcPr>
            <w:tcW w:w="709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4536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人员不在有效期</w:t>
            </w:r>
          </w:p>
        </w:tc>
      </w:tr>
      <w:tr w:rsidR="00F6647D" w:rsidRPr="00F6647D" w:rsidTr="00F6647D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未关门报警</w:t>
            </w:r>
          </w:p>
        </w:tc>
        <w:tc>
          <w:tcPr>
            <w:tcW w:w="709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4536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规则-多卡开始</w:t>
            </w:r>
          </w:p>
        </w:tc>
      </w:tr>
      <w:tr w:rsidR="00F6647D" w:rsidRPr="00F6647D" w:rsidTr="00F6647D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扩展板-紧急呼救</w:t>
            </w:r>
          </w:p>
        </w:tc>
        <w:tc>
          <w:tcPr>
            <w:tcW w:w="709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4536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规则-多卡结束</w:t>
            </w:r>
          </w:p>
        </w:tc>
      </w:tr>
      <w:tr w:rsidR="00F6647D" w:rsidRPr="00F6647D" w:rsidTr="00F6647D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扩展板-紧急呼救取消</w:t>
            </w:r>
          </w:p>
        </w:tc>
        <w:tc>
          <w:tcPr>
            <w:tcW w:w="709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4536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远程强制常关</w:t>
            </w:r>
          </w:p>
        </w:tc>
      </w:tr>
      <w:tr w:rsidR="00F6647D" w:rsidRPr="00F6647D" w:rsidTr="00F6647D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扩展板-传感器报警</w:t>
            </w:r>
          </w:p>
        </w:tc>
        <w:tc>
          <w:tcPr>
            <w:tcW w:w="709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4536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远程强制常开</w:t>
            </w:r>
          </w:p>
        </w:tc>
      </w:tr>
      <w:tr w:rsidR="00F6647D" w:rsidRPr="00F6647D" w:rsidTr="00F6647D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门打开</w:t>
            </w:r>
          </w:p>
        </w:tc>
        <w:tc>
          <w:tcPr>
            <w:tcW w:w="709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4536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远程取消强制</w:t>
            </w:r>
          </w:p>
        </w:tc>
      </w:tr>
      <w:tr w:rsidR="00F6647D" w:rsidRPr="00F6647D" w:rsidTr="00F6647D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门关闭</w:t>
            </w:r>
          </w:p>
        </w:tc>
        <w:tc>
          <w:tcPr>
            <w:tcW w:w="709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4536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取消火警</w:t>
            </w:r>
          </w:p>
        </w:tc>
      </w:tr>
      <w:tr w:rsidR="00F6647D" w:rsidRPr="00F6647D" w:rsidTr="00F6647D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扩展板-传感器报警结束</w:t>
            </w:r>
          </w:p>
        </w:tc>
        <w:tc>
          <w:tcPr>
            <w:tcW w:w="709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4536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反潜回网络故障</w:t>
            </w:r>
          </w:p>
        </w:tc>
      </w:tr>
      <w:tr w:rsidR="00F6647D" w:rsidRPr="00F6647D" w:rsidTr="00F6647D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规则-设为常关</w:t>
            </w:r>
          </w:p>
        </w:tc>
        <w:tc>
          <w:tcPr>
            <w:tcW w:w="709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4536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扩展板阻止</w:t>
            </w:r>
          </w:p>
        </w:tc>
      </w:tr>
      <w:tr w:rsidR="00F6647D" w:rsidRPr="00F6647D" w:rsidTr="00F6647D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6647D" w:rsidRPr="00F6647D" w:rsidRDefault="00F6647D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规则-设为常开</w:t>
            </w:r>
          </w:p>
        </w:tc>
        <w:tc>
          <w:tcPr>
            <w:tcW w:w="709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4536" w:type="dxa"/>
            <w:vAlign w:val="center"/>
          </w:tcPr>
          <w:p w:rsidR="00F6647D" w:rsidRPr="00F6647D" w:rsidRDefault="00F6647D" w:rsidP="00832CE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防拆报警</w:t>
            </w:r>
          </w:p>
        </w:tc>
      </w:tr>
      <w:tr w:rsidR="009D41DC" w:rsidRPr="00F6647D" w:rsidTr="00684B83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</w:tcPr>
          <w:p w:rsidR="009D41DC" w:rsidRPr="00F6647D" w:rsidRDefault="009D41DC" w:rsidP="00F6647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D41DC" w:rsidRPr="00F6647D" w:rsidRDefault="009D41DC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规则-设为在线</w:t>
            </w:r>
          </w:p>
        </w:tc>
        <w:tc>
          <w:tcPr>
            <w:tcW w:w="709" w:type="dxa"/>
            <w:vAlign w:val="center"/>
          </w:tcPr>
          <w:p w:rsidR="009D41DC" w:rsidRPr="00F6647D" w:rsidRDefault="009D41DC" w:rsidP="003A72E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4536" w:type="dxa"/>
            <w:vAlign w:val="center"/>
          </w:tcPr>
          <w:p w:rsidR="009D41DC" w:rsidRPr="00F6647D" w:rsidRDefault="009D41DC" w:rsidP="003A72EB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扩展继电器板错误</w:t>
            </w:r>
          </w:p>
        </w:tc>
      </w:tr>
      <w:tr w:rsidR="009D41DC" w:rsidRPr="00F6647D" w:rsidTr="00F6647D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</w:tcPr>
          <w:p w:rsidR="009D41DC" w:rsidRPr="00F6647D" w:rsidRDefault="009D41DC" w:rsidP="00F6647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D41DC" w:rsidRPr="00F6647D" w:rsidRDefault="009D41DC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服务器-设为强制常关</w:t>
            </w:r>
          </w:p>
        </w:tc>
        <w:tc>
          <w:tcPr>
            <w:tcW w:w="709" w:type="dxa"/>
          </w:tcPr>
          <w:p w:rsidR="009D41DC" w:rsidRPr="00F6647D" w:rsidRDefault="009D41DC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36" w:type="dxa"/>
          </w:tcPr>
          <w:p w:rsidR="009D41DC" w:rsidRPr="00F6647D" w:rsidRDefault="009D41DC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D41DC" w:rsidRPr="00F6647D" w:rsidTr="00F6647D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</w:tcPr>
          <w:p w:rsidR="009D41DC" w:rsidRPr="00F6647D" w:rsidRDefault="009D41DC" w:rsidP="00F6647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D41DC" w:rsidRPr="00F6647D" w:rsidRDefault="009D41DC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服务器-设为强制常开</w:t>
            </w:r>
          </w:p>
        </w:tc>
        <w:tc>
          <w:tcPr>
            <w:tcW w:w="709" w:type="dxa"/>
          </w:tcPr>
          <w:p w:rsidR="009D41DC" w:rsidRPr="00F6647D" w:rsidRDefault="009D41DC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36" w:type="dxa"/>
          </w:tcPr>
          <w:p w:rsidR="009D41DC" w:rsidRPr="00F6647D" w:rsidRDefault="009D41DC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D41DC" w:rsidRPr="00F6647D" w:rsidTr="00F6647D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</w:tcPr>
          <w:p w:rsidR="009D41DC" w:rsidRPr="00F6647D" w:rsidRDefault="009D41DC" w:rsidP="00F6647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D41DC" w:rsidRPr="00F6647D" w:rsidRDefault="009D41DC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服务器-设为取消强制</w:t>
            </w:r>
          </w:p>
        </w:tc>
        <w:tc>
          <w:tcPr>
            <w:tcW w:w="709" w:type="dxa"/>
          </w:tcPr>
          <w:p w:rsidR="009D41DC" w:rsidRPr="00F6647D" w:rsidRDefault="009D41DC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36" w:type="dxa"/>
          </w:tcPr>
          <w:p w:rsidR="009D41DC" w:rsidRPr="00F6647D" w:rsidRDefault="009D41DC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D41DC" w:rsidRPr="00F6647D" w:rsidTr="00F6647D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</w:tcPr>
          <w:p w:rsidR="009D41DC" w:rsidRPr="00F6647D" w:rsidRDefault="009D41DC" w:rsidP="00F6647D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D41DC" w:rsidRPr="00F6647D" w:rsidRDefault="009D41DC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6647D">
              <w:rPr>
                <w:rFonts w:ascii="宋体" w:hAnsi="宋体" w:cs="宋体" w:hint="eastAsia"/>
                <w:kern w:val="0"/>
                <w:sz w:val="24"/>
              </w:rPr>
              <w:t>指令码-设为强制常关</w:t>
            </w:r>
          </w:p>
        </w:tc>
        <w:tc>
          <w:tcPr>
            <w:tcW w:w="709" w:type="dxa"/>
          </w:tcPr>
          <w:p w:rsidR="009D41DC" w:rsidRPr="00F6647D" w:rsidRDefault="009D41DC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36" w:type="dxa"/>
          </w:tcPr>
          <w:p w:rsidR="009D41DC" w:rsidRPr="00F6647D" w:rsidRDefault="009D41DC" w:rsidP="00F6647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6647D" w:rsidRPr="00F6647D" w:rsidRDefault="00F6647D" w:rsidP="00F6647D">
      <w:pPr>
        <w:spacing w:line="240" w:lineRule="auto"/>
        <w:ind w:firstLineChars="0" w:firstLine="0"/>
      </w:pPr>
    </w:p>
    <w:p w:rsidR="00F6647D" w:rsidRPr="00F4296D" w:rsidRDefault="00F6647D" w:rsidP="00F35BB8">
      <w:pPr>
        <w:ind w:firstLine="420"/>
      </w:pPr>
    </w:p>
    <w:p w:rsidR="00BF077A" w:rsidRDefault="00BF077A" w:rsidP="00BF077A">
      <w:pPr>
        <w:pStyle w:val="1"/>
      </w:pPr>
      <w:bookmarkStart w:id="58" w:name="_Toc37147935"/>
      <w:r>
        <w:rPr>
          <w:rFonts w:hint="eastAsia"/>
        </w:rPr>
        <w:lastRenderedPageBreak/>
        <w:t>注意事项</w:t>
      </w:r>
      <w:bookmarkEnd w:id="58"/>
    </w:p>
    <w:p w:rsidR="00BF077A" w:rsidRPr="004537A2" w:rsidRDefault="0014256B" w:rsidP="0007599F">
      <w:pPr>
        <w:pStyle w:val="ac"/>
        <w:numPr>
          <w:ilvl w:val="0"/>
          <w:numId w:val="30"/>
        </w:numPr>
        <w:ind w:firstLineChars="0"/>
      </w:pPr>
      <w:r w:rsidRPr="0014256B">
        <w:rPr>
          <w:rFonts w:hint="eastAsia"/>
          <w:highlight w:val="yellow"/>
        </w:rPr>
        <w:t>从未</w:t>
      </w:r>
      <w:r>
        <w:rPr>
          <w:rFonts w:hint="eastAsia"/>
        </w:rPr>
        <w:t>上线的终端给他</w:t>
      </w:r>
      <w:r w:rsidR="004353F0">
        <w:rPr>
          <w:rFonts w:hint="eastAsia"/>
        </w:rPr>
        <w:t>发送消息会丢失。上线过的终端</w:t>
      </w:r>
      <w:r w:rsidR="004353F0">
        <w:rPr>
          <w:rFonts w:hint="eastAsia"/>
        </w:rPr>
        <w:t>MQTT</w:t>
      </w:r>
      <w:r w:rsidR="004353F0">
        <w:rPr>
          <w:rFonts w:hint="eastAsia"/>
        </w:rPr>
        <w:t>服务将会持久化设备的通道数据，即使离线也不会丢失数据</w:t>
      </w:r>
      <w:r w:rsidR="004537A2">
        <w:rPr>
          <w:rFonts w:hint="eastAsia"/>
        </w:rPr>
        <w:t>。</w:t>
      </w:r>
    </w:p>
    <w:sectPr w:rsidR="00BF077A" w:rsidRPr="004537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F5" w:rsidRDefault="006E0AF5" w:rsidP="00971E2F">
      <w:pPr>
        <w:spacing w:line="240" w:lineRule="auto"/>
        <w:ind w:firstLine="420"/>
      </w:pPr>
      <w:r>
        <w:separator/>
      </w:r>
    </w:p>
  </w:endnote>
  <w:endnote w:type="continuationSeparator" w:id="0">
    <w:p w:rsidR="006E0AF5" w:rsidRDefault="006E0AF5" w:rsidP="00971E2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D6" w:rsidRDefault="008661D6" w:rsidP="00971E2F">
    <w:pPr>
      <w:pStyle w:val="a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D6" w:rsidRDefault="008661D6" w:rsidP="00971E2F">
    <w:pPr>
      <w:pStyle w:val="a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D6" w:rsidRDefault="008661D6" w:rsidP="00971E2F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F5" w:rsidRDefault="006E0AF5" w:rsidP="00971E2F">
      <w:pPr>
        <w:spacing w:line="240" w:lineRule="auto"/>
        <w:ind w:firstLine="420"/>
      </w:pPr>
      <w:r>
        <w:separator/>
      </w:r>
    </w:p>
  </w:footnote>
  <w:footnote w:type="continuationSeparator" w:id="0">
    <w:p w:rsidR="006E0AF5" w:rsidRDefault="006E0AF5" w:rsidP="00971E2F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D6" w:rsidRDefault="008661D6" w:rsidP="00971E2F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D6" w:rsidRPr="00971E2F" w:rsidRDefault="008661D6" w:rsidP="00971E2F"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D6" w:rsidRDefault="008661D6" w:rsidP="00971E2F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BAD22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FE9EBEB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253E3FC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0D88A10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6E3A14E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E24B8B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2E0B9D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D5EE9A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2CC2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1ED675B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E186ED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1">
    <w:nsid w:val="140D7791"/>
    <w:multiLevelType w:val="multilevel"/>
    <w:tmpl w:val="EB6E58A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276"/>
        </w:tabs>
        <w:ind w:left="85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26"/>
        </w:tabs>
        <w:ind w:left="170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2976"/>
        </w:tabs>
        <w:ind w:left="255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3827"/>
        </w:tabs>
        <w:ind w:left="340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4677"/>
        </w:tabs>
        <w:ind w:left="425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num" w:pos="5528"/>
        </w:tabs>
        <w:ind w:left="510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6378"/>
        </w:tabs>
        <w:ind w:left="5953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7228"/>
        </w:tabs>
        <w:ind w:left="6803" w:firstLine="0"/>
      </w:pPr>
      <w:rPr>
        <w:rFonts w:hint="eastAsia"/>
      </w:rPr>
    </w:lvl>
  </w:abstractNum>
  <w:abstractNum w:abstractNumId="12">
    <w:nsid w:val="16C7732F"/>
    <w:multiLevelType w:val="hybridMultilevel"/>
    <w:tmpl w:val="357895A4"/>
    <w:lvl w:ilvl="0" w:tplc="F1D054BC">
      <w:start w:val="1"/>
      <w:numFmt w:val="decimal"/>
      <w:lvlText w:val="%1、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25FA33D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4">
    <w:nsid w:val="26B24656"/>
    <w:multiLevelType w:val="multilevel"/>
    <w:tmpl w:val="EB6E58A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276"/>
        </w:tabs>
        <w:ind w:left="85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26"/>
        </w:tabs>
        <w:ind w:left="170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2976"/>
        </w:tabs>
        <w:ind w:left="255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3827"/>
        </w:tabs>
        <w:ind w:left="340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4677"/>
        </w:tabs>
        <w:ind w:left="425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num" w:pos="5528"/>
        </w:tabs>
        <w:ind w:left="510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6378"/>
        </w:tabs>
        <w:ind w:left="5953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7228"/>
        </w:tabs>
        <w:ind w:left="6803" w:firstLine="0"/>
      </w:pPr>
      <w:rPr>
        <w:rFonts w:hint="eastAsia"/>
      </w:rPr>
    </w:lvl>
  </w:abstractNum>
  <w:abstractNum w:abstractNumId="15">
    <w:nsid w:val="2B8C5D1A"/>
    <w:multiLevelType w:val="multilevel"/>
    <w:tmpl w:val="2800DBB4"/>
    <w:lvl w:ilvl="0">
      <w:start w:val="1"/>
      <w:numFmt w:val="chi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7627339"/>
    <w:multiLevelType w:val="hybridMultilevel"/>
    <w:tmpl w:val="E856B20E"/>
    <w:lvl w:ilvl="0" w:tplc="F89627B2">
      <w:start w:val="1"/>
      <w:numFmt w:val="chi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  <w:snapToGrid w:val="0"/>
        <w:kern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9A2298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8">
    <w:nsid w:val="3A3F3FAF"/>
    <w:multiLevelType w:val="hybridMultilevel"/>
    <w:tmpl w:val="55E826A6"/>
    <w:lvl w:ilvl="0" w:tplc="C044A3B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3D5077AA"/>
    <w:multiLevelType w:val="hybridMultilevel"/>
    <w:tmpl w:val="1230FBF6"/>
    <w:lvl w:ilvl="0" w:tplc="39108916">
      <w:start w:val="1"/>
      <w:numFmt w:val="chi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  <w:spacing w:val="-2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5D95B53"/>
    <w:multiLevelType w:val="multilevel"/>
    <w:tmpl w:val="85048CD6"/>
    <w:lvl w:ilvl="0">
      <w:start w:val="1"/>
      <w:numFmt w:val="chineseCountingThousand"/>
      <w:pStyle w:val="1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559"/>
        </w:tabs>
        <w:ind w:left="1559" w:hanging="28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984"/>
        </w:tabs>
        <w:ind w:left="1984" w:hanging="425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21">
    <w:nsid w:val="5317D1F2"/>
    <w:multiLevelType w:val="multilevel"/>
    <w:tmpl w:val="5317D1F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1"/>
        </w:tabs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8"/>
        </w:tabs>
        <w:ind w:left="1558" w:hanging="1558"/>
      </w:pPr>
      <w:rPr>
        <w:rFonts w:hint="default"/>
      </w:rPr>
    </w:lvl>
  </w:abstractNum>
  <w:abstractNum w:abstractNumId="22">
    <w:nsid w:val="569A1FED"/>
    <w:multiLevelType w:val="hybridMultilevel"/>
    <w:tmpl w:val="6EE234A2"/>
    <w:lvl w:ilvl="0" w:tplc="D778D59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58A916DF"/>
    <w:multiLevelType w:val="multilevel"/>
    <w:tmpl w:val="1230FBF6"/>
    <w:lvl w:ilvl="0">
      <w:start w:val="1"/>
      <w:numFmt w:val="chi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  <w:spacing w:val="-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603775E5"/>
    <w:multiLevelType w:val="multilevel"/>
    <w:tmpl w:val="E856B20E"/>
    <w:lvl w:ilvl="0">
      <w:start w:val="1"/>
      <w:numFmt w:val="chi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  <w:snapToGrid w:val="0"/>
        <w:kern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650657A3"/>
    <w:multiLevelType w:val="multilevel"/>
    <w:tmpl w:val="EB6E58A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276"/>
        </w:tabs>
        <w:ind w:left="85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26"/>
        </w:tabs>
        <w:ind w:left="170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2976"/>
        </w:tabs>
        <w:ind w:left="255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3827"/>
        </w:tabs>
        <w:ind w:left="340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4677"/>
        </w:tabs>
        <w:ind w:left="425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num" w:pos="5528"/>
        </w:tabs>
        <w:ind w:left="510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6378"/>
        </w:tabs>
        <w:ind w:left="5953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7228"/>
        </w:tabs>
        <w:ind w:left="6803" w:firstLine="0"/>
      </w:pPr>
      <w:rPr>
        <w:rFonts w:hint="eastAsia"/>
      </w:rPr>
    </w:lvl>
  </w:abstractNum>
  <w:abstractNum w:abstractNumId="26">
    <w:nsid w:val="66FB70B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7">
    <w:nsid w:val="686D729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28">
    <w:nsid w:val="7FC0441D"/>
    <w:multiLevelType w:val="multilevel"/>
    <w:tmpl w:val="7FC0441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27"/>
  </w:num>
  <w:num w:numId="5">
    <w:abstractNumId w:val="19"/>
  </w:num>
  <w:num w:numId="6">
    <w:abstractNumId w:val="23"/>
  </w:num>
  <w:num w:numId="7">
    <w:abstractNumId w:val="26"/>
  </w:num>
  <w:num w:numId="8">
    <w:abstractNumId w:val="16"/>
  </w:num>
  <w:num w:numId="9">
    <w:abstractNumId w:val="1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4"/>
  </w:num>
  <w:num w:numId="21">
    <w:abstractNumId w:val="20"/>
  </w:num>
  <w:num w:numId="22">
    <w:abstractNumId w:val="14"/>
  </w:num>
  <w:num w:numId="23">
    <w:abstractNumId w:val="11"/>
  </w:num>
  <w:num w:numId="24">
    <w:abstractNumId w:val="25"/>
  </w:num>
  <w:num w:numId="25">
    <w:abstractNumId w:val="12"/>
  </w:num>
  <w:num w:numId="26">
    <w:abstractNumId w:val="22"/>
  </w:num>
  <w:num w:numId="27">
    <w:abstractNumId w:val="20"/>
  </w:num>
  <w:num w:numId="28">
    <w:abstractNumId w:val="2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8"/>
  </w:num>
  <w:num w:numId="32">
    <w:abstractNumId w:val="21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7A"/>
    <w:rsid w:val="00007159"/>
    <w:rsid w:val="00013A9A"/>
    <w:rsid w:val="000460E1"/>
    <w:rsid w:val="00046286"/>
    <w:rsid w:val="00053F31"/>
    <w:rsid w:val="0007599F"/>
    <w:rsid w:val="000767DB"/>
    <w:rsid w:val="000B2D46"/>
    <w:rsid w:val="000C0EB0"/>
    <w:rsid w:val="000C4A3A"/>
    <w:rsid w:val="000D5072"/>
    <w:rsid w:val="00103D29"/>
    <w:rsid w:val="00104B4B"/>
    <w:rsid w:val="00113751"/>
    <w:rsid w:val="00120B81"/>
    <w:rsid w:val="00122C73"/>
    <w:rsid w:val="00140C85"/>
    <w:rsid w:val="0014256B"/>
    <w:rsid w:val="00145C1F"/>
    <w:rsid w:val="00184FE6"/>
    <w:rsid w:val="00190F8E"/>
    <w:rsid w:val="001951B5"/>
    <w:rsid w:val="0019598B"/>
    <w:rsid w:val="001A0770"/>
    <w:rsid w:val="001A4AF6"/>
    <w:rsid w:val="001C1E3A"/>
    <w:rsid w:val="001C46E9"/>
    <w:rsid w:val="001C5FAD"/>
    <w:rsid w:val="001D522D"/>
    <w:rsid w:val="001E2212"/>
    <w:rsid w:val="0020179D"/>
    <w:rsid w:val="00224DD7"/>
    <w:rsid w:val="0022787E"/>
    <w:rsid w:val="00242B25"/>
    <w:rsid w:val="002538ED"/>
    <w:rsid w:val="00265A50"/>
    <w:rsid w:val="002747C4"/>
    <w:rsid w:val="00274EA5"/>
    <w:rsid w:val="002907B6"/>
    <w:rsid w:val="00291D91"/>
    <w:rsid w:val="00292514"/>
    <w:rsid w:val="00293F19"/>
    <w:rsid w:val="002A138B"/>
    <w:rsid w:val="002A6A06"/>
    <w:rsid w:val="002C4F47"/>
    <w:rsid w:val="002E1969"/>
    <w:rsid w:val="002F1D36"/>
    <w:rsid w:val="00317884"/>
    <w:rsid w:val="003311ED"/>
    <w:rsid w:val="00332828"/>
    <w:rsid w:val="00335BBB"/>
    <w:rsid w:val="0034466C"/>
    <w:rsid w:val="00355363"/>
    <w:rsid w:val="00361C53"/>
    <w:rsid w:val="00376C93"/>
    <w:rsid w:val="003771A2"/>
    <w:rsid w:val="00386A70"/>
    <w:rsid w:val="003936DD"/>
    <w:rsid w:val="00397311"/>
    <w:rsid w:val="003A756F"/>
    <w:rsid w:val="003B75BE"/>
    <w:rsid w:val="003B7996"/>
    <w:rsid w:val="003D708C"/>
    <w:rsid w:val="003E061F"/>
    <w:rsid w:val="003E2133"/>
    <w:rsid w:val="003E428C"/>
    <w:rsid w:val="003E4D40"/>
    <w:rsid w:val="003F4BCF"/>
    <w:rsid w:val="00426051"/>
    <w:rsid w:val="00434B31"/>
    <w:rsid w:val="004353F0"/>
    <w:rsid w:val="00440293"/>
    <w:rsid w:val="004537A2"/>
    <w:rsid w:val="00461252"/>
    <w:rsid w:val="00463CE3"/>
    <w:rsid w:val="00493CE6"/>
    <w:rsid w:val="004942AF"/>
    <w:rsid w:val="004B4317"/>
    <w:rsid w:val="004C480D"/>
    <w:rsid w:val="004D51B8"/>
    <w:rsid w:val="004E52BA"/>
    <w:rsid w:val="004F2EDA"/>
    <w:rsid w:val="005012FB"/>
    <w:rsid w:val="005069F0"/>
    <w:rsid w:val="0054157C"/>
    <w:rsid w:val="005424AB"/>
    <w:rsid w:val="00557841"/>
    <w:rsid w:val="00582D21"/>
    <w:rsid w:val="00596598"/>
    <w:rsid w:val="00596CEA"/>
    <w:rsid w:val="005C202F"/>
    <w:rsid w:val="005F2C2D"/>
    <w:rsid w:val="00603688"/>
    <w:rsid w:val="0061102F"/>
    <w:rsid w:val="00617530"/>
    <w:rsid w:val="0062161E"/>
    <w:rsid w:val="00631A19"/>
    <w:rsid w:val="0064192A"/>
    <w:rsid w:val="0066610A"/>
    <w:rsid w:val="00681E53"/>
    <w:rsid w:val="00694B1F"/>
    <w:rsid w:val="006A7569"/>
    <w:rsid w:val="006D0538"/>
    <w:rsid w:val="006D1153"/>
    <w:rsid w:val="006D6245"/>
    <w:rsid w:val="006E0AF5"/>
    <w:rsid w:val="006F33D6"/>
    <w:rsid w:val="006F4049"/>
    <w:rsid w:val="007051CA"/>
    <w:rsid w:val="00710E88"/>
    <w:rsid w:val="00751DBE"/>
    <w:rsid w:val="007524D9"/>
    <w:rsid w:val="00764B13"/>
    <w:rsid w:val="007707D3"/>
    <w:rsid w:val="00773DBA"/>
    <w:rsid w:val="00780CEE"/>
    <w:rsid w:val="00783A00"/>
    <w:rsid w:val="007A593E"/>
    <w:rsid w:val="007A723C"/>
    <w:rsid w:val="007B3B52"/>
    <w:rsid w:val="007B68CE"/>
    <w:rsid w:val="007B697A"/>
    <w:rsid w:val="007C7EFD"/>
    <w:rsid w:val="007D03AC"/>
    <w:rsid w:val="007F2C87"/>
    <w:rsid w:val="0080035E"/>
    <w:rsid w:val="00830C2B"/>
    <w:rsid w:val="00832CEE"/>
    <w:rsid w:val="008445F4"/>
    <w:rsid w:val="008555D1"/>
    <w:rsid w:val="008661D6"/>
    <w:rsid w:val="00884115"/>
    <w:rsid w:val="008A0DCD"/>
    <w:rsid w:val="008B0DC8"/>
    <w:rsid w:val="008B1093"/>
    <w:rsid w:val="008B5CD5"/>
    <w:rsid w:val="008D6A57"/>
    <w:rsid w:val="0091506F"/>
    <w:rsid w:val="00916D38"/>
    <w:rsid w:val="009265E9"/>
    <w:rsid w:val="00933754"/>
    <w:rsid w:val="00933AF0"/>
    <w:rsid w:val="00936D04"/>
    <w:rsid w:val="00936EA7"/>
    <w:rsid w:val="00962616"/>
    <w:rsid w:val="00967B03"/>
    <w:rsid w:val="00971E2F"/>
    <w:rsid w:val="00973E61"/>
    <w:rsid w:val="00982F13"/>
    <w:rsid w:val="00986848"/>
    <w:rsid w:val="00991766"/>
    <w:rsid w:val="009A00E0"/>
    <w:rsid w:val="009D41DC"/>
    <w:rsid w:val="009E5E67"/>
    <w:rsid w:val="00A02188"/>
    <w:rsid w:val="00A055EE"/>
    <w:rsid w:val="00A338BD"/>
    <w:rsid w:val="00A33E96"/>
    <w:rsid w:val="00A3473D"/>
    <w:rsid w:val="00A509F1"/>
    <w:rsid w:val="00A52DAB"/>
    <w:rsid w:val="00A54B01"/>
    <w:rsid w:val="00A6739A"/>
    <w:rsid w:val="00A67520"/>
    <w:rsid w:val="00A71FB3"/>
    <w:rsid w:val="00A81C5F"/>
    <w:rsid w:val="00A85D01"/>
    <w:rsid w:val="00AB1A75"/>
    <w:rsid w:val="00AD0C84"/>
    <w:rsid w:val="00AE0170"/>
    <w:rsid w:val="00AF3733"/>
    <w:rsid w:val="00B03D6F"/>
    <w:rsid w:val="00B13837"/>
    <w:rsid w:val="00B15870"/>
    <w:rsid w:val="00B16BB8"/>
    <w:rsid w:val="00B201DC"/>
    <w:rsid w:val="00B3532B"/>
    <w:rsid w:val="00B42DB7"/>
    <w:rsid w:val="00B54B61"/>
    <w:rsid w:val="00B70502"/>
    <w:rsid w:val="00B73D32"/>
    <w:rsid w:val="00B74FF2"/>
    <w:rsid w:val="00B924A3"/>
    <w:rsid w:val="00BA4DB6"/>
    <w:rsid w:val="00BC33D9"/>
    <w:rsid w:val="00BC36C3"/>
    <w:rsid w:val="00BC5217"/>
    <w:rsid w:val="00BC75CE"/>
    <w:rsid w:val="00BD6393"/>
    <w:rsid w:val="00BF077A"/>
    <w:rsid w:val="00BF1F54"/>
    <w:rsid w:val="00C0167F"/>
    <w:rsid w:val="00C30F3D"/>
    <w:rsid w:val="00C36A87"/>
    <w:rsid w:val="00C45961"/>
    <w:rsid w:val="00C45CF2"/>
    <w:rsid w:val="00CB209C"/>
    <w:rsid w:val="00CD3013"/>
    <w:rsid w:val="00CE023B"/>
    <w:rsid w:val="00D00860"/>
    <w:rsid w:val="00D14CCA"/>
    <w:rsid w:val="00D23A62"/>
    <w:rsid w:val="00D250E9"/>
    <w:rsid w:val="00D4029E"/>
    <w:rsid w:val="00D405D7"/>
    <w:rsid w:val="00D457E9"/>
    <w:rsid w:val="00D52DFB"/>
    <w:rsid w:val="00D57774"/>
    <w:rsid w:val="00D6082C"/>
    <w:rsid w:val="00D71B5E"/>
    <w:rsid w:val="00D73202"/>
    <w:rsid w:val="00D739F8"/>
    <w:rsid w:val="00D82AC2"/>
    <w:rsid w:val="00D908CD"/>
    <w:rsid w:val="00DB211C"/>
    <w:rsid w:val="00DC387B"/>
    <w:rsid w:val="00DC69F2"/>
    <w:rsid w:val="00DD05DF"/>
    <w:rsid w:val="00DD54DA"/>
    <w:rsid w:val="00DD56E7"/>
    <w:rsid w:val="00DD62D3"/>
    <w:rsid w:val="00DF1DC7"/>
    <w:rsid w:val="00E009DB"/>
    <w:rsid w:val="00E03FAB"/>
    <w:rsid w:val="00E13C4E"/>
    <w:rsid w:val="00E601B9"/>
    <w:rsid w:val="00E74578"/>
    <w:rsid w:val="00E751A3"/>
    <w:rsid w:val="00E8426A"/>
    <w:rsid w:val="00EB1BD6"/>
    <w:rsid w:val="00EE6990"/>
    <w:rsid w:val="00EF71F9"/>
    <w:rsid w:val="00F009A4"/>
    <w:rsid w:val="00F31B06"/>
    <w:rsid w:val="00F33DC0"/>
    <w:rsid w:val="00F35BB8"/>
    <w:rsid w:val="00F37F70"/>
    <w:rsid w:val="00F40897"/>
    <w:rsid w:val="00F4296D"/>
    <w:rsid w:val="00F55A08"/>
    <w:rsid w:val="00F6647D"/>
    <w:rsid w:val="00F74762"/>
    <w:rsid w:val="00F7675D"/>
    <w:rsid w:val="00F83DAF"/>
    <w:rsid w:val="00FA0BA3"/>
    <w:rsid w:val="00FD0861"/>
    <w:rsid w:val="00F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6DD"/>
    <w:pPr>
      <w:widowControl w:val="0"/>
      <w:spacing w:line="300" w:lineRule="auto"/>
      <w:ind w:firstLineChars="200" w:firstLine="20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62616"/>
    <w:pPr>
      <w:keepNext/>
      <w:keepLines/>
      <w:numPr>
        <w:numId w:val="21"/>
      </w:numPr>
      <w:spacing w:before="300" w:after="100" w:line="360" w:lineRule="auto"/>
      <w:ind w:firstLineChars="0" w:firstLine="0"/>
      <w:outlineLvl w:val="0"/>
    </w:pPr>
    <w:rPr>
      <w:rFonts w:eastAsia="黑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936DD"/>
    <w:pPr>
      <w:keepNext/>
      <w:keepLines/>
      <w:spacing w:line="360" w:lineRule="auto"/>
      <w:ind w:leftChars="100" w:left="100" w:firstLineChars="0" w:firstLine="0"/>
      <w:outlineLvl w:val="1"/>
    </w:pPr>
    <w:rPr>
      <w:rFonts w:ascii="Arial" w:eastAsia="黑体" w:hAnsi="Arial"/>
      <w:b/>
      <w:bCs/>
      <w:sz w:val="36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3936DD"/>
    <w:pPr>
      <w:keepNext/>
      <w:keepLines/>
      <w:spacing w:line="360" w:lineRule="auto"/>
      <w:ind w:leftChars="200" w:left="200" w:firstLineChars="0" w:firstLine="0"/>
      <w:outlineLvl w:val="2"/>
    </w:pPr>
    <w:rPr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962616"/>
    <w:pPr>
      <w:spacing w:before="240" w:after="60"/>
      <w:ind w:firstLineChars="0" w:firstLine="0"/>
      <w:jc w:val="center"/>
    </w:pPr>
    <w:rPr>
      <w:rFonts w:ascii="Arial" w:hAnsi="Arial" w:cs="Arial"/>
      <w:b/>
      <w:bCs/>
      <w:sz w:val="52"/>
      <w:szCs w:val="32"/>
    </w:rPr>
  </w:style>
  <w:style w:type="paragraph" w:styleId="a4">
    <w:name w:val="Document Map"/>
    <w:basedOn w:val="a"/>
    <w:link w:val="Char0"/>
    <w:semiHidden/>
    <w:rsid w:val="004942AF"/>
    <w:pPr>
      <w:shd w:val="clear" w:color="auto" w:fill="000080"/>
    </w:pPr>
  </w:style>
  <w:style w:type="table" w:styleId="a5">
    <w:name w:val="Table Grid"/>
    <w:basedOn w:val="a1"/>
    <w:rsid w:val="00962616"/>
    <w:pPr>
      <w:widowControl w:val="0"/>
      <w:spacing w:line="300" w:lineRule="auto"/>
      <w:ind w:firstLineChars="200" w:firstLine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rsid w:val="007D03AC"/>
    <w:pPr>
      <w:ind w:firstLine="420"/>
    </w:pPr>
  </w:style>
  <w:style w:type="paragraph" w:styleId="20">
    <w:name w:val="toc 2"/>
    <w:basedOn w:val="a"/>
    <w:next w:val="a"/>
    <w:autoRedefine/>
    <w:uiPriority w:val="39"/>
    <w:rsid w:val="007D03AC"/>
    <w:pPr>
      <w:ind w:leftChars="200" w:left="420"/>
    </w:pPr>
  </w:style>
  <w:style w:type="paragraph" w:styleId="30">
    <w:name w:val="toc 3"/>
    <w:basedOn w:val="a"/>
    <w:next w:val="a"/>
    <w:autoRedefine/>
    <w:uiPriority w:val="39"/>
    <w:rsid w:val="000C0EB0"/>
    <w:pPr>
      <w:ind w:leftChars="400" w:left="840"/>
    </w:pPr>
  </w:style>
  <w:style w:type="character" w:styleId="a6">
    <w:name w:val="Hyperlink"/>
    <w:basedOn w:val="a0"/>
    <w:uiPriority w:val="99"/>
    <w:rsid w:val="000C0EB0"/>
    <w:rPr>
      <w:color w:val="0000FF"/>
      <w:u w:val="single"/>
    </w:rPr>
  </w:style>
  <w:style w:type="paragraph" w:styleId="a7">
    <w:name w:val="header"/>
    <w:basedOn w:val="a"/>
    <w:link w:val="Char1"/>
    <w:rsid w:val="00971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7D03AC"/>
    <w:pPr>
      <w:ind w:leftChars="1600" w:left="3360"/>
    </w:pPr>
  </w:style>
  <w:style w:type="character" w:customStyle="1" w:styleId="Char1">
    <w:name w:val="页眉 Char"/>
    <w:basedOn w:val="a0"/>
    <w:link w:val="a7"/>
    <w:rsid w:val="00971E2F"/>
    <w:rPr>
      <w:kern w:val="2"/>
      <w:sz w:val="18"/>
      <w:szCs w:val="18"/>
    </w:rPr>
  </w:style>
  <w:style w:type="paragraph" w:styleId="a8">
    <w:name w:val="footer"/>
    <w:basedOn w:val="a"/>
    <w:link w:val="Char2"/>
    <w:rsid w:val="00971E2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rsid w:val="00971E2F"/>
    <w:rPr>
      <w:kern w:val="2"/>
      <w:sz w:val="18"/>
      <w:szCs w:val="18"/>
    </w:rPr>
  </w:style>
  <w:style w:type="character" w:styleId="a9">
    <w:name w:val="Strong"/>
    <w:basedOn w:val="a0"/>
    <w:qFormat/>
    <w:rsid w:val="003E061F"/>
    <w:rPr>
      <w:b/>
      <w:bCs/>
    </w:rPr>
  </w:style>
  <w:style w:type="character" w:styleId="aa">
    <w:name w:val="Emphasis"/>
    <w:basedOn w:val="a0"/>
    <w:qFormat/>
    <w:rsid w:val="008B5CD5"/>
    <w:rPr>
      <w:i/>
      <w:iCs/>
    </w:rPr>
  </w:style>
  <w:style w:type="paragraph" w:styleId="TOC">
    <w:name w:val="TOC Heading"/>
    <w:basedOn w:val="1"/>
    <w:next w:val="a"/>
    <w:uiPriority w:val="39"/>
    <w:semiHidden/>
    <w:unhideWhenUsed/>
    <w:qFormat/>
    <w:rsid w:val="00CE023B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b">
    <w:name w:val="Balloon Text"/>
    <w:basedOn w:val="a"/>
    <w:link w:val="Char3"/>
    <w:rsid w:val="00CE023B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b"/>
    <w:rsid w:val="00CE023B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1102F"/>
    <w:pPr>
      <w:ind w:firstLine="420"/>
    </w:pPr>
  </w:style>
  <w:style w:type="numbering" w:customStyle="1" w:styleId="11">
    <w:name w:val="无列表1"/>
    <w:next w:val="a2"/>
    <w:semiHidden/>
    <w:unhideWhenUsed/>
    <w:rsid w:val="00F6647D"/>
  </w:style>
  <w:style w:type="character" w:customStyle="1" w:styleId="1Char">
    <w:name w:val="标题 1 Char"/>
    <w:basedOn w:val="a0"/>
    <w:link w:val="1"/>
    <w:uiPriority w:val="9"/>
    <w:rsid w:val="00F6647D"/>
    <w:rPr>
      <w:rFonts w:eastAsia="黑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F6647D"/>
    <w:rPr>
      <w:rFonts w:ascii="Arial" w:eastAsia="黑体" w:hAnsi="Arial"/>
      <w:b/>
      <w:bCs/>
      <w:kern w:val="2"/>
      <w:sz w:val="36"/>
      <w:szCs w:val="32"/>
    </w:rPr>
  </w:style>
  <w:style w:type="character" w:customStyle="1" w:styleId="3Char">
    <w:name w:val="标题 3 Char"/>
    <w:basedOn w:val="a0"/>
    <w:link w:val="3"/>
    <w:uiPriority w:val="9"/>
    <w:rsid w:val="00F6647D"/>
    <w:rPr>
      <w:b/>
      <w:bCs/>
      <w:kern w:val="2"/>
      <w:sz w:val="30"/>
      <w:szCs w:val="32"/>
    </w:rPr>
  </w:style>
  <w:style w:type="character" w:styleId="ad">
    <w:name w:val="FollowedHyperlink"/>
    <w:uiPriority w:val="99"/>
    <w:unhideWhenUsed/>
    <w:rsid w:val="00F6647D"/>
    <w:rPr>
      <w:color w:val="800080"/>
      <w:u w:val="single"/>
    </w:rPr>
  </w:style>
  <w:style w:type="paragraph" w:styleId="ae">
    <w:name w:val="Body Text"/>
    <w:basedOn w:val="a"/>
    <w:link w:val="Char4"/>
    <w:unhideWhenUsed/>
    <w:rsid w:val="00F6647D"/>
    <w:pPr>
      <w:spacing w:after="120" w:line="240" w:lineRule="auto"/>
      <w:ind w:firstLineChars="0" w:firstLine="0"/>
    </w:pPr>
  </w:style>
  <w:style w:type="character" w:customStyle="1" w:styleId="Char4">
    <w:name w:val="正文文本 Char"/>
    <w:basedOn w:val="a0"/>
    <w:link w:val="ae"/>
    <w:rsid w:val="00F6647D"/>
    <w:rPr>
      <w:kern w:val="2"/>
      <w:sz w:val="21"/>
      <w:szCs w:val="24"/>
    </w:rPr>
  </w:style>
  <w:style w:type="paragraph" w:styleId="af">
    <w:name w:val="Body Text First Indent"/>
    <w:basedOn w:val="ae"/>
    <w:link w:val="Char5"/>
    <w:rsid w:val="00F6647D"/>
    <w:pPr>
      <w:ind w:firstLineChars="190" w:firstLine="399"/>
    </w:pPr>
  </w:style>
  <w:style w:type="character" w:customStyle="1" w:styleId="Char5">
    <w:name w:val="正文首行缩进 Char"/>
    <w:basedOn w:val="Char4"/>
    <w:link w:val="af"/>
    <w:rsid w:val="00F6647D"/>
    <w:rPr>
      <w:kern w:val="2"/>
      <w:sz w:val="21"/>
      <w:szCs w:val="24"/>
    </w:rPr>
  </w:style>
  <w:style w:type="character" w:customStyle="1" w:styleId="Char0">
    <w:name w:val="文档结构图 Char"/>
    <w:basedOn w:val="a0"/>
    <w:link w:val="a4"/>
    <w:semiHidden/>
    <w:rsid w:val="00F6647D"/>
    <w:rPr>
      <w:kern w:val="2"/>
      <w:sz w:val="21"/>
      <w:szCs w:val="24"/>
      <w:shd w:val="clear" w:color="auto" w:fill="000080"/>
    </w:rPr>
  </w:style>
  <w:style w:type="character" w:customStyle="1" w:styleId="Char">
    <w:name w:val="标题 Char"/>
    <w:basedOn w:val="a0"/>
    <w:link w:val="a3"/>
    <w:rsid w:val="00F6647D"/>
    <w:rPr>
      <w:rFonts w:ascii="Arial" w:hAnsi="Arial" w:cs="Arial"/>
      <w:b/>
      <w:bCs/>
      <w:kern w:val="2"/>
      <w:sz w:val="52"/>
      <w:szCs w:val="32"/>
    </w:rPr>
  </w:style>
  <w:style w:type="paragraph" w:styleId="af0">
    <w:name w:val="Normal Indent"/>
    <w:basedOn w:val="a"/>
    <w:rsid w:val="00F6647D"/>
    <w:pPr>
      <w:spacing w:line="240" w:lineRule="auto"/>
      <w:ind w:firstLine="420"/>
    </w:pPr>
  </w:style>
  <w:style w:type="paragraph" w:customStyle="1" w:styleId="af1">
    <w:name w:val="二级条标题"/>
    <w:basedOn w:val="a3"/>
    <w:next w:val="af"/>
    <w:rsid w:val="00F6647D"/>
    <w:pPr>
      <w:tabs>
        <w:tab w:val="left" w:pos="567"/>
      </w:tabs>
      <w:spacing w:line="240" w:lineRule="auto"/>
      <w:ind w:left="567" w:hanging="567"/>
      <w:jc w:val="left"/>
      <w:outlineLvl w:val="1"/>
    </w:pPr>
    <w:rPr>
      <w:rFonts w:eastAsia="黑体"/>
      <w:b w:val="0"/>
      <w:sz w:val="24"/>
    </w:rPr>
  </w:style>
  <w:style w:type="paragraph" w:customStyle="1" w:styleId="af2">
    <w:name w:val="三级条标题"/>
    <w:basedOn w:val="a3"/>
    <w:next w:val="af0"/>
    <w:rsid w:val="00F6647D"/>
    <w:pPr>
      <w:tabs>
        <w:tab w:val="left" w:pos="-2340"/>
      </w:tabs>
      <w:spacing w:line="240" w:lineRule="auto"/>
      <w:ind w:left="709" w:hanging="709"/>
      <w:jc w:val="left"/>
      <w:outlineLvl w:val="2"/>
    </w:pPr>
    <w:rPr>
      <w:rFonts w:eastAsia="黑体"/>
      <w:b w:val="0"/>
      <w:sz w:val="21"/>
    </w:rPr>
  </w:style>
  <w:style w:type="paragraph" w:customStyle="1" w:styleId="af3">
    <w:name w:val="四级条标题"/>
    <w:basedOn w:val="a3"/>
    <w:next w:val="af"/>
    <w:rsid w:val="00F6647D"/>
    <w:pPr>
      <w:tabs>
        <w:tab w:val="left" w:pos="851"/>
      </w:tabs>
      <w:spacing w:line="240" w:lineRule="auto"/>
      <w:ind w:left="851" w:hanging="851"/>
      <w:jc w:val="left"/>
      <w:outlineLvl w:val="3"/>
    </w:pPr>
    <w:rPr>
      <w:rFonts w:eastAsia="黑体"/>
      <w:b w:val="0"/>
      <w:sz w:val="21"/>
    </w:rPr>
  </w:style>
  <w:style w:type="paragraph" w:customStyle="1" w:styleId="af4">
    <w:name w:val="一级条标题"/>
    <w:basedOn w:val="a3"/>
    <w:next w:val="af"/>
    <w:rsid w:val="00F6647D"/>
    <w:pPr>
      <w:tabs>
        <w:tab w:val="left" w:pos="425"/>
      </w:tabs>
      <w:spacing w:line="240" w:lineRule="auto"/>
      <w:ind w:left="425" w:hanging="425"/>
      <w:jc w:val="left"/>
      <w:outlineLvl w:val="0"/>
    </w:pPr>
    <w:rPr>
      <w:rFonts w:eastAsia="黑体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6DD"/>
    <w:pPr>
      <w:widowControl w:val="0"/>
      <w:spacing w:line="300" w:lineRule="auto"/>
      <w:ind w:firstLineChars="200" w:firstLine="20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62616"/>
    <w:pPr>
      <w:keepNext/>
      <w:keepLines/>
      <w:numPr>
        <w:numId w:val="21"/>
      </w:numPr>
      <w:spacing w:before="300" w:after="100" w:line="360" w:lineRule="auto"/>
      <w:ind w:firstLineChars="0" w:firstLine="0"/>
      <w:outlineLvl w:val="0"/>
    </w:pPr>
    <w:rPr>
      <w:rFonts w:eastAsia="黑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936DD"/>
    <w:pPr>
      <w:keepNext/>
      <w:keepLines/>
      <w:spacing w:line="360" w:lineRule="auto"/>
      <w:ind w:leftChars="100" w:left="100" w:firstLineChars="0" w:firstLine="0"/>
      <w:outlineLvl w:val="1"/>
    </w:pPr>
    <w:rPr>
      <w:rFonts w:ascii="Arial" w:eastAsia="黑体" w:hAnsi="Arial"/>
      <w:b/>
      <w:bCs/>
      <w:sz w:val="36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3936DD"/>
    <w:pPr>
      <w:keepNext/>
      <w:keepLines/>
      <w:spacing w:line="360" w:lineRule="auto"/>
      <w:ind w:leftChars="200" w:left="200" w:firstLineChars="0" w:firstLine="0"/>
      <w:outlineLvl w:val="2"/>
    </w:pPr>
    <w:rPr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962616"/>
    <w:pPr>
      <w:spacing w:before="240" w:after="60"/>
      <w:ind w:firstLineChars="0" w:firstLine="0"/>
      <w:jc w:val="center"/>
    </w:pPr>
    <w:rPr>
      <w:rFonts w:ascii="Arial" w:hAnsi="Arial" w:cs="Arial"/>
      <w:b/>
      <w:bCs/>
      <w:sz w:val="52"/>
      <w:szCs w:val="32"/>
    </w:rPr>
  </w:style>
  <w:style w:type="paragraph" w:styleId="a4">
    <w:name w:val="Document Map"/>
    <w:basedOn w:val="a"/>
    <w:link w:val="Char0"/>
    <w:semiHidden/>
    <w:rsid w:val="004942AF"/>
    <w:pPr>
      <w:shd w:val="clear" w:color="auto" w:fill="000080"/>
    </w:pPr>
  </w:style>
  <w:style w:type="table" w:styleId="a5">
    <w:name w:val="Table Grid"/>
    <w:basedOn w:val="a1"/>
    <w:rsid w:val="00962616"/>
    <w:pPr>
      <w:widowControl w:val="0"/>
      <w:spacing w:line="300" w:lineRule="auto"/>
      <w:ind w:firstLineChars="200" w:firstLine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rsid w:val="007D03AC"/>
    <w:pPr>
      <w:ind w:firstLine="420"/>
    </w:pPr>
  </w:style>
  <w:style w:type="paragraph" w:styleId="20">
    <w:name w:val="toc 2"/>
    <w:basedOn w:val="a"/>
    <w:next w:val="a"/>
    <w:autoRedefine/>
    <w:uiPriority w:val="39"/>
    <w:rsid w:val="007D03AC"/>
    <w:pPr>
      <w:ind w:leftChars="200" w:left="420"/>
    </w:pPr>
  </w:style>
  <w:style w:type="paragraph" w:styleId="30">
    <w:name w:val="toc 3"/>
    <w:basedOn w:val="a"/>
    <w:next w:val="a"/>
    <w:autoRedefine/>
    <w:uiPriority w:val="39"/>
    <w:rsid w:val="000C0EB0"/>
    <w:pPr>
      <w:ind w:leftChars="400" w:left="840"/>
    </w:pPr>
  </w:style>
  <w:style w:type="character" w:styleId="a6">
    <w:name w:val="Hyperlink"/>
    <w:basedOn w:val="a0"/>
    <w:uiPriority w:val="99"/>
    <w:rsid w:val="000C0EB0"/>
    <w:rPr>
      <w:color w:val="0000FF"/>
      <w:u w:val="single"/>
    </w:rPr>
  </w:style>
  <w:style w:type="paragraph" w:styleId="a7">
    <w:name w:val="header"/>
    <w:basedOn w:val="a"/>
    <w:link w:val="Char1"/>
    <w:rsid w:val="00971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7D03AC"/>
    <w:pPr>
      <w:ind w:leftChars="1600" w:left="3360"/>
    </w:pPr>
  </w:style>
  <w:style w:type="character" w:customStyle="1" w:styleId="Char1">
    <w:name w:val="页眉 Char"/>
    <w:basedOn w:val="a0"/>
    <w:link w:val="a7"/>
    <w:rsid w:val="00971E2F"/>
    <w:rPr>
      <w:kern w:val="2"/>
      <w:sz w:val="18"/>
      <w:szCs w:val="18"/>
    </w:rPr>
  </w:style>
  <w:style w:type="paragraph" w:styleId="a8">
    <w:name w:val="footer"/>
    <w:basedOn w:val="a"/>
    <w:link w:val="Char2"/>
    <w:rsid w:val="00971E2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rsid w:val="00971E2F"/>
    <w:rPr>
      <w:kern w:val="2"/>
      <w:sz w:val="18"/>
      <w:szCs w:val="18"/>
    </w:rPr>
  </w:style>
  <w:style w:type="character" w:styleId="a9">
    <w:name w:val="Strong"/>
    <w:basedOn w:val="a0"/>
    <w:qFormat/>
    <w:rsid w:val="003E061F"/>
    <w:rPr>
      <w:b/>
      <w:bCs/>
    </w:rPr>
  </w:style>
  <w:style w:type="character" w:styleId="aa">
    <w:name w:val="Emphasis"/>
    <w:basedOn w:val="a0"/>
    <w:qFormat/>
    <w:rsid w:val="008B5CD5"/>
    <w:rPr>
      <w:i/>
      <w:iCs/>
    </w:rPr>
  </w:style>
  <w:style w:type="paragraph" w:styleId="TOC">
    <w:name w:val="TOC Heading"/>
    <w:basedOn w:val="1"/>
    <w:next w:val="a"/>
    <w:uiPriority w:val="39"/>
    <w:semiHidden/>
    <w:unhideWhenUsed/>
    <w:qFormat/>
    <w:rsid w:val="00CE023B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b">
    <w:name w:val="Balloon Text"/>
    <w:basedOn w:val="a"/>
    <w:link w:val="Char3"/>
    <w:rsid w:val="00CE023B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b"/>
    <w:rsid w:val="00CE023B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1102F"/>
    <w:pPr>
      <w:ind w:firstLine="420"/>
    </w:pPr>
  </w:style>
  <w:style w:type="numbering" w:customStyle="1" w:styleId="11">
    <w:name w:val="无列表1"/>
    <w:next w:val="a2"/>
    <w:semiHidden/>
    <w:unhideWhenUsed/>
    <w:rsid w:val="00F6647D"/>
  </w:style>
  <w:style w:type="character" w:customStyle="1" w:styleId="1Char">
    <w:name w:val="标题 1 Char"/>
    <w:basedOn w:val="a0"/>
    <w:link w:val="1"/>
    <w:uiPriority w:val="9"/>
    <w:rsid w:val="00F6647D"/>
    <w:rPr>
      <w:rFonts w:eastAsia="黑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F6647D"/>
    <w:rPr>
      <w:rFonts w:ascii="Arial" w:eastAsia="黑体" w:hAnsi="Arial"/>
      <w:b/>
      <w:bCs/>
      <w:kern w:val="2"/>
      <w:sz w:val="36"/>
      <w:szCs w:val="32"/>
    </w:rPr>
  </w:style>
  <w:style w:type="character" w:customStyle="1" w:styleId="3Char">
    <w:name w:val="标题 3 Char"/>
    <w:basedOn w:val="a0"/>
    <w:link w:val="3"/>
    <w:uiPriority w:val="9"/>
    <w:rsid w:val="00F6647D"/>
    <w:rPr>
      <w:b/>
      <w:bCs/>
      <w:kern w:val="2"/>
      <w:sz w:val="30"/>
      <w:szCs w:val="32"/>
    </w:rPr>
  </w:style>
  <w:style w:type="character" w:styleId="ad">
    <w:name w:val="FollowedHyperlink"/>
    <w:uiPriority w:val="99"/>
    <w:unhideWhenUsed/>
    <w:rsid w:val="00F6647D"/>
    <w:rPr>
      <w:color w:val="800080"/>
      <w:u w:val="single"/>
    </w:rPr>
  </w:style>
  <w:style w:type="paragraph" w:styleId="ae">
    <w:name w:val="Body Text"/>
    <w:basedOn w:val="a"/>
    <w:link w:val="Char4"/>
    <w:unhideWhenUsed/>
    <w:rsid w:val="00F6647D"/>
    <w:pPr>
      <w:spacing w:after="120" w:line="240" w:lineRule="auto"/>
      <w:ind w:firstLineChars="0" w:firstLine="0"/>
    </w:pPr>
  </w:style>
  <w:style w:type="character" w:customStyle="1" w:styleId="Char4">
    <w:name w:val="正文文本 Char"/>
    <w:basedOn w:val="a0"/>
    <w:link w:val="ae"/>
    <w:rsid w:val="00F6647D"/>
    <w:rPr>
      <w:kern w:val="2"/>
      <w:sz w:val="21"/>
      <w:szCs w:val="24"/>
    </w:rPr>
  </w:style>
  <w:style w:type="paragraph" w:styleId="af">
    <w:name w:val="Body Text First Indent"/>
    <w:basedOn w:val="ae"/>
    <w:link w:val="Char5"/>
    <w:rsid w:val="00F6647D"/>
    <w:pPr>
      <w:ind w:firstLineChars="190" w:firstLine="399"/>
    </w:pPr>
  </w:style>
  <w:style w:type="character" w:customStyle="1" w:styleId="Char5">
    <w:name w:val="正文首行缩进 Char"/>
    <w:basedOn w:val="Char4"/>
    <w:link w:val="af"/>
    <w:rsid w:val="00F6647D"/>
    <w:rPr>
      <w:kern w:val="2"/>
      <w:sz w:val="21"/>
      <w:szCs w:val="24"/>
    </w:rPr>
  </w:style>
  <w:style w:type="character" w:customStyle="1" w:styleId="Char0">
    <w:name w:val="文档结构图 Char"/>
    <w:basedOn w:val="a0"/>
    <w:link w:val="a4"/>
    <w:semiHidden/>
    <w:rsid w:val="00F6647D"/>
    <w:rPr>
      <w:kern w:val="2"/>
      <w:sz w:val="21"/>
      <w:szCs w:val="24"/>
      <w:shd w:val="clear" w:color="auto" w:fill="000080"/>
    </w:rPr>
  </w:style>
  <w:style w:type="character" w:customStyle="1" w:styleId="Char">
    <w:name w:val="标题 Char"/>
    <w:basedOn w:val="a0"/>
    <w:link w:val="a3"/>
    <w:rsid w:val="00F6647D"/>
    <w:rPr>
      <w:rFonts w:ascii="Arial" w:hAnsi="Arial" w:cs="Arial"/>
      <w:b/>
      <w:bCs/>
      <w:kern w:val="2"/>
      <w:sz w:val="52"/>
      <w:szCs w:val="32"/>
    </w:rPr>
  </w:style>
  <w:style w:type="paragraph" w:styleId="af0">
    <w:name w:val="Normal Indent"/>
    <w:basedOn w:val="a"/>
    <w:rsid w:val="00F6647D"/>
    <w:pPr>
      <w:spacing w:line="240" w:lineRule="auto"/>
      <w:ind w:firstLine="420"/>
    </w:pPr>
  </w:style>
  <w:style w:type="paragraph" w:customStyle="1" w:styleId="af1">
    <w:name w:val="二级条标题"/>
    <w:basedOn w:val="a3"/>
    <w:next w:val="af"/>
    <w:rsid w:val="00F6647D"/>
    <w:pPr>
      <w:tabs>
        <w:tab w:val="left" w:pos="567"/>
      </w:tabs>
      <w:spacing w:line="240" w:lineRule="auto"/>
      <w:ind w:left="567" w:hanging="567"/>
      <w:jc w:val="left"/>
      <w:outlineLvl w:val="1"/>
    </w:pPr>
    <w:rPr>
      <w:rFonts w:eastAsia="黑体"/>
      <w:b w:val="0"/>
      <w:sz w:val="24"/>
    </w:rPr>
  </w:style>
  <w:style w:type="paragraph" w:customStyle="1" w:styleId="af2">
    <w:name w:val="三级条标题"/>
    <w:basedOn w:val="a3"/>
    <w:next w:val="af0"/>
    <w:rsid w:val="00F6647D"/>
    <w:pPr>
      <w:tabs>
        <w:tab w:val="left" w:pos="-2340"/>
      </w:tabs>
      <w:spacing w:line="240" w:lineRule="auto"/>
      <w:ind w:left="709" w:hanging="709"/>
      <w:jc w:val="left"/>
      <w:outlineLvl w:val="2"/>
    </w:pPr>
    <w:rPr>
      <w:rFonts w:eastAsia="黑体"/>
      <w:b w:val="0"/>
      <w:sz w:val="21"/>
    </w:rPr>
  </w:style>
  <w:style w:type="paragraph" w:customStyle="1" w:styleId="af3">
    <w:name w:val="四级条标题"/>
    <w:basedOn w:val="a3"/>
    <w:next w:val="af"/>
    <w:rsid w:val="00F6647D"/>
    <w:pPr>
      <w:tabs>
        <w:tab w:val="left" w:pos="851"/>
      </w:tabs>
      <w:spacing w:line="240" w:lineRule="auto"/>
      <w:ind w:left="851" w:hanging="851"/>
      <w:jc w:val="left"/>
      <w:outlineLvl w:val="3"/>
    </w:pPr>
    <w:rPr>
      <w:rFonts w:eastAsia="黑体"/>
      <w:b w:val="0"/>
      <w:sz w:val="21"/>
    </w:rPr>
  </w:style>
  <w:style w:type="paragraph" w:customStyle="1" w:styleId="af4">
    <w:name w:val="一级条标题"/>
    <w:basedOn w:val="a3"/>
    <w:next w:val="af"/>
    <w:rsid w:val="00F6647D"/>
    <w:pPr>
      <w:tabs>
        <w:tab w:val="left" w:pos="425"/>
      </w:tabs>
      <w:spacing w:line="240" w:lineRule="auto"/>
      <w:ind w:left="425" w:hanging="425"/>
      <w:jc w:val="left"/>
      <w:outlineLvl w:val="0"/>
    </w:pPr>
    <w:rPr>
      <w:rFonts w:eastAsia="黑体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4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5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6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1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1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_DOC\Word&#25991;&#26723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F426-A701-4723-A111-035494E7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Word文档模板.dot</Template>
  <TotalTime>12829</TotalTime>
  <Pages>13</Pages>
  <Words>1498</Words>
  <Characters>8542</Characters>
  <Application>Microsoft Office Word</Application>
  <DocSecurity>0</DocSecurity>
  <Lines>71</Lines>
  <Paragraphs>20</Paragraphs>
  <ScaleCrop>false</ScaleCrop>
  <Company>微软中国</Company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未命名Word文档</dc:title>
  <dc:creator>Windows User</dc:creator>
  <cp:lastModifiedBy>Windows User</cp:lastModifiedBy>
  <cp:revision>202</cp:revision>
  <dcterms:created xsi:type="dcterms:W3CDTF">2019-09-20T07:25:00Z</dcterms:created>
  <dcterms:modified xsi:type="dcterms:W3CDTF">2020-04-07T02:31:00Z</dcterms:modified>
</cp:coreProperties>
</file>